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8B9" w:rsidRDefault="00EC2320">
      <w:pPr>
        <w:snapToGrid w:val="0"/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748B9" w:rsidRDefault="00EC2320">
      <w:pPr>
        <w:jc w:val="center"/>
        <w:rPr>
          <w:rFonts w:ascii="宋体" w:hAnsi="宋体" w:cs="宋体"/>
          <w:b/>
          <w:bCs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陕煤电力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上高</w:t>
      </w:r>
      <w:r>
        <w:rPr>
          <w:rFonts w:ascii="宋体" w:hAnsi="宋体" w:cs="宋体" w:hint="eastAsia"/>
          <w:b/>
          <w:bCs/>
          <w:sz w:val="36"/>
          <w:szCs w:val="36"/>
        </w:rPr>
        <w:t>有限公司</w:t>
      </w:r>
      <w:r>
        <w:rPr>
          <w:rFonts w:ascii="宋体" w:hAnsi="宋体" w:cs="宋体" w:hint="eastAsia"/>
          <w:b/>
          <w:bCs/>
          <w:sz w:val="36"/>
          <w:szCs w:val="36"/>
        </w:rPr>
        <w:t>应聘申请表</w:t>
      </w:r>
    </w:p>
    <w:tbl>
      <w:tblPr>
        <w:tblW w:w="962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2"/>
        <w:gridCol w:w="751"/>
        <w:gridCol w:w="143"/>
        <w:gridCol w:w="262"/>
        <w:gridCol w:w="371"/>
        <w:gridCol w:w="340"/>
        <w:gridCol w:w="630"/>
        <w:gridCol w:w="165"/>
        <w:gridCol w:w="232"/>
        <w:gridCol w:w="282"/>
        <w:gridCol w:w="510"/>
        <w:gridCol w:w="749"/>
        <w:gridCol w:w="402"/>
        <w:gridCol w:w="374"/>
        <w:gridCol w:w="316"/>
        <w:gridCol w:w="261"/>
        <w:gridCol w:w="414"/>
        <w:gridCol w:w="273"/>
        <w:gridCol w:w="590"/>
        <w:gridCol w:w="231"/>
        <w:gridCol w:w="1137"/>
      </w:tblGrid>
      <w:tr w:rsidR="001748B9">
        <w:trPr>
          <w:cantSplit/>
          <w:trHeight w:val="719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51" w:type="dxa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49" w:type="dxa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64" w:type="dxa"/>
            <w:gridSpan w:val="4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702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51" w:type="dxa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76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70" w:type="dxa"/>
            <w:gridSpan w:val="2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789" w:type="dxa"/>
            <w:gridSpan w:val="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693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27" w:type="dxa"/>
            <w:gridSpan w:val="4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938" w:type="dxa"/>
            <w:gridSpan w:val="5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4" w:type="dxa"/>
            <w:gridSpan w:val="4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693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27" w:type="dxa"/>
            <w:gridSpan w:val="4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978" w:type="dxa"/>
            <w:gridSpan w:val="11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879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部门</w:t>
            </w:r>
            <w:proofErr w:type="gramEnd"/>
            <w:r>
              <w:rPr>
                <w:rFonts w:ascii="宋体" w:hAnsi="宋体" w:hint="eastAsia"/>
                <w:szCs w:val="21"/>
              </w:rPr>
              <w:t>及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5788" w:type="dxa"/>
            <w:gridSpan w:val="15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368" w:type="dxa"/>
            <w:gridSpan w:val="2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719"/>
        </w:trPr>
        <w:tc>
          <w:tcPr>
            <w:tcW w:w="1187" w:type="dxa"/>
            <w:gridSpan w:val="2"/>
            <w:vMerge w:val="restart"/>
            <w:vAlign w:val="center"/>
          </w:tcPr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何年何月毕业于何学校</w:t>
            </w:r>
            <w:r>
              <w:rPr>
                <w:rFonts w:ascii="宋体" w:hAnsi="宋体" w:hint="eastAsia"/>
                <w:szCs w:val="21"/>
              </w:rPr>
              <w:t>、何专业</w:t>
            </w:r>
            <w:proofErr w:type="gramStart"/>
            <w:r>
              <w:rPr>
                <w:rFonts w:ascii="宋体" w:hAnsi="宋体" w:hint="eastAsia"/>
                <w:szCs w:val="21"/>
              </w:rPr>
              <w:t>业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5788" w:type="dxa"/>
            <w:gridSpan w:val="15"/>
            <w:vAlign w:val="center"/>
          </w:tcPr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毕业院校及专业：</w:t>
            </w:r>
          </w:p>
        </w:tc>
        <w:tc>
          <w:tcPr>
            <w:tcW w:w="1277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原始</w:t>
            </w: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68" w:type="dxa"/>
            <w:gridSpan w:val="2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721"/>
        </w:trPr>
        <w:tc>
          <w:tcPr>
            <w:tcW w:w="1187" w:type="dxa"/>
            <w:gridSpan w:val="2"/>
            <w:vMerge/>
            <w:vAlign w:val="center"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  <w:gridSpan w:val="8"/>
            <w:vAlign w:val="center"/>
          </w:tcPr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《教育部学历证书电子注册备案表》在线验证码</w:t>
            </w:r>
          </w:p>
        </w:tc>
        <w:tc>
          <w:tcPr>
            <w:tcW w:w="2894" w:type="dxa"/>
            <w:gridSpan w:val="7"/>
            <w:vAlign w:val="center"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原始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719"/>
        </w:trPr>
        <w:tc>
          <w:tcPr>
            <w:tcW w:w="1187" w:type="dxa"/>
            <w:gridSpan w:val="2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8" w:type="dxa"/>
            <w:gridSpan w:val="15"/>
            <w:vAlign w:val="center"/>
          </w:tcPr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>
              <w:rPr>
                <w:rFonts w:ascii="宋体" w:hAnsi="宋体" w:hint="eastAsia"/>
                <w:szCs w:val="21"/>
              </w:rPr>
              <w:t>院校及专业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277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68" w:type="dxa"/>
            <w:gridSpan w:val="2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719"/>
        </w:trPr>
        <w:tc>
          <w:tcPr>
            <w:tcW w:w="1187" w:type="dxa"/>
            <w:gridSpan w:val="2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4" w:type="dxa"/>
            <w:gridSpan w:val="8"/>
            <w:vAlign w:val="center"/>
          </w:tcPr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《教育部学历证书电子注册备案表》在线验证码</w:t>
            </w:r>
          </w:p>
        </w:tc>
        <w:tc>
          <w:tcPr>
            <w:tcW w:w="2894" w:type="dxa"/>
            <w:gridSpan w:val="7"/>
            <w:vAlign w:val="center"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68" w:type="dxa"/>
            <w:gridSpan w:val="2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599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5788" w:type="dxa"/>
            <w:gridSpan w:val="15"/>
            <w:vAlign w:val="center"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分配</w:t>
            </w:r>
          </w:p>
        </w:tc>
        <w:tc>
          <w:tcPr>
            <w:tcW w:w="1368" w:type="dxa"/>
            <w:gridSpan w:val="2"/>
            <w:vAlign w:val="center"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593"/>
        </w:trPr>
        <w:tc>
          <w:tcPr>
            <w:tcW w:w="1187" w:type="dxa"/>
            <w:gridSpan w:val="2"/>
            <w:vMerge w:val="restart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个人技能</w:t>
            </w:r>
          </w:p>
        </w:tc>
        <w:tc>
          <w:tcPr>
            <w:tcW w:w="1156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专业技能</w:t>
            </w:r>
          </w:p>
        </w:tc>
        <w:tc>
          <w:tcPr>
            <w:tcW w:w="7277" w:type="dxa"/>
            <w:gridSpan w:val="1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548"/>
        </w:trPr>
        <w:tc>
          <w:tcPr>
            <w:tcW w:w="1187" w:type="dxa"/>
            <w:gridSpan w:val="2"/>
            <w:vMerge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7277" w:type="dxa"/>
            <w:gridSpan w:val="1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567"/>
        </w:trPr>
        <w:tc>
          <w:tcPr>
            <w:tcW w:w="1187" w:type="dxa"/>
            <w:gridSpan w:val="2"/>
            <w:vMerge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277" w:type="dxa"/>
            <w:gridSpan w:val="1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564"/>
        </w:trPr>
        <w:tc>
          <w:tcPr>
            <w:tcW w:w="1187" w:type="dxa"/>
            <w:gridSpan w:val="2"/>
            <w:vMerge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其他专长</w:t>
            </w:r>
          </w:p>
        </w:tc>
        <w:tc>
          <w:tcPr>
            <w:tcW w:w="7277" w:type="dxa"/>
            <w:gridSpan w:val="1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 w:rsidTr="00FA4914">
        <w:trPr>
          <w:cantSplit/>
          <w:trHeight w:val="1275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学历教育经历</w:t>
            </w:r>
          </w:p>
        </w:tc>
        <w:tc>
          <w:tcPr>
            <w:tcW w:w="8433" w:type="dxa"/>
            <w:gridSpan w:val="20"/>
          </w:tcPr>
          <w:p w:rsidR="001748B9" w:rsidRDefault="001748B9">
            <w:pPr>
              <w:rPr>
                <w:rFonts w:ascii="宋体" w:hAnsi="宋体"/>
                <w:szCs w:val="21"/>
              </w:rPr>
            </w:pPr>
          </w:p>
          <w:p w:rsidR="001748B9" w:rsidRDefault="00EC2320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2003.09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2007</w:t>
            </w:r>
            <w:r>
              <w:rPr>
                <w:rFonts w:ascii="宋体" w:hAnsi="宋体" w:hint="eastAsia"/>
                <w:szCs w:val="21"/>
              </w:rPr>
              <w:t>.0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***</w:t>
            </w: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 xml:space="preserve"> ***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  <w:p w:rsidR="001748B9" w:rsidRDefault="001748B9">
            <w:pPr>
              <w:ind w:firstLineChars="104" w:firstLine="218"/>
              <w:rPr>
                <w:rFonts w:ascii="宋体" w:hAnsi="宋体" w:hint="eastAsia"/>
                <w:szCs w:val="21"/>
              </w:rPr>
            </w:pPr>
          </w:p>
          <w:p w:rsidR="00FA4914" w:rsidRDefault="00FA4914">
            <w:pPr>
              <w:ind w:firstLineChars="104" w:firstLine="218"/>
              <w:rPr>
                <w:rFonts w:ascii="宋体" w:hAnsi="宋体" w:hint="eastAsia"/>
                <w:szCs w:val="21"/>
              </w:rPr>
            </w:pPr>
          </w:p>
          <w:p w:rsidR="00FA4914" w:rsidRDefault="00FA4914">
            <w:pPr>
              <w:ind w:firstLineChars="104" w:firstLine="218"/>
              <w:rPr>
                <w:rFonts w:ascii="宋体" w:hAnsi="宋体"/>
                <w:szCs w:val="21"/>
              </w:rPr>
            </w:pPr>
          </w:p>
        </w:tc>
      </w:tr>
      <w:tr w:rsidR="001748B9" w:rsidTr="00FA4914">
        <w:trPr>
          <w:cantSplit/>
          <w:trHeight w:val="1832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技能培训</w:t>
            </w:r>
          </w:p>
        </w:tc>
        <w:tc>
          <w:tcPr>
            <w:tcW w:w="8433" w:type="dxa"/>
            <w:gridSpan w:val="20"/>
          </w:tcPr>
          <w:p w:rsidR="001748B9" w:rsidRDefault="001748B9">
            <w:pPr>
              <w:rPr>
                <w:rFonts w:ascii="宋体" w:hAnsi="宋体"/>
                <w:szCs w:val="21"/>
              </w:rPr>
            </w:pPr>
          </w:p>
          <w:p w:rsidR="001748B9" w:rsidRDefault="00EC2320">
            <w:pPr>
              <w:ind w:firstLineChars="104" w:firstLine="2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-2023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****</w:t>
            </w:r>
            <w:r>
              <w:rPr>
                <w:rFonts w:ascii="宋体" w:hAnsi="宋体" w:hint="eastAsia"/>
                <w:szCs w:val="21"/>
              </w:rPr>
              <w:t>培训</w:t>
            </w:r>
          </w:p>
        </w:tc>
      </w:tr>
      <w:tr w:rsidR="001748B9">
        <w:trPr>
          <w:cantSplit/>
          <w:trHeight w:val="448"/>
        </w:trPr>
        <w:tc>
          <w:tcPr>
            <w:tcW w:w="1187" w:type="dxa"/>
            <w:gridSpan w:val="2"/>
            <w:vMerge w:val="restart"/>
            <w:textDirection w:val="tbRlV"/>
            <w:vAlign w:val="center"/>
          </w:tcPr>
          <w:p w:rsidR="001748B9" w:rsidRDefault="00EC2320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主要工作简历</w:t>
            </w:r>
          </w:p>
        </w:tc>
        <w:tc>
          <w:tcPr>
            <w:tcW w:w="1867" w:type="dxa"/>
            <w:gridSpan w:val="5"/>
            <w:vAlign w:val="center"/>
          </w:tcPr>
          <w:p w:rsidR="001748B9" w:rsidRDefault="00EC2320">
            <w:pPr>
              <w:ind w:firstLineChars="104" w:firstLine="2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0" w:type="dxa"/>
            <w:gridSpan w:val="7"/>
            <w:vAlign w:val="center"/>
          </w:tcPr>
          <w:p w:rsidR="001748B9" w:rsidRDefault="00EC2320">
            <w:pPr>
              <w:ind w:firstLineChars="104" w:firstLine="2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1365" w:type="dxa"/>
            <w:gridSpan w:val="4"/>
            <w:vAlign w:val="center"/>
          </w:tcPr>
          <w:p w:rsidR="001748B9" w:rsidRDefault="00EC23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机组容量</w:t>
            </w:r>
          </w:p>
        </w:tc>
        <w:tc>
          <w:tcPr>
            <w:tcW w:w="2231" w:type="dxa"/>
            <w:gridSpan w:val="4"/>
            <w:vAlign w:val="center"/>
          </w:tcPr>
          <w:p w:rsidR="001748B9" w:rsidRDefault="00EC2320">
            <w:pPr>
              <w:ind w:firstLineChars="104" w:firstLine="2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部门及岗位</w:t>
            </w:r>
          </w:p>
        </w:tc>
      </w:tr>
      <w:tr w:rsidR="001748B9">
        <w:trPr>
          <w:cantSplit/>
          <w:trHeight w:val="448"/>
        </w:trPr>
        <w:tc>
          <w:tcPr>
            <w:tcW w:w="1187" w:type="dxa"/>
            <w:gridSpan w:val="2"/>
            <w:vMerge/>
            <w:textDirection w:val="tbRlV"/>
            <w:vAlign w:val="center"/>
          </w:tcPr>
          <w:p w:rsidR="001748B9" w:rsidRDefault="001748B9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 w:rsidR="001748B9" w:rsidRDefault="00EC232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</w:rPr>
              <w:t>2007.7</w:t>
            </w:r>
            <w:r>
              <w:rPr>
                <w:rFonts w:ascii="方正书宋简体" w:eastAsia="方正书宋简体" w:hAnsi="宋体" w:hint="eastAsia"/>
              </w:rPr>
              <w:t>至</w:t>
            </w:r>
            <w:r>
              <w:rPr>
                <w:rFonts w:ascii="方正书宋简体" w:eastAsia="方正书宋简体" w:hAnsi="宋体" w:hint="eastAsia"/>
              </w:rPr>
              <w:t>2010.7</w:t>
            </w:r>
          </w:p>
        </w:tc>
        <w:tc>
          <w:tcPr>
            <w:tcW w:w="2970" w:type="dxa"/>
            <w:gridSpan w:val="7"/>
            <w:vAlign w:val="center"/>
          </w:tcPr>
          <w:p w:rsidR="001748B9" w:rsidRDefault="00EC232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</w:rPr>
              <w:t>***</w:t>
            </w:r>
            <w:r>
              <w:rPr>
                <w:rFonts w:ascii="方正书宋简体" w:eastAsia="方正书宋简体" w:hAnsi="宋体" w:hint="eastAsia"/>
              </w:rPr>
              <w:t>发电有限公司</w:t>
            </w:r>
          </w:p>
        </w:tc>
        <w:tc>
          <w:tcPr>
            <w:tcW w:w="1365" w:type="dxa"/>
            <w:gridSpan w:val="4"/>
            <w:vAlign w:val="center"/>
          </w:tcPr>
          <w:p w:rsidR="001748B9" w:rsidRDefault="00EC23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600MW</w:t>
            </w:r>
            <w:r>
              <w:rPr>
                <w:rFonts w:ascii="宋体" w:hAnsi="宋体" w:hint="eastAsia"/>
                <w:szCs w:val="21"/>
              </w:rPr>
              <w:t>燃煤</w:t>
            </w:r>
          </w:p>
        </w:tc>
        <w:tc>
          <w:tcPr>
            <w:tcW w:w="2231" w:type="dxa"/>
            <w:gridSpan w:val="4"/>
            <w:vAlign w:val="center"/>
          </w:tcPr>
          <w:p w:rsidR="001748B9" w:rsidRDefault="00EC2320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</w:rPr>
              <w:t>****</w:t>
            </w:r>
            <w:r>
              <w:rPr>
                <w:rFonts w:ascii="方正书宋简体" w:eastAsia="方正书宋简体" w:hAnsi="宋体" w:hint="eastAsia"/>
              </w:rPr>
              <w:t>部</w:t>
            </w:r>
            <w:r>
              <w:rPr>
                <w:rFonts w:ascii="方正书宋简体" w:eastAsia="方正书宋简体" w:hAnsi="宋体" w:hint="eastAsia"/>
              </w:rPr>
              <w:t>***</w:t>
            </w:r>
            <w:r>
              <w:rPr>
                <w:rFonts w:ascii="方正书宋简体" w:eastAsia="方正书宋简体" w:hAnsi="宋体" w:hint="eastAsia"/>
              </w:rPr>
              <w:t>班</w:t>
            </w:r>
            <w:r>
              <w:rPr>
                <w:rFonts w:ascii="方正书宋简体" w:eastAsia="方正书宋简体" w:hAnsi="宋体" w:hint="eastAsia"/>
              </w:rPr>
              <w:t>***</w:t>
            </w:r>
            <w:r>
              <w:rPr>
                <w:rFonts w:ascii="方正书宋简体" w:eastAsia="方正书宋简体" w:hAnsi="宋体" w:hint="eastAsia"/>
              </w:rPr>
              <w:t>员</w:t>
            </w:r>
          </w:p>
        </w:tc>
      </w:tr>
      <w:tr w:rsidR="001748B9">
        <w:trPr>
          <w:cantSplit/>
          <w:trHeight w:val="448"/>
        </w:trPr>
        <w:tc>
          <w:tcPr>
            <w:tcW w:w="1187" w:type="dxa"/>
            <w:gridSpan w:val="2"/>
            <w:vMerge/>
            <w:textDirection w:val="tbRlV"/>
            <w:vAlign w:val="center"/>
          </w:tcPr>
          <w:p w:rsidR="001748B9" w:rsidRDefault="001748B9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 w:rsidR="001748B9" w:rsidRDefault="001748B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0" w:type="dxa"/>
            <w:gridSpan w:val="7"/>
            <w:vAlign w:val="center"/>
          </w:tcPr>
          <w:p w:rsidR="001748B9" w:rsidRDefault="001748B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748B9" w:rsidRDefault="001748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gridSpan w:val="4"/>
            <w:vAlign w:val="center"/>
          </w:tcPr>
          <w:p w:rsidR="001748B9" w:rsidRDefault="001748B9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448"/>
        </w:trPr>
        <w:tc>
          <w:tcPr>
            <w:tcW w:w="1187" w:type="dxa"/>
            <w:gridSpan w:val="2"/>
            <w:vMerge/>
            <w:textDirection w:val="tbRlV"/>
            <w:vAlign w:val="center"/>
          </w:tcPr>
          <w:p w:rsidR="001748B9" w:rsidRDefault="001748B9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 w:rsidR="001748B9" w:rsidRDefault="001748B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0" w:type="dxa"/>
            <w:gridSpan w:val="7"/>
            <w:vAlign w:val="center"/>
          </w:tcPr>
          <w:p w:rsidR="001748B9" w:rsidRDefault="001748B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748B9" w:rsidRDefault="001748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gridSpan w:val="4"/>
            <w:vAlign w:val="center"/>
          </w:tcPr>
          <w:p w:rsidR="001748B9" w:rsidRDefault="001748B9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748B9" w:rsidTr="00B30FF2">
        <w:trPr>
          <w:trHeight w:val="1418"/>
        </w:trPr>
        <w:tc>
          <w:tcPr>
            <w:tcW w:w="1187" w:type="dxa"/>
            <w:gridSpan w:val="2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</w:t>
            </w:r>
          </w:p>
        </w:tc>
        <w:tc>
          <w:tcPr>
            <w:tcW w:w="8433" w:type="dxa"/>
            <w:gridSpan w:val="20"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hRule="exact" w:val="567"/>
        </w:trPr>
        <w:tc>
          <w:tcPr>
            <w:tcW w:w="1187" w:type="dxa"/>
            <w:gridSpan w:val="2"/>
            <w:vMerge w:val="restart"/>
            <w:vAlign w:val="center"/>
          </w:tcPr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家庭主要成员及社会关系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4120" w:type="dxa"/>
            <w:gridSpan w:val="10"/>
            <w:tcBorders>
              <w:left w:val="single" w:sz="4" w:space="0" w:color="auto"/>
            </w:tcBorders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1137" w:type="dxa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1748B9">
        <w:trPr>
          <w:cantSplit/>
          <w:trHeight w:hRule="exact" w:val="567"/>
        </w:trPr>
        <w:tc>
          <w:tcPr>
            <w:tcW w:w="1187" w:type="dxa"/>
            <w:gridSpan w:val="2"/>
            <w:vMerge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0" w:type="dxa"/>
            <w:gridSpan w:val="10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hRule="exact" w:val="567"/>
        </w:trPr>
        <w:tc>
          <w:tcPr>
            <w:tcW w:w="1187" w:type="dxa"/>
            <w:gridSpan w:val="2"/>
            <w:vMerge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0" w:type="dxa"/>
            <w:gridSpan w:val="10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hRule="exact" w:val="567"/>
        </w:trPr>
        <w:tc>
          <w:tcPr>
            <w:tcW w:w="1187" w:type="dxa"/>
            <w:gridSpan w:val="2"/>
            <w:vMerge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0" w:type="dxa"/>
            <w:gridSpan w:val="10"/>
            <w:tcBorders>
              <w:left w:val="single" w:sz="4" w:space="0" w:color="auto"/>
            </w:tcBorders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trHeight w:hRule="exact" w:val="454"/>
        </w:trPr>
        <w:tc>
          <w:tcPr>
            <w:tcW w:w="2081" w:type="dxa"/>
            <w:gridSpan w:val="4"/>
            <w:vMerge w:val="restart"/>
            <w:vAlign w:val="center"/>
          </w:tcPr>
          <w:p w:rsidR="001748B9" w:rsidRDefault="00EC2320" w:rsidP="00B30FF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受公司及以上奖励情况</w:t>
            </w:r>
          </w:p>
        </w:tc>
        <w:tc>
          <w:tcPr>
            <w:tcW w:w="1768" w:type="dxa"/>
            <w:gridSpan w:val="5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获奖年份</w:t>
            </w:r>
          </w:p>
        </w:tc>
        <w:tc>
          <w:tcPr>
            <w:tcW w:w="2865" w:type="dxa"/>
            <w:gridSpan w:val="7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颁奖公司或单位</w:t>
            </w:r>
          </w:p>
        </w:tc>
        <w:tc>
          <w:tcPr>
            <w:tcW w:w="2906" w:type="dxa"/>
            <w:gridSpan w:val="6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奖励名称</w:t>
            </w:r>
          </w:p>
        </w:tc>
      </w:tr>
      <w:tr w:rsidR="001748B9">
        <w:trPr>
          <w:trHeight w:hRule="exact" w:val="454"/>
        </w:trPr>
        <w:tc>
          <w:tcPr>
            <w:tcW w:w="2081" w:type="dxa"/>
            <w:gridSpan w:val="4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5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gridSpan w:val="6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trHeight w:hRule="exact" w:val="454"/>
        </w:trPr>
        <w:tc>
          <w:tcPr>
            <w:tcW w:w="2081" w:type="dxa"/>
            <w:gridSpan w:val="4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5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gridSpan w:val="6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trHeight w:hRule="exact" w:val="454"/>
        </w:trPr>
        <w:tc>
          <w:tcPr>
            <w:tcW w:w="2081" w:type="dxa"/>
            <w:gridSpan w:val="4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5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gridSpan w:val="6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>
        <w:trPr>
          <w:trHeight w:hRule="exact" w:val="454"/>
        </w:trPr>
        <w:tc>
          <w:tcPr>
            <w:tcW w:w="2081" w:type="dxa"/>
            <w:gridSpan w:val="4"/>
            <w:vMerge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5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7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gridSpan w:val="6"/>
            <w:vAlign w:val="center"/>
          </w:tcPr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48B9" w:rsidTr="00B30FF2">
        <w:trPr>
          <w:trHeight w:val="1390"/>
        </w:trPr>
        <w:tc>
          <w:tcPr>
            <w:tcW w:w="2081" w:type="dxa"/>
            <w:gridSpan w:val="4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受公司及以上处分情况</w:t>
            </w:r>
          </w:p>
        </w:tc>
        <w:tc>
          <w:tcPr>
            <w:tcW w:w="7539" w:type="dxa"/>
            <w:gridSpan w:val="18"/>
          </w:tcPr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1748B9">
        <w:trPr>
          <w:cantSplit/>
          <w:trHeight w:val="1686"/>
        </w:trPr>
        <w:tc>
          <w:tcPr>
            <w:tcW w:w="705" w:type="dxa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式</w:t>
            </w:r>
          </w:p>
          <w:p w:rsidR="001748B9" w:rsidRDefault="0017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5" w:type="dxa"/>
            <w:gridSpan w:val="21"/>
            <w:vAlign w:val="center"/>
          </w:tcPr>
          <w:p w:rsidR="001748B9" w:rsidRDefault="00EC23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联系地址：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1748B9" w:rsidRDefault="00EC232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电子邮箱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</w:p>
          <w:p w:rsidR="001748B9" w:rsidRDefault="00EC232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固定电话：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  <w:p w:rsidR="001748B9" w:rsidRDefault="00EC232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1748B9" w:rsidTr="00B30FF2">
        <w:trPr>
          <w:cantSplit/>
          <w:trHeight w:val="2966"/>
        </w:trPr>
        <w:tc>
          <w:tcPr>
            <w:tcW w:w="705" w:type="dxa"/>
            <w:vAlign w:val="center"/>
          </w:tcPr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</w:p>
          <w:p w:rsidR="001748B9" w:rsidRDefault="00EC23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</w:t>
            </w:r>
          </w:p>
        </w:tc>
        <w:tc>
          <w:tcPr>
            <w:tcW w:w="8915" w:type="dxa"/>
            <w:gridSpan w:val="21"/>
            <w:vAlign w:val="center"/>
          </w:tcPr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本人谨声明以上提交的一切资料属实，并无掩饰任何不利于申请</w:t>
            </w:r>
            <w:proofErr w:type="gramStart"/>
            <w:r>
              <w:rPr>
                <w:rFonts w:ascii="宋体" w:hAnsi="宋体" w:hint="eastAsia"/>
                <w:szCs w:val="21"/>
              </w:rPr>
              <w:t>此岗位</w:t>
            </w:r>
            <w:proofErr w:type="gramEnd"/>
            <w:r>
              <w:rPr>
                <w:rFonts w:ascii="宋体" w:hAnsi="宋体" w:hint="eastAsia"/>
                <w:szCs w:val="21"/>
              </w:rPr>
              <w:t>的资料，如有不实，本人自愿承担因隐瞒事实而带来的包括解聘等一切后果。</w:t>
            </w:r>
          </w:p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48B9" w:rsidRDefault="001748B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48B9" w:rsidRDefault="00EC232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个人签名：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748B9" w:rsidRDefault="001748B9">
      <w:pPr>
        <w:tabs>
          <w:tab w:val="left" w:pos="5143"/>
        </w:tabs>
        <w:jc w:val="left"/>
      </w:pPr>
    </w:p>
    <w:sectPr w:rsidR="001748B9">
      <w:headerReference w:type="default" r:id="rId8"/>
      <w:footerReference w:type="default" r:id="rId9"/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20" w:rsidRDefault="00EC2320">
      <w:r>
        <w:separator/>
      </w:r>
    </w:p>
  </w:endnote>
  <w:endnote w:type="continuationSeparator" w:id="0">
    <w:p w:rsidR="00EC2320" w:rsidRDefault="00EC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B9" w:rsidRDefault="00EC23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48B9" w:rsidRDefault="00EC232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30FF2" w:rsidRPr="00B30FF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" filled="f" stroked="f">
              <v:textbox style="mso-fit-shape-to-text:t" inset="0,0,0,0">
                <w:txbxContent>
                  <w:p w:rsidR="001748B9" w:rsidRDefault="00EC232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30FF2" w:rsidRPr="00B30FF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20" w:rsidRDefault="00EC2320">
      <w:r>
        <w:separator/>
      </w:r>
    </w:p>
  </w:footnote>
  <w:footnote w:type="continuationSeparator" w:id="0">
    <w:p w:rsidR="00EC2320" w:rsidRDefault="00EC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B9" w:rsidRDefault="00174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OTY0YmJlYjU3ODBiNGY2M2U0OWRkYjczMGMzNjUifQ=="/>
  </w:docVars>
  <w:rsids>
    <w:rsidRoot w:val="00172A27"/>
    <w:rsid w:val="00172A27"/>
    <w:rsid w:val="001748B9"/>
    <w:rsid w:val="004875E2"/>
    <w:rsid w:val="00B30FF2"/>
    <w:rsid w:val="00CF5EC5"/>
    <w:rsid w:val="00EC2320"/>
    <w:rsid w:val="00FA4914"/>
    <w:rsid w:val="014E34AB"/>
    <w:rsid w:val="02A135A0"/>
    <w:rsid w:val="02F538E8"/>
    <w:rsid w:val="0566709B"/>
    <w:rsid w:val="056703FD"/>
    <w:rsid w:val="057F6785"/>
    <w:rsid w:val="05900DA0"/>
    <w:rsid w:val="088F01B0"/>
    <w:rsid w:val="093076C9"/>
    <w:rsid w:val="09F54151"/>
    <w:rsid w:val="0A637102"/>
    <w:rsid w:val="0B1A1A51"/>
    <w:rsid w:val="0C934EFE"/>
    <w:rsid w:val="0D373731"/>
    <w:rsid w:val="0E1E5F9C"/>
    <w:rsid w:val="0E564B67"/>
    <w:rsid w:val="107C6A91"/>
    <w:rsid w:val="11870FB3"/>
    <w:rsid w:val="124423B3"/>
    <w:rsid w:val="12452DC3"/>
    <w:rsid w:val="12620B3A"/>
    <w:rsid w:val="13054069"/>
    <w:rsid w:val="13CB30E3"/>
    <w:rsid w:val="145570D9"/>
    <w:rsid w:val="1572029B"/>
    <w:rsid w:val="16226746"/>
    <w:rsid w:val="17165D4C"/>
    <w:rsid w:val="183F71A1"/>
    <w:rsid w:val="1AA42F80"/>
    <w:rsid w:val="1B902CAC"/>
    <w:rsid w:val="1BCC5E47"/>
    <w:rsid w:val="1BD32963"/>
    <w:rsid w:val="1C1033E9"/>
    <w:rsid w:val="1E3642CC"/>
    <w:rsid w:val="1ED47601"/>
    <w:rsid w:val="218D36B1"/>
    <w:rsid w:val="22E87156"/>
    <w:rsid w:val="235A6AD4"/>
    <w:rsid w:val="24837304"/>
    <w:rsid w:val="24934B9E"/>
    <w:rsid w:val="26FB49FA"/>
    <w:rsid w:val="296967FC"/>
    <w:rsid w:val="297D7DE5"/>
    <w:rsid w:val="298F1716"/>
    <w:rsid w:val="29B31796"/>
    <w:rsid w:val="2A285C13"/>
    <w:rsid w:val="2C1D1E81"/>
    <w:rsid w:val="2C772F1C"/>
    <w:rsid w:val="2CF96DAD"/>
    <w:rsid w:val="2E106C6C"/>
    <w:rsid w:val="2F037134"/>
    <w:rsid w:val="2F8B1393"/>
    <w:rsid w:val="342F2CC5"/>
    <w:rsid w:val="359A3F6D"/>
    <w:rsid w:val="367A7EE7"/>
    <w:rsid w:val="367F7D2A"/>
    <w:rsid w:val="37396E42"/>
    <w:rsid w:val="395148F8"/>
    <w:rsid w:val="39E551D4"/>
    <w:rsid w:val="39F822A2"/>
    <w:rsid w:val="3B282926"/>
    <w:rsid w:val="3BCB724A"/>
    <w:rsid w:val="3C985681"/>
    <w:rsid w:val="3F805CC7"/>
    <w:rsid w:val="40437E7C"/>
    <w:rsid w:val="41083219"/>
    <w:rsid w:val="423D5158"/>
    <w:rsid w:val="42DB150C"/>
    <w:rsid w:val="437932CF"/>
    <w:rsid w:val="43C82A85"/>
    <w:rsid w:val="4484797D"/>
    <w:rsid w:val="457028F4"/>
    <w:rsid w:val="4623698D"/>
    <w:rsid w:val="47503EF7"/>
    <w:rsid w:val="49917F43"/>
    <w:rsid w:val="49DE29AC"/>
    <w:rsid w:val="4C407566"/>
    <w:rsid w:val="4CB93C41"/>
    <w:rsid w:val="4D961D40"/>
    <w:rsid w:val="4E6949E1"/>
    <w:rsid w:val="50342BA6"/>
    <w:rsid w:val="503B1748"/>
    <w:rsid w:val="50870E4D"/>
    <w:rsid w:val="50EF2D57"/>
    <w:rsid w:val="51257D80"/>
    <w:rsid w:val="515850BB"/>
    <w:rsid w:val="536E3EB1"/>
    <w:rsid w:val="53BD07B5"/>
    <w:rsid w:val="54472106"/>
    <w:rsid w:val="550D751A"/>
    <w:rsid w:val="56191563"/>
    <w:rsid w:val="56525845"/>
    <w:rsid w:val="58202023"/>
    <w:rsid w:val="593C4FDF"/>
    <w:rsid w:val="59FB7713"/>
    <w:rsid w:val="5A07107D"/>
    <w:rsid w:val="5B6D5E29"/>
    <w:rsid w:val="5BC17402"/>
    <w:rsid w:val="5BE6032D"/>
    <w:rsid w:val="5CD460C1"/>
    <w:rsid w:val="5D8948C4"/>
    <w:rsid w:val="5E5334CF"/>
    <w:rsid w:val="61894395"/>
    <w:rsid w:val="62044437"/>
    <w:rsid w:val="62611DB6"/>
    <w:rsid w:val="634E0DF2"/>
    <w:rsid w:val="635B4D66"/>
    <w:rsid w:val="638C5747"/>
    <w:rsid w:val="63A6618B"/>
    <w:rsid w:val="64D0303A"/>
    <w:rsid w:val="6639326B"/>
    <w:rsid w:val="667214E7"/>
    <w:rsid w:val="66EE3E22"/>
    <w:rsid w:val="67252932"/>
    <w:rsid w:val="67CB5BC2"/>
    <w:rsid w:val="68947896"/>
    <w:rsid w:val="68C15540"/>
    <w:rsid w:val="690C688F"/>
    <w:rsid w:val="693B41FE"/>
    <w:rsid w:val="69C0117A"/>
    <w:rsid w:val="6AA56442"/>
    <w:rsid w:val="6B510C92"/>
    <w:rsid w:val="6BA95292"/>
    <w:rsid w:val="6BFD59A0"/>
    <w:rsid w:val="6CE77FF1"/>
    <w:rsid w:val="6DEF16DF"/>
    <w:rsid w:val="6EDE1A9D"/>
    <w:rsid w:val="6F4F6772"/>
    <w:rsid w:val="7036620F"/>
    <w:rsid w:val="705B7449"/>
    <w:rsid w:val="7181578D"/>
    <w:rsid w:val="723B7F03"/>
    <w:rsid w:val="729813B6"/>
    <w:rsid w:val="729F7819"/>
    <w:rsid w:val="73D071B0"/>
    <w:rsid w:val="745C7E90"/>
    <w:rsid w:val="75A7126E"/>
    <w:rsid w:val="770778EA"/>
    <w:rsid w:val="776555F2"/>
    <w:rsid w:val="77B47B81"/>
    <w:rsid w:val="77F361DA"/>
    <w:rsid w:val="78C56A82"/>
    <w:rsid w:val="796718D2"/>
    <w:rsid w:val="79A86F5D"/>
    <w:rsid w:val="7A832C1A"/>
    <w:rsid w:val="7A8611EC"/>
    <w:rsid w:val="7AF36360"/>
    <w:rsid w:val="7BB52878"/>
    <w:rsid w:val="7C25531D"/>
    <w:rsid w:val="7D7D35CE"/>
    <w:rsid w:val="7E346884"/>
    <w:rsid w:val="7E531755"/>
    <w:rsid w:val="7EDF5127"/>
    <w:rsid w:val="7F9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">
    <w:name w:val="Cha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">
    <w:name w:val="Cha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266\Desktop\&#20851;&#20110;&#38485;&#29028;&#30005;&#21147;&#19978;&#39640;&#26377;&#38480;&#20844;&#21496;&#25307;&#32856;&#39033;&#30446;&#21069;&#26399;&#24037;&#20316;&#20154;&#21592;&#30340;&#20844;&#2157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36</TotalTime>
  <Pages>2</Pages>
  <Words>127</Words>
  <Characters>727</Characters>
  <Application>Microsoft Office Word</Application>
  <DocSecurity>0</DocSecurity>
  <Lines>6</Lines>
  <Paragraphs>1</Paragraphs>
  <ScaleCrop>false</ScaleCrop>
  <Company>CHDP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华电置业有限公司面向中国华电集团公司系统公开</dc:title>
  <dc:creator>邓松梅</dc:creator>
  <cp:lastModifiedBy>申飞</cp:lastModifiedBy>
  <cp:revision>50</cp:revision>
  <cp:lastPrinted>2023-12-07T05:47:00Z</cp:lastPrinted>
  <dcterms:created xsi:type="dcterms:W3CDTF">2017-11-08T07:17:00Z</dcterms:created>
  <dcterms:modified xsi:type="dcterms:W3CDTF">2023-12-12T08:51:00Z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A037E3B6737C4F12BCEBCF49B3E1656A_13</vt:lpwstr>
  </property>
</Properties>
</file>