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三明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文旅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集团公开招聘工作人员报名登记表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26"/>
        <w:gridCol w:w="1140"/>
        <w:gridCol w:w="1413"/>
        <w:gridCol w:w="1262"/>
        <w:gridCol w:w="42"/>
        <w:gridCol w:w="1351"/>
        <w:gridCol w:w="36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彩色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免冠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执业资格证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婚育情况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婚    育</w:t>
            </w: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应聘单位及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岗位</w:t>
            </w:r>
          </w:p>
        </w:tc>
        <w:tc>
          <w:tcPr>
            <w:tcW w:w="710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7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邮政编码</w:t>
            </w:r>
          </w:p>
        </w:tc>
        <w:tc>
          <w:tcPr>
            <w:tcW w:w="32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学习及工作情况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（从大学起）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jc w:val="center"/>
        </w:trPr>
        <w:tc>
          <w:tcPr>
            <w:tcW w:w="1187" w:type="dxa"/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33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家庭主要成员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与本人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exact"/>
          <w:jc w:val="center"/>
        </w:trPr>
        <w:tc>
          <w:tcPr>
            <w:tcW w:w="9520" w:type="dxa"/>
            <w:gridSpan w:val="9"/>
            <w:noWrap w:val="0"/>
            <w:vAlign w:val="top"/>
          </w:tcPr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本人承诺：本人确认以上所填信息真实、准确。如有不实导致被取消聘用资格，本人愿负全责。</w:t>
            </w:r>
          </w:p>
          <w:p>
            <w:pPr>
              <w:widowControl/>
              <w:spacing w:line="320" w:lineRule="exact"/>
              <w:ind w:firstLine="48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080" w:firstLineChars="17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43nDC0wAAAAIBAAAPAAAAAAAAAAEAIAAA&#10;ACIAAABkcnMvZG93bnJldi54bWxQSwECFAAUAAAACACHTuJA+VK189gBAACj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ZjU4NDFkYWI0NjljNzQ0YzRhMTgyOWI0YTI4NzUifQ=="/>
  </w:docVars>
  <w:rsids>
    <w:rsidRoot w:val="007868B9"/>
    <w:rsid w:val="000453CB"/>
    <w:rsid w:val="00064E66"/>
    <w:rsid w:val="0007465B"/>
    <w:rsid w:val="000C5F07"/>
    <w:rsid w:val="000F6C0F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62F1"/>
    <w:rsid w:val="005925EA"/>
    <w:rsid w:val="0060129D"/>
    <w:rsid w:val="006A2900"/>
    <w:rsid w:val="007868B9"/>
    <w:rsid w:val="009516B9"/>
    <w:rsid w:val="009E512F"/>
    <w:rsid w:val="00A11396"/>
    <w:rsid w:val="00B22FDB"/>
    <w:rsid w:val="00BA00E3"/>
    <w:rsid w:val="00BD1D93"/>
    <w:rsid w:val="00BE72EB"/>
    <w:rsid w:val="00C04973"/>
    <w:rsid w:val="00C5481A"/>
    <w:rsid w:val="00C61874"/>
    <w:rsid w:val="00C83919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03AE"/>
    <w:rsid w:val="00E06CB3"/>
    <w:rsid w:val="00E44DB4"/>
    <w:rsid w:val="00E76ED8"/>
    <w:rsid w:val="00E91E14"/>
    <w:rsid w:val="00E91E5F"/>
    <w:rsid w:val="00EB0A74"/>
    <w:rsid w:val="00F36555"/>
    <w:rsid w:val="00F706DC"/>
    <w:rsid w:val="00FE2F51"/>
    <w:rsid w:val="151762A8"/>
    <w:rsid w:val="1CA8594C"/>
    <w:rsid w:val="25EA0692"/>
    <w:rsid w:val="2D5F7C21"/>
    <w:rsid w:val="30DA2091"/>
    <w:rsid w:val="313D3275"/>
    <w:rsid w:val="44FD1946"/>
    <w:rsid w:val="472B4AA7"/>
    <w:rsid w:val="4E662CAC"/>
    <w:rsid w:val="55AD0846"/>
    <w:rsid w:val="5DB40941"/>
    <w:rsid w:val="72B77BFA"/>
    <w:rsid w:val="764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201</Words>
  <Characters>201</Characters>
  <Lines>0</Lines>
  <Paragraphs>0</Paragraphs>
  <TotalTime>10</TotalTime>
  <ScaleCrop>false</ScaleCrop>
  <LinksUpToDate>false</LinksUpToDate>
  <CharactersWithSpaces>245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2020-06-19T08:14:00Z</dcterms:created>
  <dc:creator>夏清亮</dc:creator>
  <cp:lastModifiedBy>三明文旅集团</cp:lastModifiedBy>
  <cp:lastPrinted>2020-06-23T00:12:00Z</cp:lastPrinted>
  <dcterms:modified xsi:type="dcterms:W3CDTF">2023-12-06T07:32:04Z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12D4F4067FD04225AD3E0CB68E906080_13</vt:lpwstr>
  </property>
</Properties>
</file>