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eastAsia="方正小标宋_GBK" w:cs="方正小标宋_GBK"/>
          <w:bCs/>
          <w:color w:val="auto"/>
          <w:sz w:val="44"/>
          <w:szCs w:val="44"/>
          <w:lang w:eastAsia="zh-CN"/>
        </w:rPr>
        <w:t>宜昌市纪委监委所属事业单位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_GBK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年公开遴选工作人员报名推荐表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/>
        </w:rPr>
      </w:pPr>
    </w:p>
    <w:tbl>
      <w:tblPr>
        <w:tblStyle w:val="7"/>
        <w:tblW w:w="9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374"/>
        <w:gridCol w:w="760"/>
        <w:gridCol w:w="263"/>
        <w:gridCol w:w="171"/>
        <w:gridCol w:w="868"/>
        <w:gridCol w:w="217"/>
        <w:gridCol w:w="871"/>
        <w:gridCol w:w="334"/>
        <w:gridCol w:w="422"/>
        <w:gridCol w:w="219"/>
        <w:gridCol w:w="646"/>
        <w:gridCol w:w="1094"/>
        <w:gridCol w:w="263"/>
        <w:gridCol w:w="1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姓  名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性  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出生年月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民  族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籍  贯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政治面貌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入党时间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作时间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健康状况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单位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基层工作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年    限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职务或专业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技术资格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单位性质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身 份 证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号    码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联系方式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手机号码：</w:t>
            </w:r>
          </w:p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办公电话：</w:t>
            </w:r>
          </w:p>
          <w:p>
            <w:pPr>
              <w:adjustRightInd w:val="0"/>
              <w:snapToGrid w:val="0"/>
              <w:ind w:left="63" w:leftChars="30"/>
              <w:rPr>
                <w:rFonts w:hint="eastAsia" w:eastAsia="方正书宋_GBK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学  位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教育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1298" w:type="dxa"/>
            <w:gridSpan w:val="2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在职教育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报考单位</w:t>
            </w:r>
          </w:p>
        </w:tc>
        <w:tc>
          <w:tcPr>
            <w:tcW w:w="4771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0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工作简历（含学习经历）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73" w:leftChars="35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奖惩情况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right="102" w:firstLine="480" w:firstLineChars="20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考核结果</w:t>
            </w:r>
          </w:p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近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</w:t>
            </w:r>
            <w:r>
              <w:rPr>
                <w:rFonts w:eastAsia="方正书宋_GBK"/>
                <w:color w:val="auto"/>
                <w:sz w:val="24"/>
              </w:rPr>
              <w:t>三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</w:t>
            </w:r>
            <w:r>
              <w:rPr>
                <w:rFonts w:eastAsia="方正书宋_GBK"/>
                <w:color w:val="auto"/>
                <w:sz w:val="24"/>
              </w:rPr>
              <w:t>年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24" w:type="dxa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及重要社会关系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称 谓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姓 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年龄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/>
              <w:jc w:val="center"/>
              <w:textAlignment w:val="auto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/>
              <w:jc w:val="center"/>
              <w:textAlignment w:val="auto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面貌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推荐单位意见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</w:t>
            </w:r>
            <w:r>
              <w:rPr>
                <w:rFonts w:eastAsia="方正书宋_GBK"/>
                <w:color w:val="auto"/>
                <w:sz w:val="24"/>
              </w:rPr>
              <w:t xml:space="preserve">(盖章)   </w:t>
            </w: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eastAsia="方正书宋_GBK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县市区组织部门意见</w:t>
            </w:r>
          </w:p>
        </w:tc>
        <w:tc>
          <w:tcPr>
            <w:tcW w:w="3524" w:type="dxa"/>
            <w:gridSpan w:val="7"/>
            <w:vAlign w:val="center"/>
          </w:tcPr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  年   月   日</w:t>
            </w:r>
          </w:p>
        </w:tc>
        <w:tc>
          <w:tcPr>
            <w:tcW w:w="756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eastAsia="方正书宋_GBK"/>
                <w:color w:val="auto"/>
                <w:sz w:val="24"/>
                <w:highlight w:val="red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highlight w:val="none"/>
                <w:lang w:eastAsia="zh-CN"/>
              </w:rPr>
              <w:t>县市区人社部门意见</w:t>
            </w:r>
          </w:p>
        </w:tc>
        <w:tc>
          <w:tcPr>
            <w:tcW w:w="3824" w:type="dxa"/>
            <w:gridSpan w:val="5"/>
            <w:vAlign w:val="center"/>
          </w:tcPr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920" w:firstLineChars="800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部门审查意见</w:t>
            </w:r>
          </w:p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遴选单位主管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(盖章)</w:t>
            </w:r>
          </w:p>
          <w:p>
            <w:pPr>
              <w:adjustRightInd w:val="0"/>
              <w:snapToGrid w:val="0"/>
              <w:jc w:val="both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eastAsia="方正书宋_GBK"/>
                <w:color w:val="auto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5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备注：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.“单位性质”分“行政、参公、公益一类、公益二类”。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.简历从大、中专院校学习时填起。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.栏目中无相关内容的填“无”。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A4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正反打印。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MIkSXj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zExNWE1M2ZlNmM2MTI5NTE2NTJhNjEwZGQzMzAifQ=="/>
  </w:docVars>
  <w:rsids>
    <w:rsidRoot w:val="3FBD55D6"/>
    <w:rsid w:val="014805DB"/>
    <w:rsid w:val="02F5515F"/>
    <w:rsid w:val="03FB7CBB"/>
    <w:rsid w:val="07011F8C"/>
    <w:rsid w:val="0928772B"/>
    <w:rsid w:val="0ADE4A20"/>
    <w:rsid w:val="0B995196"/>
    <w:rsid w:val="0BC55F14"/>
    <w:rsid w:val="0BEA6596"/>
    <w:rsid w:val="0DEF40E7"/>
    <w:rsid w:val="0F7B5796"/>
    <w:rsid w:val="135B0179"/>
    <w:rsid w:val="17E94CA2"/>
    <w:rsid w:val="18AE75FE"/>
    <w:rsid w:val="1940534B"/>
    <w:rsid w:val="19BC19A3"/>
    <w:rsid w:val="1A534CC5"/>
    <w:rsid w:val="1B2A23BB"/>
    <w:rsid w:val="1C041D6D"/>
    <w:rsid w:val="1D022CFC"/>
    <w:rsid w:val="1DC55DEB"/>
    <w:rsid w:val="1E773436"/>
    <w:rsid w:val="21EB3D26"/>
    <w:rsid w:val="24190F29"/>
    <w:rsid w:val="24FF60F5"/>
    <w:rsid w:val="26B276D5"/>
    <w:rsid w:val="27CB3509"/>
    <w:rsid w:val="29084163"/>
    <w:rsid w:val="2A201691"/>
    <w:rsid w:val="2A474BEE"/>
    <w:rsid w:val="2C7733FA"/>
    <w:rsid w:val="2D254E5A"/>
    <w:rsid w:val="2D4F46BB"/>
    <w:rsid w:val="2E53470A"/>
    <w:rsid w:val="2EF77D99"/>
    <w:rsid w:val="2F085FFB"/>
    <w:rsid w:val="2F3B582B"/>
    <w:rsid w:val="2F5E745A"/>
    <w:rsid w:val="2FA02029"/>
    <w:rsid w:val="2FC01FE3"/>
    <w:rsid w:val="30717767"/>
    <w:rsid w:val="316F1964"/>
    <w:rsid w:val="33D60D65"/>
    <w:rsid w:val="347821C7"/>
    <w:rsid w:val="351C2170"/>
    <w:rsid w:val="36DC677F"/>
    <w:rsid w:val="370137E2"/>
    <w:rsid w:val="38725A0F"/>
    <w:rsid w:val="3B171C3C"/>
    <w:rsid w:val="3B5155AE"/>
    <w:rsid w:val="3BD5458B"/>
    <w:rsid w:val="3D02408F"/>
    <w:rsid w:val="3D965B7C"/>
    <w:rsid w:val="3E1D5959"/>
    <w:rsid w:val="3E567501"/>
    <w:rsid w:val="3FA832DD"/>
    <w:rsid w:val="3FBD55D6"/>
    <w:rsid w:val="40577C2C"/>
    <w:rsid w:val="41622C66"/>
    <w:rsid w:val="47CC6625"/>
    <w:rsid w:val="484348A4"/>
    <w:rsid w:val="487C3CB6"/>
    <w:rsid w:val="488B1B80"/>
    <w:rsid w:val="49FF2601"/>
    <w:rsid w:val="4D252F9B"/>
    <w:rsid w:val="4D794DB9"/>
    <w:rsid w:val="4E2D5AFF"/>
    <w:rsid w:val="4E6F001F"/>
    <w:rsid w:val="52483D98"/>
    <w:rsid w:val="52833BD5"/>
    <w:rsid w:val="52CC2CA0"/>
    <w:rsid w:val="532D796A"/>
    <w:rsid w:val="565E7F68"/>
    <w:rsid w:val="56AF4F4A"/>
    <w:rsid w:val="594574B5"/>
    <w:rsid w:val="5A4811EB"/>
    <w:rsid w:val="5A8573C2"/>
    <w:rsid w:val="5DA70255"/>
    <w:rsid w:val="61BD0023"/>
    <w:rsid w:val="62AB3821"/>
    <w:rsid w:val="657C29D0"/>
    <w:rsid w:val="65D43255"/>
    <w:rsid w:val="66375BED"/>
    <w:rsid w:val="6650113F"/>
    <w:rsid w:val="673D6D3E"/>
    <w:rsid w:val="678174A0"/>
    <w:rsid w:val="67F80247"/>
    <w:rsid w:val="68D0064C"/>
    <w:rsid w:val="69E672E3"/>
    <w:rsid w:val="6ADF3158"/>
    <w:rsid w:val="6B4F241D"/>
    <w:rsid w:val="6D535020"/>
    <w:rsid w:val="6F4919D1"/>
    <w:rsid w:val="6FF56CB8"/>
    <w:rsid w:val="701D398F"/>
    <w:rsid w:val="712D496A"/>
    <w:rsid w:val="71697A56"/>
    <w:rsid w:val="746A3C1A"/>
    <w:rsid w:val="769F59BD"/>
    <w:rsid w:val="77684231"/>
    <w:rsid w:val="788B1488"/>
    <w:rsid w:val="78A83B6C"/>
    <w:rsid w:val="7AB61A90"/>
    <w:rsid w:val="7B796108"/>
    <w:rsid w:val="7C85115D"/>
    <w:rsid w:val="7CF26155"/>
    <w:rsid w:val="7D817701"/>
    <w:rsid w:val="7E984E37"/>
    <w:rsid w:val="7EB17DEB"/>
    <w:rsid w:val="7F616432"/>
    <w:rsid w:val="7F795E88"/>
    <w:rsid w:val="7FD8B64B"/>
    <w:rsid w:val="A7D6CECB"/>
    <w:rsid w:val="D33792C7"/>
    <w:rsid w:val="D7FFA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等线" w:hAnsi="等线" w:eastAsia="等线" w:cs="Times New Roman"/>
      <w:szCs w:val="22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ycld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2870</Words>
  <Characters>3010</Characters>
  <Lines>0</Lines>
  <Paragraphs>0</Paragraphs>
  <TotalTime>0</TotalTime>
  <ScaleCrop>false</ScaleCrop>
  <LinksUpToDate>false</LinksUpToDate>
  <CharactersWithSpaces>3344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2020-02-15T18:29:00Z</dcterms:created>
  <dc:creator>ycldj</dc:creator>
  <cp:lastModifiedBy>user</cp:lastModifiedBy>
  <cp:lastPrinted>2023-11-22T04:41:00Z</cp:lastPrinted>
  <dcterms:modified xsi:type="dcterms:W3CDTF">2023-11-28T16:16:04Z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9B4D6B6C5F274B89A0F7A5FF3C36D087</vt:lpwstr>
  </property>
</Properties>
</file>