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eastAsia="方正小标宋_GBK" w:cs="方正小标宋_GBK"/>
          <w:bCs/>
          <w:color w:val="auto"/>
          <w:sz w:val="44"/>
          <w:szCs w:val="44"/>
          <w:lang w:eastAsia="zh-CN"/>
        </w:rPr>
        <w:t>宜昌市纪委监委所属事业单位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_GBK" w:cs="方正小标宋_GBK"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年公开遴选工作人员报名推荐表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textAlignment w:val="auto"/>
        <w:rPr>
          <w:rFonts w:hint="eastAsia"/>
        </w:rPr>
      </w:pPr>
    </w:p>
    <w:tbl>
      <w:tblPr>
        <w:tblStyle w:val="7"/>
        <w:tblW w:w="90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374"/>
        <w:gridCol w:w="760"/>
        <w:gridCol w:w="263"/>
        <w:gridCol w:w="171"/>
        <w:gridCol w:w="868"/>
        <w:gridCol w:w="217"/>
        <w:gridCol w:w="871"/>
        <w:gridCol w:w="334"/>
        <w:gridCol w:w="422"/>
        <w:gridCol w:w="219"/>
        <w:gridCol w:w="646"/>
        <w:gridCol w:w="1094"/>
        <w:gridCol w:w="263"/>
        <w:gridCol w:w="16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姓  名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性  别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出生年月</w:t>
            </w: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民  族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籍  贯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政治面貌</w:t>
            </w: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入党时间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作时间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健康状况</w:t>
            </w: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单位</w:t>
            </w:r>
          </w:p>
        </w:tc>
        <w:tc>
          <w:tcPr>
            <w:tcW w:w="348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基层工作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年    限</w:t>
            </w: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职务或专业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技术资格</w:t>
            </w:r>
          </w:p>
        </w:tc>
        <w:tc>
          <w:tcPr>
            <w:tcW w:w="348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单位性质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身 份 证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号    码</w:t>
            </w:r>
          </w:p>
        </w:tc>
        <w:tc>
          <w:tcPr>
            <w:tcW w:w="348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联系方式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adjustRightInd w:val="0"/>
              <w:snapToGrid w:val="0"/>
              <w:ind w:left="63" w:leftChars="30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手机号码：</w:t>
            </w:r>
          </w:p>
          <w:p>
            <w:pPr>
              <w:adjustRightInd w:val="0"/>
              <w:snapToGrid w:val="0"/>
              <w:ind w:left="63" w:leftChars="30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办公电话：</w:t>
            </w:r>
          </w:p>
          <w:p>
            <w:pPr>
              <w:adjustRightInd w:val="0"/>
              <w:snapToGrid w:val="0"/>
              <w:ind w:left="63" w:leftChars="30"/>
              <w:rPr>
                <w:rFonts w:hint="eastAsia" w:eastAsia="方正书宋_GBK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电子邮箱：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学  历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学  位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教育</w:t>
            </w:r>
          </w:p>
        </w:tc>
        <w:tc>
          <w:tcPr>
            <w:tcW w:w="246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及专业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在职教育</w:t>
            </w:r>
          </w:p>
        </w:tc>
        <w:tc>
          <w:tcPr>
            <w:tcW w:w="246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及专业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报考单位</w:t>
            </w:r>
          </w:p>
        </w:tc>
        <w:tc>
          <w:tcPr>
            <w:tcW w:w="4771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岗位名称</w:t>
            </w:r>
          </w:p>
        </w:tc>
        <w:tc>
          <w:tcPr>
            <w:tcW w:w="1602" w:type="dxa"/>
            <w:vAlign w:val="center"/>
          </w:tcPr>
          <w:p>
            <w:pPr>
              <w:adjustRightInd w:val="0"/>
              <w:snapToGrid w:val="0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0" w:hRule="atLeast"/>
          <w:jc w:val="center"/>
        </w:trPr>
        <w:tc>
          <w:tcPr>
            <w:tcW w:w="924" w:type="dxa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工作简历（含学习经历）</w:t>
            </w:r>
          </w:p>
        </w:tc>
        <w:tc>
          <w:tcPr>
            <w:tcW w:w="8104" w:type="dxa"/>
            <w:gridSpan w:val="14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  <w:jc w:val="center"/>
        </w:trPr>
        <w:tc>
          <w:tcPr>
            <w:tcW w:w="924" w:type="dxa"/>
            <w:textDirection w:val="tbRlV"/>
            <w:vAlign w:val="center"/>
          </w:tcPr>
          <w:p>
            <w:pPr>
              <w:adjustRightInd w:val="0"/>
              <w:snapToGrid w:val="0"/>
              <w:ind w:left="73" w:leftChars="35" w:right="113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奖惩情况</w:t>
            </w:r>
          </w:p>
        </w:tc>
        <w:tc>
          <w:tcPr>
            <w:tcW w:w="8104" w:type="dxa"/>
            <w:gridSpan w:val="14"/>
            <w:vAlign w:val="center"/>
          </w:tcPr>
          <w:p>
            <w:pPr>
              <w:adjustRightInd w:val="0"/>
              <w:snapToGrid w:val="0"/>
              <w:ind w:right="102" w:firstLine="480" w:firstLineChars="20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  <w:jc w:val="center"/>
        </w:trPr>
        <w:tc>
          <w:tcPr>
            <w:tcW w:w="924" w:type="dxa"/>
            <w:textDirection w:val="tbRlV"/>
            <w:vAlign w:val="center"/>
          </w:tcPr>
          <w:p>
            <w:pPr>
              <w:adjustRightInd w:val="0"/>
              <w:snapToGrid w:val="0"/>
              <w:ind w:left="111" w:leftChars="53" w:right="113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考核结果</w:t>
            </w:r>
          </w:p>
          <w:p>
            <w:pPr>
              <w:adjustRightInd w:val="0"/>
              <w:snapToGrid w:val="0"/>
              <w:ind w:left="111" w:leftChars="53" w:right="113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近</w:t>
            </w:r>
            <w:r>
              <w:rPr>
                <w:rFonts w:hint="eastAsia" w:eastAsia="方正书宋_GBK"/>
                <w:color w:val="auto"/>
                <w:sz w:val="24"/>
              </w:rPr>
              <w:t xml:space="preserve"> </w:t>
            </w:r>
            <w:r>
              <w:rPr>
                <w:rFonts w:eastAsia="方正书宋_GBK"/>
                <w:color w:val="auto"/>
                <w:sz w:val="24"/>
              </w:rPr>
              <w:t>三</w:t>
            </w:r>
            <w:r>
              <w:rPr>
                <w:rFonts w:hint="eastAsia" w:eastAsia="方正书宋_GBK"/>
                <w:color w:val="auto"/>
                <w:sz w:val="24"/>
              </w:rPr>
              <w:t xml:space="preserve"> </w:t>
            </w:r>
            <w:r>
              <w:rPr>
                <w:rFonts w:eastAsia="方正书宋_GBK"/>
                <w:color w:val="auto"/>
                <w:sz w:val="24"/>
              </w:rPr>
              <w:t>年</w:t>
            </w:r>
          </w:p>
        </w:tc>
        <w:tc>
          <w:tcPr>
            <w:tcW w:w="8104" w:type="dxa"/>
            <w:gridSpan w:val="1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924" w:type="dxa"/>
            <w:vMerge w:val="restart"/>
            <w:textDirection w:val="tbLrV"/>
            <w:vAlign w:val="center"/>
          </w:tcPr>
          <w:p>
            <w:pPr>
              <w:adjustRightInd w:val="0"/>
              <w:snapToGrid w:val="0"/>
              <w:ind w:left="111" w:leftChars="53" w:right="113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家庭主要成员</w:t>
            </w:r>
          </w:p>
          <w:p>
            <w:pPr>
              <w:adjustRightInd w:val="0"/>
              <w:snapToGrid w:val="0"/>
              <w:ind w:left="111" w:leftChars="53" w:right="113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及重要社会关系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称 谓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姓 名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年龄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/>
              <w:jc w:val="center"/>
              <w:textAlignment w:val="auto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/>
              <w:jc w:val="center"/>
              <w:textAlignment w:val="auto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面貌</w:t>
            </w: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>
            <w:pPr>
              <w:adjustRightInd w:val="0"/>
              <w:snapToGrid w:val="0"/>
              <w:ind w:left="-105" w:leftChars="-50"/>
              <w:jc w:val="center"/>
              <w:rPr>
                <w:rFonts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924" w:type="dxa"/>
            <w:textDirection w:val="tbRlV"/>
            <w:vAlign w:val="center"/>
          </w:tcPr>
          <w:p>
            <w:pPr>
              <w:adjustRightInd w:val="0"/>
              <w:snapToGrid w:val="0"/>
              <w:ind w:left="111" w:leftChars="53" w:right="113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推荐单位意见</w:t>
            </w:r>
          </w:p>
        </w:tc>
        <w:tc>
          <w:tcPr>
            <w:tcW w:w="8104" w:type="dxa"/>
            <w:gridSpan w:val="14"/>
            <w:vAlign w:val="center"/>
          </w:tcPr>
          <w:p>
            <w:pPr>
              <w:adjustRightInd w:val="0"/>
              <w:snapToGrid w:val="0"/>
              <w:ind w:left="-105" w:leftChars="-50" w:firstLine="1680"/>
              <w:jc w:val="center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left="-105" w:leftChars="-50" w:firstLine="1680"/>
              <w:jc w:val="center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                </w:t>
            </w:r>
            <w:r>
              <w:rPr>
                <w:rFonts w:eastAsia="方正书宋_GBK"/>
                <w:color w:val="auto"/>
                <w:sz w:val="24"/>
              </w:rPr>
              <w:t xml:space="preserve">(盖章)   </w:t>
            </w: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 xml:space="preserve">   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             </w:t>
            </w:r>
            <w:r>
              <w:rPr>
                <w:rFonts w:eastAsia="方正书宋_GBK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  <w:jc w:val="center"/>
        </w:trPr>
        <w:tc>
          <w:tcPr>
            <w:tcW w:w="924" w:type="dxa"/>
            <w:textDirection w:val="tbRlV"/>
            <w:vAlign w:val="center"/>
          </w:tcPr>
          <w:p>
            <w:pPr>
              <w:adjustRightInd w:val="0"/>
              <w:snapToGrid w:val="0"/>
              <w:ind w:left="111" w:leftChars="53" w:right="113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县市区组织部门意见</w:t>
            </w:r>
          </w:p>
        </w:tc>
        <w:tc>
          <w:tcPr>
            <w:tcW w:w="3524" w:type="dxa"/>
            <w:gridSpan w:val="7"/>
            <w:vAlign w:val="center"/>
          </w:tcPr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left="720" w:firstLine="1200" w:firstLineChars="50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1440" w:firstLineChars="600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(盖章)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 xml:space="preserve">      年   月   日</w:t>
            </w:r>
          </w:p>
        </w:tc>
        <w:tc>
          <w:tcPr>
            <w:tcW w:w="756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eastAsia="方正书宋_GBK"/>
                <w:color w:val="auto"/>
                <w:sz w:val="24"/>
                <w:highlight w:val="red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highlight w:val="none"/>
                <w:lang w:eastAsia="zh-CN"/>
              </w:rPr>
              <w:t>县市区人社部门意见</w:t>
            </w:r>
          </w:p>
        </w:tc>
        <w:tc>
          <w:tcPr>
            <w:tcW w:w="3824" w:type="dxa"/>
            <w:gridSpan w:val="5"/>
            <w:vAlign w:val="center"/>
          </w:tcPr>
          <w:p>
            <w:pPr>
              <w:adjustRightInd w:val="0"/>
              <w:snapToGrid w:val="0"/>
              <w:ind w:firstLine="1680" w:firstLineChars="70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1680" w:firstLineChars="70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1680" w:firstLineChars="70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1680" w:firstLineChars="70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1680" w:firstLineChars="70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1920" w:firstLineChars="800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(盖章)</w:t>
            </w:r>
          </w:p>
          <w:p>
            <w:pPr>
              <w:adjustRightInd w:val="0"/>
              <w:snapToGrid w:val="0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  <w:jc w:val="center"/>
        </w:trPr>
        <w:tc>
          <w:tcPr>
            <w:tcW w:w="924" w:type="dxa"/>
            <w:textDirection w:val="tbRlV"/>
            <w:vAlign w:val="center"/>
          </w:tcPr>
          <w:p>
            <w:pPr>
              <w:adjustRightInd w:val="0"/>
              <w:snapToGrid w:val="0"/>
              <w:ind w:left="111" w:leftChars="53" w:right="113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部门审查意见</w:t>
            </w:r>
          </w:p>
          <w:p>
            <w:pPr>
              <w:adjustRightInd w:val="0"/>
              <w:snapToGrid w:val="0"/>
              <w:ind w:left="111" w:leftChars="53" w:right="113"/>
              <w:jc w:val="center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遴选单位主管</w:t>
            </w:r>
          </w:p>
        </w:tc>
        <w:tc>
          <w:tcPr>
            <w:tcW w:w="8104" w:type="dxa"/>
            <w:gridSpan w:val="14"/>
            <w:vAlign w:val="center"/>
          </w:tcPr>
          <w:p>
            <w:pPr>
              <w:adjustRightInd w:val="0"/>
              <w:snapToGrid w:val="0"/>
              <w:ind w:firstLine="4680" w:firstLineChars="195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4680" w:firstLineChars="195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4680" w:firstLineChars="195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4680" w:firstLineChars="1950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(盖章)</w:t>
            </w:r>
          </w:p>
          <w:p>
            <w:pPr>
              <w:adjustRightInd w:val="0"/>
              <w:snapToGrid w:val="0"/>
              <w:jc w:val="both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 xml:space="preserve">     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eastAsia="方正书宋_GBK"/>
                <w:color w:val="auto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9" w:hRule="atLeast"/>
          <w:jc w:val="center"/>
        </w:trPr>
        <w:tc>
          <w:tcPr>
            <w:tcW w:w="9028" w:type="dxa"/>
            <w:gridSpan w:val="15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>本人承诺：上述填写内容和提供的相关依据真实，符合遴选公告的报考条件。如有不实，弄虚作假，本人自愿放弃遴选资格并承担相应责任。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eastAsia="方正书宋_GBK"/>
                <w:color w:val="auto"/>
                <w:sz w:val="24"/>
              </w:rPr>
            </w:pPr>
            <w:r>
              <w:rPr>
                <w:rFonts w:eastAsia="方正书宋_GBK"/>
                <w:color w:val="auto"/>
                <w:sz w:val="24"/>
              </w:rPr>
              <w:t xml:space="preserve">               报考承诺人（签名）：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备注：</w:t>
      </w:r>
      <w:r>
        <w:rPr>
          <w:rFonts w:hint="eastAsia" w:ascii="Times New Roman" w:hAnsi="Times New Roman" w:eastAsia="方正仿宋_GBK" w:cs="方正仿宋_GBK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.“单位性质”分“行政、参公、公益一类、公益二类”。</w:t>
      </w:r>
      <w:r>
        <w:rPr>
          <w:rFonts w:hint="eastAsia" w:ascii="Times New Roman" w:hAnsi="Times New Roman" w:eastAsia="方正仿宋_GBK" w:cs="方正仿宋_GBK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.简历从大、中专院校学习时填起。</w:t>
      </w:r>
      <w:r>
        <w:rPr>
          <w:rFonts w:hint="eastAsia" w:ascii="Times New Roman" w:hAnsi="Times New Roman" w:eastAsia="方正仿宋_GBK" w:cs="方正仿宋_GBK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.栏目中无相关内容的填“无”。</w:t>
      </w:r>
      <w:r>
        <w:rPr>
          <w:rFonts w:hint="eastAsia" w:ascii="Times New Roman" w:hAnsi="Times New Roman" w:eastAsia="方正仿宋_GBK" w:cs="方正仿宋_GBK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.</w:t>
      </w:r>
      <w:r>
        <w:rPr>
          <w:rFonts w:hint="eastAsia" w:ascii="Times New Roman" w:hAnsi="Times New Roman" w:eastAsia="方正仿宋_GBK" w:cs="方正仿宋_GBK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A4</w:t>
      </w: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正反打印。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YzExNWE1M2ZlNmM2MTI5NTE2NTJhNjEwZGQzMzAifQ=="/>
  </w:docVars>
  <w:rsids>
    <w:rsidRoot w:val="3FBD55D6"/>
    <w:rsid w:val="014805DB"/>
    <w:rsid w:val="02F5515F"/>
    <w:rsid w:val="03FB7CBB"/>
    <w:rsid w:val="07011F8C"/>
    <w:rsid w:val="0928772B"/>
    <w:rsid w:val="0ADE4A20"/>
    <w:rsid w:val="0B995196"/>
    <w:rsid w:val="0BC55F14"/>
    <w:rsid w:val="0BEA6596"/>
    <w:rsid w:val="0DEF40E7"/>
    <w:rsid w:val="0F7B5796"/>
    <w:rsid w:val="135B0179"/>
    <w:rsid w:val="17E94CA2"/>
    <w:rsid w:val="18AE75FE"/>
    <w:rsid w:val="1940534B"/>
    <w:rsid w:val="19BC19A3"/>
    <w:rsid w:val="1A534CC5"/>
    <w:rsid w:val="1B2A23BB"/>
    <w:rsid w:val="1C041D6D"/>
    <w:rsid w:val="1D022CFC"/>
    <w:rsid w:val="1DC55DEB"/>
    <w:rsid w:val="1E773436"/>
    <w:rsid w:val="21EB3D26"/>
    <w:rsid w:val="230503D0"/>
    <w:rsid w:val="24190F29"/>
    <w:rsid w:val="24FF60F5"/>
    <w:rsid w:val="26B276D5"/>
    <w:rsid w:val="27CB3509"/>
    <w:rsid w:val="29084163"/>
    <w:rsid w:val="2A201691"/>
    <w:rsid w:val="2A474BEE"/>
    <w:rsid w:val="2C7733FA"/>
    <w:rsid w:val="2D254E5A"/>
    <w:rsid w:val="2D4F46BB"/>
    <w:rsid w:val="2E53470A"/>
    <w:rsid w:val="2EF77D99"/>
    <w:rsid w:val="2F085FFB"/>
    <w:rsid w:val="2F3B582B"/>
    <w:rsid w:val="2F5E745A"/>
    <w:rsid w:val="2FA02029"/>
    <w:rsid w:val="2FC01FE3"/>
    <w:rsid w:val="30717767"/>
    <w:rsid w:val="316F1964"/>
    <w:rsid w:val="33D60D65"/>
    <w:rsid w:val="347821C7"/>
    <w:rsid w:val="351C2170"/>
    <w:rsid w:val="36DC677F"/>
    <w:rsid w:val="370137E2"/>
    <w:rsid w:val="38725A0F"/>
    <w:rsid w:val="3B171C3C"/>
    <w:rsid w:val="3B5155AE"/>
    <w:rsid w:val="3BD5458B"/>
    <w:rsid w:val="3D02408F"/>
    <w:rsid w:val="3D965B7C"/>
    <w:rsid w:val="3E1D5959"/>
    <w:rsid w:val="3E567501"/>
    <w:rsid w:val="3FA832DD"/>
    <w:rsid w:val="3FBD55D6"/>
    <w:rsid w:val="40577C2C"/>
    <w:rsid w:val="41622C66"/>
    <w:rsid w:val="47CC6625"/>
    <w:rsid w:val="484348A4"/>
    <w:rsid w:val="487C3CB6"/>
    <w:rsid w:val="488B1B80"/>
    <w:rsid w:val="49FF2601"/>
    <w:rsid w:val="4D252F9B"/>
    <w:rsid w:val="4D794DB9"/>
    <w:rsid w:val="4E2D5AFF"/>
    <w:rsid w:val="4E6F001F"/>
    <w:rsid w:val="52483D98"/>
    <w:rsid w:val="52833BD5"/>
    <w:rsid w:val="52CC2CA0"/>
    <w:rsid w:val="532D796A"/>
    <w:rsid w:val="565E7F68"/>
    <w:rsid w:val="56AF4F4A"/>
    <w:rsid w:val="594574B5"/>
    <w:rsid w:val="5A4811EB"/>
    <w:rsid w:val="5A8573C2"/>
    <w:rsid w:val="5DA70255"/>
    <w:rsid w:val="61BD0023"/>
    <w:rsid w:val="62AB3821"/>
    <w:rsid w:val="657C29D0"/>
    <w:rsid w:val="65D43255"/>
    <w:rsid w:val="66375BED"/>
    <w:rsid w:val="6650113F"/>
    <w:rsid w:val="673D6D3E"/>
    <w:rsid w:val="678174A0"/>
    <w:rsid w:val="67F80247"/>
    <w:rsid w:val="68D0064C"/>
    <w:rsid w:val="69E672E3"/>
    <w:rsid w:val="6ADF3158"/>
    <w:rsid w:val="6B4F241D"/>
    <w:rsid w:val="6D535020"/>
    <w:rsid w:val="6F4919D1"/>
    <w:rsid w:val="6FF56CB8"/>
    <w:rsid w:val="701D398F"/>
    <w:rsid w:val="712D496A"/>
    <w:rsid w:val="71697A56"/>
    <w:rsid w:val="746A3C1A"/>
    <w:rsid w:val="769F59BD"/>
    <w:rsid w:val="77684231"/>
    <w:rsid w:val="788B1488"/>
    <w:rsid w:val="78A83B6C"/>
    <w:rsid w:val="7AB61A90"/>
    <w:rsid w:val="7B796108"/>
    <w:rsid w:val="7C85115D"/>
    <w:rsid w:val="7CF26155"/>
    <w:rsid w:val="7D817701"/>
    <w:rsid w:val="7E984E37"/>
    <w:rsid w:val="7EB17DEB"/>
    <w:rsid w:val="7F616432"/>
    <w:rsid w:val="7F795E88"/>
    <w:rsid w:val="7FD8B64B"/>
    <w:rsid w:val="A7D6CECB"/>
    <w:rsid w:val="D33792C7"/>
    <w:rsid w:val="D7FFA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rFonts w:ascii="等线" w:hAnsi="等线" w:eastAsia="等线" w:cs="Times New Roman"/>
      <w:szCs w:val="22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user\C:\Users\ycldj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9</Pages>
  <Words>2870</Words>
  <Characters>3010</Characters>
  <Lines>0</Lines>
  <Paragraphs>0</Paragraphs>
  <TotalTime>0</TotalTime>
  <ScaleCrop>false</ScaleCrop>
  <LinksUpToDate>false</LinksUpToDate>
  <CharactersWithSpaces>3344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2020-02-15T18:29:00Z</dcterms:created>
  <dc:creator>ycldj</dc:creator>
  <cp:lastModifiedBy>。</cp:lastModifiedBy>
  <cp:lastPrinted>2023-11-22T04:41:00Z</cp:lastPrinted>
  <dcterms:modified xsi:type="dcterms:W3CDTF">2023-12-07T01:09:23Z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60474996FE4A4DE2B37D66F6829DAB35_13</vt:lpwstr>
  </property>
</Properties>
</file>