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tbl>
      <w:tblPr>
        <w:tblStyle w:val="6"/>
        <w:tblW w:w="9735" w:type="dxa"/>
        <w:tblInd w:w="-5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17"/>
        <w:gridCol w:w="2373"/>
        <w:gridCol w:w="1631"/>
        <w:gridCol w:w="1846"/>
        <w:gridCol w:w="1245"/>
        <w:gridCol w:w="7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2023年宜昌市林业和园林局所属事业单位遴选工作人员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序号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报考人员准考证号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报考人员身份证号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主管单位名称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招聘单位名称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岗位名称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lxsjz003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宜昌市林业和园林局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宜昌市森林资源监测站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森林资源监测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lxsjz005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宜昌市林业和园林局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宜昌市森林资源监测站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森林资源监测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lxsjz004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宜昌市林业和园林局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宜昌市森林资源监测站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森林资源监测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readOnly"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74"/>
    <w:rsid w:val="000721CB"/>
    <w:rsid w:val="001549B6"/>
    <w:rsid w:val="0016124E"/>
    <w:rsid w:val="001B6BBA"/>
    <w:rsid w:val="002E1268"/>
    <w:rsid w:val="00324909"/>
    <w:rsid w:val="00346E5B"/>
    <w:rsid w:val="00393FDF"/>
    <w:rsid w:val="003A0726"/>
    <w:rsid w:val="004A6B71"/>
    <w:rsid w:val="005F6274"/>
    <w:rsid w:val="006048D6"/>
    <w:rsid w:val="00642108"/>
    <w:rsid w:val="00751736"/>
    <w:rsid w:val="008C2053"/>
    <w:rsid w:val="00AD36DD"/>
    <w:rsid w:val="00C65454"/>
    <w:rsid w:val="00C769E2"/>
    <w:rsid w:val="00D33000"/>
    <w:rsid w:val="00E71355"/>
    <w:rsid w:val="0FB71A1A"/>
    <w:rsid w:val="147D1F13"/>
    <w:rsid w:val="2B8B50BD"/>
    <w:rsid w:val="2FBEE828"/>
    <w:rsid w:val="315B085B"/>
    <w:rsid w:val="4CCD7FEF"/>
    <w:rsid w:val="65A31F11"/>
    <w:rsid w:val="6AED7B1D"/>
    <w:rsid w:val="72B72827"/>
    <w:rsid w:val="BDEFC78C"/>
    <w:rsid w:val="BEFF1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71"/>
    <w:basedOn w:val="7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opt\apps\cn.wps.wps-office-pro\files\kingsoft\wps-office\office6\E:\&#31995;&#32479;&#25991;&#20214;&#22841;\&#25105;&#30340;&#25991;&#26723;\&#25991;&#20214;&#27169;&#26495;\&#20844;&#25991;&#24179;&#20214;&#27169;&#26495;\A4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A4模板.dot</Template>
  <Pages>1</Pages>
  <Words>0</Words>
  <Characters>0</Characters>
  <Lines>41</Lines>
  <Paragraphs>11</Paragraphs>
  <TotalTime>6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2012-05-29T03:40:00Z</dcterms:created>
  <dc:creator>宜昌市公务员办公门户</dc:creator>
  <cp:lastModifiedBy>greatwall</cp:lastModifiedBy>
  <cp:lastPrinted>2023-12-05T15:20:00Z</cp:lastPrinted>
  <dcterms:modified xsi:type="dcterms:W3CDTF">2023-12-06T15:15:30Z</dcterms:modified>
  <dc:title>2023年宜昌市林业和园林局所属事业单位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69E8AAB447384509BA253AF28EEEC3DD</vt:lpwstr>
  </property>
</Properties>
</file>