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hAnsi="宋体"/>
          <w:b/>
          <w:sz w:val="30"/>
          <w:szCs w:val="30"/>
          <w:lang w:val="en-US" w:eastAsia="zh-CN"/>
        </w:rPr>
      </w:pPr>
      <w:r>
        <w:rPr>
          <w:rFonts w:hint="eastAsia" w:hAnsi="宋体"/>
          <w:b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  <w:lang w:val="en-US" w:eastAsia="zh-CN"/>
        </w:rPr>
        <w:t>2023年林甸县纪委监委所属事业单位公开招聘报名登记表</w:t>
      </w:r>
    </w:p>
    <w:tbl>
      <w:tblPr>
        <w:tblStyle w:val="2"/>
        <w:tblW w:w="8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74"/>
        <w:gridCol w:w="357"/>
        <w:gridCol w:w="611"/>
        <w:gridCol w:w="390"/>
        <w:gridCol w:w="150"/>
        <w:gridCol w:w="1080"/>
        <w:gridCol w:w="125"/>
        <w:gridCol w:w="1219"/>
        <w:gridCol w:w="136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名</w:t>
            </w:r>
          </w:p>
        </w:tc>
        <w:tc>
          <w:tcPr>
            <w:tcW w:w="10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41"/>
              </w:tabs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0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性    别</w:t>
            </w:r>
          </w:p>
        </w:tc>
        <w:tc>
          <w:tcPr>
            <w:tcW w:w="13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出生年月</w:t>
            </w:r>
          </w:p>
        </w:tc>
        <w:tc>
          <w:tcPr>
            <w:tcW w:w="13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族</w:t>
            </w: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时间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户籍地址</w:t>
            </w:r>
          </w:p>
        </w:tc>
        <w:tc>
          <w:tcPr>
            <w:tcW w:w="20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家庭住址</w:t>
            </w:r>
          </w:p>
        </w:tc>
        <w:tc>
          <w:tcPr>
            <w:tcW w:w="25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0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5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位</w:t>
            </w: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全日制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育</w:t>
            </w:r>
          </w:p>
        </w:tc>
        <w:tc>
          <w:tcPr>
            <w:tcW w:w="23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毕业院校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系及专业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育</w:t>
            </w:r>
          </w:p>
        </w:tc>
        <w:tc>
          <w:tcPr>
            <w:tcW w:w="23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毕业院校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系及专业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档案保管部门</w:t>
            </w:r>
          </w:p>
        </w:tc>
        <w:tc>
          <w:tcPr>
            <w:tcW w:w="74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现</w:t>
            </w: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33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申报岗位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笔试加分项</w:t>
            </w:r>
          </w:p>
        </w:tc>
        <w:tc>
          <w:tcPr>
            <w:tcW w:w="74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9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简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历</w:t>
            </w:r>
          </w:p>
        </w:tc>
        <w:tc>
          <w:tcPr>
            <w:tcW w:w="74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成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员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谓</w:t>
            </w:r>
          </w:p>
        </w:tc>
        <w:tc>
          <w:tcPr>
            <w:tcW w:w="9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名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貌</w:t>
            </w:r>
          </w:p>
        </w:tc>
        <w:tc>
          <w:tcPr>
            <w:tcW w:w="42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报名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承诺</w:t>
            </w:r>
          </w:p>
        </w:tc>
        <w:tc>
          <w:tcPr>
            <w:tcW w:w="74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承诺</w:t>
            </w:r>
            <w:r>
              <w:rPr>
                <w:rFonts w:hint="eastAsia"/>
                <w:sz w:val="21"/>
                <w:szCs w:val="21"/>
              </w:rPr>
              <w:t>以上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所填内容及提供报名材料</w:t>
            </w:r>
            <w:r>
              <w:rPr>
                <w:rFonts w:hint="eastAsia"/>
                <w:sz w:val="21"/>
                <w:szCs w:val="21"/>
              </w:rPr>
              <w:t>真实，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如因弄虚作假被取消招聘和录用资格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责任自负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1"/>
                <w:szCs w:val="21"/>
              </w:rPr>
              <w:t xml:space="preserve">     报名人（签字）：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NWMyOTM2OWFmYjMwYmZmZjFkZDk0MGU2MmZiZTYifQ=="/>
  </w:docVars>
  <w:rsids>
    <w:rsidRoot w:val="7ACA7345"/>
    <w:rsid w:val="048451A7"/>
    <w:rsid w:val="04DD5C4D"/>
    <w:rsid w:val="055B13BA"/>
    <w:rsid w:val="05F81484"/>
    <w:rsid w:val="06401EAB"/>
    <w:rsid w:val="07C51EFA"/>
    <w:rsid w:val="0DCD50E0"/>
    <w:rsid w:val="0F764563"/>
    <w:rsid w:val="0F8C3247"/>
    <w:rsid w:val="0F9935F3"/>
    <w:rsid w:val="18A054A5"/>
    <w:rsid w:val="1A2D0CD4"/>
    <w:rsid w:val="1A4D5261"/>
    <w:rsid w:val="1B9B5904"/>
    <w:rsid w:val="1D800228"/>
    <w:rsid w:val="1FA86AA8"/>
    <w:rsid w:val="23AA5D86"/>
    <w:rsid w:val="249471B2"/>
    <w:rsid w:val="25DB6B2D"/>
    <w:rsid w:val="26D55414"/>
    <w:rsid w:val="293529DB"/>
    <w:rsid w:val="2AB04BF5"/>
    <w:rsid w:val="2FC22FEB"/>
    <w:rsid w:val="32C9566A"/>
    <w:rsid w:val="33FD612A"/>
    <w:rsid w:val="3AC060DC"/>
    <w:rsid w:val="3BB82562"/>
    <w:rsid w:val="3C2606D4"/>
    <w:rsid w:val="3CEE50C7"/>
    <w:rsid w:val="3EA341B0"/>
    <w:rsid w:val="42841FAE"/>
    <w:rsid w:val="49100BC3"/>
    <w:rsid w:val="4ABF12F4"/>
    <w:rsid w:val="4BF54016"/>
    <w:rsid w:val="4CA6107E"/>
    <w:rsid w:val="4FEE0457"/>
    <w:rsid w:val="53B47999"/>
    <w:rsid w:val="567E0FEB"/>
    <w:rsid w:val="58AA7404"/>
    <w:rsid w:val="5B1A0E2A"/>
    <w:rsid w:val="5BD81A29"/>
    <w:rsid w:val="5D0A6483"/>
    <w:rsid w:val="5E297A2D"/>
    <w:rsid w:val="5E94173B"/>
    <w:rsid w:val="66695DD1"/>
    <w:rsid w:val="67D84C2C"/>
    <w:rsid w:val="6A3C13E7"/>
    <w:rsid w:val="6D535020"/>
    <w:rsid w:val="6DA569D3"/>
    <w:rsid w:val="727918EE"/>
    <w:rsid w:val="73AA742B"/>
    <w:rsid w:val="74C01FCE"/>
    <w:rsid w:val="76DC36FC"/>
    <w:rsid w:val="77162CBC"/>
    <w:rsid w:val="7ABC4545"/>
    <w:rsid w:val="7ACA7345"/>
    <w:rsid w:val="7C3F4918"/>
    <w:rsid w:val="7CEB5CF3"/>
    <w:rsid w:val="7FD1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ngweihu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2018-08-02T07:33:00Z</dcterms:created>
  <dc:creator>洋宝~</dc:creator>
  <cp:lastModifiedBy>ldy-ZZB</cp:lastModifiedBy>
  <cp:lastPrinted>2020-05-07T02:23:00Z</cp:lastPrinted>
  <dcterms:modified xsi:type="dcterms:W3CDTF">2023-12-04T08:43:13Z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FD1D459DE4D341678188453A34566683_13</vt:lpwstr>
  </property>
</Properties>
</file>