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华文仿宋" w:eastAsia="黑体" w:cs="黑体"/>
          <w:sz w:val="28"/>
          <w:szCs w:val="28"/>
          <w:lang w:eastAsia="zh-CN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22"/>
        <w:gridCol w:w="992"/>
        <w:gridCol w:w="356"/>
        <w:gridCol w:w="1004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设备监理师职业资格考试</w:t>
            </w: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终审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盖章后资格初审部门留存一份，终审部门留存一份。</w:t>
      </w:r>
    </w:p>
    <w:p>
      <w:pPr>
        <w:spacing w:line="4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“现有专业技术职务”即已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评聘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职称：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如：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工程师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、经济师等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专业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”填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写“设备监理师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.“级别”填写“考全科”或“免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科”；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本人近期二寸红底照片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2张；</w:t>
      </w:r>
    </w:p>
    <w:p>
      <w:pPr>
        <w:ind w:firstLine="640" w:firstLineChars="200"/>
        <w:rPr>
          <w:rFonts w:hint="default" w:ascii="仿宋_GB2312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《资格审核表》所填写的以上信息，以本次填写为准。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/>
          <w:color w:val="0000FF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0F3C0C20"/>
    <w:rsid w:val="123975E6"/>
    <w:rsid w:val="21D57EB9"/>
    <w:rsid w:val="29BF3166"/>
    <w:rsid w:val="2F616323"/>
    <w:rsid w:val="3BAD230A"/>
    <w:rsid w:val="4DB303B6"/>
    <w:rsid w:val="590F5A39"/>
    <w:rsid w:val="5B025DBC"/>
    <w:rsid w:val="5C031332"/>
    <w:rsid w:val="5CD109AF"/>
    <w:rsid w:val="5DBF0B09"/>
    <w:rsid w:val="60183A5E"/>
    <w:rsid w:val="6262572E"/>
    <w:rsid w:val="67E10EA9"/>
    <w:rsid w:val="6BE30B6E"/>
    <w:rsid w:val="6E6E3312"/>
    <w:rsid w:val="771D789B"/>
    <w:rsid w:val="78A27637"/>
    <w:rsid w:val="7BBD59CB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2023-11-29T02:21:38Z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