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wp14="http://schemas.microsoft.com/office/word/2010/wordprocessingDrawing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left"/>
        <w:textAlignment w:val="auto"/>
        <w:rPr>
          <w:rFonts w:ascii="黑体" w:eastAsia="黑体" w:cs="黑体" w:hAnsi="黑体" w:hint="eastAsia"/>
          <w:sz w:val="32"/>
          <w:szCs w:val="32"/>
          <w:lang w:val="en-US" w:eastAsia="zh-CN"/>
        </w:rPr>
      </w:pPr>
      <w:bookmarkStart w:id="0" w:name="_GoBack"/>
      <w:r>
        <w:rPr>
          <w:rFonts w:ascii="黑体" w:eastAsia="黑体" w:cs="黑体" w:hAnsi="黑体" w:hint="eastAsia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center"/>
        <w:textAlignment w:val="auto"/>
        <w:rPr>
          <w:rFonts w:ascii="方正小标宋简体" w:eastAsia="方正小标宋简体" w:hAnsi="华文中宋"/>
          <w:sz w:val="36"/>
          <w:szCs w:val="36"/>
          <w:lang w:val="en-US" w:eastAsia="zh-CN"/>
        </w:rPr>
      </w:pPr>
      <w:bookmarkEnd w:id="0"/>
      <w:r>
        <w:rPr>
          <w:rFonts w:ascii="方正小标宋简体" w:eastAsia="方正小标宋简体" w:hAnsi="华文中宋" w:hint="eastAsia"/>
          <w:sz w:val="36"/>
          <w:szCs w:val="36"/>
          <w:lang w:val="en-US" w:eastAsia="zh-CN"/>
        </w:rPr>
        <w:t>广元市生态环境局2023年下半年公开考试招聘事业单位工作人员考试总成绩及体检入</w:t>
      </w:r>
      <w:r>
        <w:rPr>
          <w:rFonts w:ascii="方正小标宋简体" w:eastAsia="方正小标宋简体" w:hAnsi="华文中宋"/>
          <w:sz w:val="36"/>
          <w:szCs w:val="36"/>
          <w:lang w:val="en-US" w:eastAsia="zh-CN"/>
        </w:rPr>
        <w:t>围</w:t>
      </w:r>
      <w:r>
        <w:rPr>
          <w:rFonts w:ascii="方正小标宋简体" w:eastAsia="方正小标宋简体" w:hAnsi="华文中宋" w:hint="eastAsia"/>
          <w:sz w:val="36"/>
          <w:szCs w:val="36"/>
          <w:lang w:val="en-US" w:eastAsia="zh-CN"/>
        </w:rPr>
        <w:t>人员名单</w:t>
      </w:r>
    </w:p>
    <w:tbl>
      <w:tblPr>
        <w:tblpPr w:leftFromText="180" w:rightFromText="180" w:vertAnchor="text" w:horzAnchor="page" w:tblpX="781" w:tblpY="414"/>
        <w:tblOverlap w:val="never"/>
        <w:tblW w:w="15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968"/>
        <w:gridCol w:w="723"/>
        <w:gridCol w:w="1132"/>
        <w:gridCol w:w="1731"/>
        <w:gridCol w:w="3014"/>
        <w:gridCol w:w="859"/>
        <w:gridCol w:w="1105"/>
        <w:gridCol w:w="859"/>
        <w:gridCol w:w="1159"/>
        <w:gridCol w:w="1173"/>
        <w:gridCol w:w="1036"/>
        <w:gridCol w:w="1159"/>
      </w:tblGrid>
      <w:tr>
        <w:trPr>
          <w:trHeight w:val="5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性别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岗位编码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准考证号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招聘单位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笔试成绩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笔试折合后成绩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面试成绩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面试折合后成绩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总成绩（折合）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排名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rPr>
          <w:trHeight w:val="4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庞</w:t>
            </w:r>
            <w:r>
              <w:rPr>
                <w:rFonts w:ascii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明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30211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1029070104027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广元市苍溪生态环境监测站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53.7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32.22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84.2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33.68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65.9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入闱体检</w:t>
            </w:r>
          </w:p>
        </w:tc>
      </w:tr>
      <w:tr>
        <w:trPr>
          <w:trHeight w:val="4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30211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1029070104022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广元市苍溪生态环境监测站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53.3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31.98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83.2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33.28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65.26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4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30211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1029070104023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广元市苍溪生态环境监测站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49.1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29.46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83.2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33.28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62.74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4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杜</w:t>
            </w:r>
            <w:r>
              <w:rPr>
                <w:rFonts w:ascii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雪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30212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1029070104210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广元市剑阁生态环境监测站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70.4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42.24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82.8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33.12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75.36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入闱体检</w:t>
            </w:r>
          </w:p>
        </w:tc>
      </w:tr>
      <w:tr>
        <w:trPr>
          <w:trHeight w:val="4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严文辰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30212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1029070104214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广元市剑阁生态环境监测站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61.9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37.14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86.4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34.56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71.7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入闱体检</w:t>
            </w:r>
          </w:p>
        </w:tc>
      </w:tr>
      <w:tr>
        <w:trPr>
          <w:trHeight w:val="4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30212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1029070104229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广元市剑阁生态环境监测站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37.8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82.4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32.96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70.76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4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30212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1029070104230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广元市剑阁生态环境监测站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62.4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37.44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82.6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33.04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70.48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4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30212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1029070104308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广元市剑阁生态环境监测站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60.4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36.24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82.2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32.88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69.12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4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30212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1029070104120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广元市剑阁生态环境监测站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60.2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36.12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83.8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33.52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69.64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4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30212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1029070104228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广元市剑阁生态环境监测站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60.2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36.12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81.8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32.72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68.84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4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石</w:t>
            </w:r>
            <w:r>
              <w:rPr>
                <w:rFonts w:ascii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磊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30213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1029070104328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广元市旺苍生态环境监测站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57.8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34.68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82.4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32.96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67.64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入闱体检</w:t>
            </w:r>
          </w:p>
        </w:tc>
      </w:tr>
      <w:tr>
        <w:trPr>
          <w:trHeight w:val="4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罗</w:t>
            </w:r>
            <w:r>
              <w:rPr>
                <w:rFonts w:ascii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杰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30213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1029070104317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广元市旺苍生态环境监测站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33.6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32.8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66.4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入闱体检</w:t>
            </w:r>
          </w:p>
        </w:tc>
      </w:tr>
      <w:tr>
        <w:trPr>
          <w:trHeight w:val="4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30213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1029070104320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广元市旺苍生态环境监测站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56.2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33.72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81.6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32.64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66.36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4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30213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1029070104310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广元市旺苍生态环境监测站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55.1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33.06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65.06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4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30213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1029070104324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广元市旺苍生态环境监测站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52.6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31.56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82.2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32.88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64.44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4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30213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1029070104318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广元市旺苍生态环境监测站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49.6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29.76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83.2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33.28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63.04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Ansi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 w:cs="宋体" w:hAnsi="宋体" w:hint="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both"/>
        <w:rPr>
          <w:rFonts w:ascii="仿宋" w:eastAsia="仿宋" w:cs="仿宋" w:hint="eastAsia"/>
          <w:i w:val="0"/>
          <w:caps w:val="0"/>
          <w:small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20"/>
        <w:jc w:val="right"/>
        <w:rPr>
          <w:rFonts w:ascii="仿宋" w:eastAsia="仿宋" w:cs="仿宋" w:hint="eastAsia"/>
          <w:i w:val="0"/>
          <w:caps w:val="0"/>
          <w:small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rPr>
          <w:rFonts w:ascii="仿宋" w:eastAsia="仿宋" w:cs="仿宋" w:hint="eastAsia"/>
          <w:sz w:val="32"/>
          <w:szCs w:val="32"/>
        </w:rPr>
      </w:pPr>
    </w:p>
    <w:sectPr>
      <w:pgSz w:w="16838" w:h="11906" w:orient="landscape"/>
      <w:pgMar w:top="720" w:right="720" w:bottom="720" w:left="720" w:header="851" w:footer="992" w:gutter="0"/>
      <w:cols w:num="1" w:space="720"/>
      <w:rtlGutter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variable"/>
    <w:sig w:usb0="A00002BF" w:usb1="184F6CFA" w:usb2="00000012" w:usb3="00000000" w:csb0="00040001" w:csb1="00000000"/>
  </w:font>
  <w:font w:name="华文中宋">
    <w:altName w:val="汉仪中宋简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Lucida Sans">
    <w:altName w:val="DejaVu Sans"/>
    <w:panose1 w:val="020B0602030504020204"/>
    <w:charset w:val="00"/>
    <w:family w:val="auto"/>
    <w:pitch w:val="variable"/>
    <w:sig w:usb0="00000003" w:usb1="00000000" w:usb2="00000000" w:usb3="00000000" w:csb0="20000001" w:csb1="00000000"/>
  </w:font>
  <w:font w:name="Calibri">
    <w:altName w:val="Times New Roman"/>
    <w:panose1 w:val="020F0502020204030204"/>
    <w:charset w:val="00"/>
    <w:family w:val="swiss"/>
    <w:pitch w:val="variable"/>
    <w:sig w:usb0="00000000" w:usb1="00000000" w:usb2="00000001" w:usb3="00000000" w:csb0="0000019F" w:csb1="00000000"/>
  </w:font>
  <w:font w:name="Arial">
    <w:altName w:val="DejaVu Sans"/>
    <w:panose1 w:val="020B0604020202020204"/>
    <w:charset w:val="01"/>
    <w:family w:val="swiss"/>
    <w:pitch w:val="variable"/>
    <w:sig w:usb0="00007A87" w:usb1="80000000" w:usb2="00000008" w:usb3="00000000" w:csb0="400001FF" w:csb1="FFFF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Lucida Sans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7">
    <w:name w:val="Normal (Web)"/>
    <w:basedOn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73BC07D9-336B-48A6-9D50-192E71B731CD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33</TotalTime>
  <Application>Yozo_Office27021597764231179</Application>
  <Pages>2</Pages>
  <Words>0</Words>
  <Characters>948</Characters>
  <Lines>0</Lines>
  <Paragraphs>6</Paragraphs>
  <CharactersWithSpaces>1265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皓月</dc:creator>
  <cp:lastModifiedBy>uos</cp:lastModifiedBy>
  <cp:revision>1</cp:revision>
  <cp:lastPrinted>2023-12-04T10:21:15Z</cp:lastPrinted>
  <dcterms:created xsi:type="dcterms:W3CDTF">2021-01-21T18:19:00Z</dcterms:created>
  <dcterms:modified xsi:type="dcterms:W3CDTF">2023-12-04T09:42:45Z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2052-11.8.2.9980</vt:lpwstr>
  </property>
</Properties>
</file>