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w w:val="95"/>
        </w:rPr>
        <w:t>龙岩市</w:t>
      </w:r>
      <w:r>
        <w:rPr>
          <w:rFonts w:ascii="方正小标宋简体" w:hAnsi="宋体" w:eastAsia="方正小标宋简体" w:cs="方正小标宋简体"/>
          <w:w w:val="95"/>
        </w:rPr>
        <w:t>2024</w:t>
      </w:r>
      <w:r>
        <w:rPr>
          <w:rFonts w:hint="eastAsia" w:ascii="方正小标宋简体" w:hAnsi="宋体" w:eastAsia="方正小标宋简体" w:cs="方正小标宋简体"/>
          <w:w w:val="95"/>
        </w:rPr>
        <w:t>年事业类引进生报名表</w:t>
      </w:r>
    </w:p>
    <w:p>
      <w:pPr>
        <w:rPr>
          <w:rFonts w:ascii="Times New Roman" w:hAnsi="Times New Roman" w:cs="Times New Roman"/>
        </w:rPr>
      </w:pPr>
    </w:p>
    <w:tbl>
      <w:tblPr>
        <w:tblStyle w:val="6"/>
        <w:tblW w:w="93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7"/>
        <w:gridCol w:w="1411"/>
        <w:gridCol w:w="199"/>
        <w:gridCol w:w="792"/>
        <w:gridCol w:w="567"/>
        <w:gridCol w:w="143"/>
        <w:gridCol w:w="621"/>
        <w:gridCol w:w="370"/>
        <w:gridCol w:w="288"/>
        <w:gridCol w:w="139"/>
        <w:gridCol w:w="895"/>
        <w:gridCol w:w="662"/>
        <w:gridCol w:w="502"/>
        <w:gridCol w:w="13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报考单位、岗位</w:t>
            </w: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应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往届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资格证书类别及证书号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pacing w:val="-11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备注是否“世界一流大学建设高校”、“世界一流学科建设高校”或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QS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世界大学排名前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名高校）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专业名称及</w:t>
            </w:r>
          </w:p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学科代码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3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个人简历及论文情况</w:t>
            </w:r>
          </w:p>
        </w:tc>
        <w:tc>
          <w:tcPr>
            <w:tcW w:w="7939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干部及工作经历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何年何月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何年何月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何学校（单位）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何年何月获何奖励，何部门颁发，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参加……大赛获奖情况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在公开刊物上发表论文情况发表论著情况编写教材、试题等情况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何年何月《论文题目》发表于《刊物名称》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刊号第几作者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《论著名称》何年何月由何出版社出版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成员及主要社会关系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称谓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   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报名人签名：　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    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   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推荐意见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情况属实，同意推荐</w:t>
            </w:r>
            <w:r>
              <w:rPr>
                <w:rFonts w:hint="eastAsia" w:cs="宋体"/>
                <w:kern w:val="0"/>
                <w:sz w:val="24"/>
                <w:szCs w:val="24"/>
              </w:rPr>
              <w:t>（往届毕业生无需填写此栏）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ind w:firstLine="6000" w:firstLineChars="250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                                                                           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    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   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招聘小组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初审意见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                                       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    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   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before="100" w:beforeAutospacing="1"/>
              <w:ind w:right="24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firstLine="1560" w:firstLineChars="65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人事部门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right="24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>注：此表纸质版双面打印两份</w:t>
      </w:r>
      <w:r>
        <w:rPr>
          <w:rFonts w:hint="eastAsia" w:cs="宋体"/>
          <w:kern w:val="0"/>
          <w:sz w:val="24"/>
          <w:szCs w:val="24"/>
        </w:rPr>
        <w:t>，现场资格审核时提交，所填信息必须真实准确。</w:t>
      </w:r>
    </w:p>
    <w:sectPr>
      <w:footerReference r:id="rId3" w:type="default"/>
      <w:pgSz w:w="11906" w:h="16838"/>
      <w:pgMar w:top="15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YWU0NmRhZTcxMGY4OTQxMjg4MmM4YzcwNTFhMzYifQ=="/>
  </w:docVars>
  <w:rsids>
    <w:rsidRoot w:val="0E681B8E"/>
    <w:rsid w:val="00044157"/>
    <w:rsid w:val="00046D46"/>
    <w:rsid w:val="00162100"/>
    <w:rsid w:val="002E28EE"/>
    <w:rsid w:val="002F521F"/>
    <w:rsid w:val="0032057A"/>
    <w:rsid w:val="00345027"/>
    <w:rsid w:val="00441967"/>
    <w:rsid w:val="005E741C"/>
    <w:rsid w:val="006C623F"/>
    <w:rsid w:val="0084334F"/>
    <w:rsid w:val="0093000D"/>
    <w:rsid w:val="00955001"/>
    <w:rsid w:val="0099327C"/>
    <w:rsid w:val="00D961A1"/>
    <w:rsid w:val="00DE2C83"/>
    <w:rsid w:val="00E24E62"/>
    <w:rsid w:val="00E6038C"/>
    <w:rsid w:val="00EC371A"/>
    <w:rsid w:val="00F26A4B"/>
    <w:rsid w:val="00FE6643"/>
    <w:rsid w:val="0E3746E5"/>
    <w:rsid w:val="0E681B8E"/>
    <w:rsid w:val="16F07CAD"/>
    <w:rsid w:val="2D800DD8"/>
    <w:rsid w:val="38DE1DBA"/>
    <w:rsid w:val="51400350"/>
    <w:rsid w:val="546F0320"/>
    <w:rsid w:val="5513027D"/>
    <w:rsid w:val="562F4E2E"/>
    <w:rsid w:val="650439B9"/>
    <w:rsid w:val="6BFB7C75"/>
    <w:rsid w:val="77783F88"/>
    <w:rsid w:val="7EA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cs="Times New Roman"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9">
    <w:name w:val="Balloon Text Char"/>
    <w:basedOn w:val="7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Footer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149</Words>
  <Characters>855</Characters>
  <Lines>0</Lines>
  <Paragraphs>0</Paragraphs>
  <TotalTime>274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2021-09-06T01:53:00Z</dcterms:created>
  <dc:creator>假装不会飞</dc:creator>
  <cp:lastModifiedBy>Lenovo</cp:lastModifiedBy>
  <cp:lastPrinted>2023-11-23T04:23:00Z</cp:lastPrinted>
  <dcterms:modified xsi:type="dcterms:W3CDTF">2023-11-29T09:44:47Z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287FBB66EC424F74AD60D575CB6295D5</vt:lpwstr>
  </property>
</Properties>
</file>