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引进高层次人才所提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I2N2IyYWM5MDVhYzM3NDJhYWRjMjg2Zjg3OTk4NzYifQ==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1564166B"/>
    <w:rsid w:val="18E21F6E"/>
    <w:rsid w:val="261633ED"/>
    <w:rsid w:val="29251F44"/>
    <w:rsid w:val="2D3D2B85"/>
    <w:rsid w:val="37366FE0"/>
    <w:rsid w:val="3F7A67DE"/>
    <w:rsid w:val="4EAB3B60"/>
    <w:rsid w:val="5AF140C2"/>
    <w:rsid w:val="67FF4AC8"/>
    <w:rsid w:val="759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</Words>
  <Characters>153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apple</cp:lastModifiedBy>
  <cp:lastPrinted>2023-09-20T01:52:33Z</cp:lastPrinted>
  <dcterms:modified xsi:type="dcterms:W3CDTF">2023-09-20T01:52:35Z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5F75791CEC9141B3B71B5FE52DB4398B</vt:lpwstr>
  </property>
</Properties>
</file>