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方正小标宋简体" w:hAnsi="宋体" w:eastAsia="方正小标宋简体" w:cs="宋体"/>
          <w:bCs/>
          <w:spacing w:val="-6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pacing w:val="-6"/>
          <w:kern w:val="0"/>
          <w:sz w:val="36"/>
          <w:szCs w:val="36"/>
        </w:rPr>
        <w:t>静宁县公开招聘政府专职消防员报名登记表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-87"/>
        <w:rPr>
          <w:rFonts w:ascii="宋体"/>
          <w:sz w:val="24"/>
        </w:rPr>
      </w:pPr>
      <w:r>
        <w:rPr>
          <w:rFonts w:ascii="宋体" w:hAnsi="宋体" w:cs="宋体"/>
          <w:sz w:val="24"/>
        </w:rPr>
        <w:t xml:space="preserve">                                            </w:t>
      </w:r>
      <w:r>
        <w:rPr>
          <w:rFonts w:hint="eastAsia" w:ascii="宋体" w:hAnsi="宋体" w:cs="宋体"/>
          <w:sz w:val="24"/>
        </w:rPr>
        <w:t>填表日期：</w:t>
      </w: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月</w:t>
      </w: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日</w:t>
      </w:r>
    </w:p>
    <w:tbl>
      <w:tblPr>
        <w:tblStyle w:val="11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180"/>
        <w:gridCol w:w="119"/>
        <w:gridCol w:w="6"/>
        <w:gridCol w:w="595"/>
        <w:gridCol w:w="540"/>
        <w:gridCol w:w="228"/>
        <w:gridCol w:w="1225"/>
        <w:gridCol w:w="168"/>
        <w:gridCol w:w="719"/>
        <w:gridCol w:w="358"/>
        <w:gridCol w:w="15"/>
        <w:gridCol w:w="1065"/>
        <w:gridCol w:w="362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党</w:t>
            </w:r>
            <w:r>
              <w:rPr>
                <w:rFonts w:ascii="宋体" w:hAnsi="宋体" w:cs="宋体"/>
                <w:spacing w:val="-6"/>
                <w:sz w:val="24"/>
              </w:rPr>
              <w:t>(</w:t>
            </w:r>
            <w:r>
              <w:rPr>
                <w:rFonts w:hint="eastAsia" w:ascii="宋体" w:hAnsi="宋体" w:cs="宋体"/>
                <w:spacing w:val="-6"/>
                <w:sz w:val="24"/>
              </w:rPr>
              <w:t>团</w:t>
            </w:r>
            <w:r>
              <w:rPr>
                <w:rFonts w:ascii="宋体" w:hAnsi="宋体" w:cs="宋体"/>
                <w:spacing w:val="-6"/>
                <w:sz w:val="24"/>
              </w:rPr>
              <w:t>)</w:t>
            </w:r>
            <w:r>
              <w:rPr>
                <w:rFonts w:hint="eastAsia" w:ascii="宋体" w:hAnsi="宋体" w:cs="宋体"/>
                <w:spacing w:val="-6"/>
                <w:sz w:val="24"/>
              </w:rPr>
              <w:t>时间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驾照种类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技术资格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9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4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毕业学校及专业</w:t>
            </w:r>
          </w:p>
        </w:tc>
        <w:tc>
          <w:tcPr>
            <w:tcW w:w="2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特长爱好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8195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居民身份证号码</w:t>
            </w:r>
          </w:p>
        </w:tc>
        <w:tc>
          <w:tcPr>
            <w:tcW w:w="373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户口所在地派出所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195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8195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员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谓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5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9" w:hRule="atLeast"/>
          <w:jc w:val="center"/>
        </w:trPr>
        <w:tc>
          <w:tcPr>
            <w:tcW w:w="946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pacing w:val="-8"/>
                <w:sz w:val="36"/>
                <w:szCs w:val="36"/>
              </w:rPr>
            </w:pPr>
            <w:r>
              <w:rPr>
                <w:rFonts w:hint="eastAsia" w:ascii="宋体"/>
                <w:spacing w:val="-8"/>
                <w:sz w:val="36"/>
                <w:szCs w:val="36"/>
              </w:rPr>
              <w:t>报考人员诚信承诺书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/>
                <w:spacing w:val="-8"/>
                <w:sz w:val="24"/>
              </w:rPr>
            </w:pPr>
            <w:r>
              <w:rPr>
                <w:rFonts w:ascii="宋体"/>
                <w:spacing w:val="-8"/>
                <w:sz w:val="24"/>
              </w:rPr>
              <w:t xml:space="preserve">     </w:t>
            </w:r>
            <w:r>
              <w:rPr>
                <w:rFonts w:hint="eastAsia" w:ascii="宋体"/>
                <w:spacing w:val="-8"/>
                <w:sz w:val="24"/>
              </w:rPr>
              <w:t>我已阅读</w:t>
            </w:r>
            <w:r>
              <w:rPr>
                <w:rFonts w:ascii="宋体"/>
                <w:spacing w:val="-8"/>
                <w:sz w:val="24"/>
              </w:rPr>
              <w:t>2023</w:t>
            </w:r>
            <w:r>
              <w:rPr>
                <w:rFonts w:hint="eastAsia" w:ascii="宋体"/>
                <w:spacing w:val="-8"/>
                <w:sz w:val="24"/>
              </w:rPr>
              <w:t>年静宁县公开招聘政府专职消防员相关信息，理解其内容。我郑重承诺：本人所提供的个人信息、证明资料、证件等真实、有效，并自觉遵守公开招聘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ascii="宋体"/>
                <w:spacing w:val="-8"/>
                <w:sz w:val="24"/>
              </w:rPr>
              <w:t xml:space="preserve">        </w:t>
            </w:r>
            <w:r>
              <w:rPr>
                <w:rFonts w:hint="eastAsia" w:ascii="宋体"/>
                <w:spacing w:val="-8"/>
                <w:sz w:val="24"/>
              </w:rPr>
              <w:t>报考人员签名：</w:t>
            </w:r>
            <w:r>
              <w:rPr>
                <w:rFonts w:ascii="宋体"/>
                <w:spacing w:val="-8"/>
                <w:sz w:val="24"/>
              </w:rPr>
              <w:t xml:space="preserve">                      2023</w:t>
            </w:r>
            <w:r>
              <w:rPr>
                <w:rFonts w:hint="eastAsia" w:ascii="宋体"/>
                <w:spacing w:val="-8"/>
                <w:sz w:val="24"/>
              </w:rPr>
              <w:t>年</w:t>
            </w:r>
            <w:r>
              <w:rPr>
                <w:rFonts w:ascii="宋体"/>
                <w:spacing w:val="-8"/>
                <w:sz w:val="24"/>
              </w:rPr>
              <w:t xml:space="preserve">    </w:t>
            </w:r>
            <w:r>
              <w:rPr>
                <w:rFonts w:hint="eastAsia" w:ascii="宋体"/>
                <w:spacing w:val="-8"/>
                <w:sz w:val="24"/>
              </w:rPr>
              <w:t>月</w:t>
            </w:r>
            <w:r>
              <w:rPr>
                <w:rFonts w:ascii="宋体"/>
                <w:spacing w:val="-8"/>
                <w:sz w:val="24"/>
              </w:rPr>
              <w:t xml:space="preserve">    </w:t>
            </w:r>
            <w:r>
              <w:rPr>
                <w:rFonts w:hint="eastAsia" w:ascii="宋体"/>
                <w:spacing w:val="-8"/>
                <w:sz w:val="24"/>
              </w:rPr>
              <w:t>日</w:t>
            </w:r>
            <w:r>
              <w:rPr>
                <w:rFonts w:ascii="宋体"/>
                <w:spacing w:val="-8"/>
                <w:sz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7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裸眼视力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左眼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1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测试人员签名：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07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身</w:t>
            </w:r>
            <w:r>
              <w:rPr>
                <w:rFonts w:ascii="宋体" w:hAnsi="宋体" w:cs="宋体"/>
                <w:spacing w:val="-8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pacing w:val="-8"/>
                <w:sz w:val="24"/>
              </w:rPr>
              <w:t>高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13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测试人员签名：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5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右眼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1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213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896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sz w:val="24"/>
              </w:rPr>
              <w:t>经审查，该同志</w:t>
            </w:r>
            <w:r>
              <w:rPr>
                <w:rFonts w:ascii="宋体" w:hAnsi="宋体" w:cs="宋体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>报考条件。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审查人签名：</w:t>
            </w:r>
            <w:r>
              <w:rPr>
                <w:rFonts w:ascii="宋体" w:hAnsi="宋体" w:cs="宋体"/>
                <w:sz w:val="24"/>
              </w:rPr>
              <w:t xml:space="preserve">                    2023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>注：特长爱好是指在</w:t>
      </w:r>
      <w:r>
        <w:rPr>
          <w:rFonts w:hint="eastAsia" w:ascii="宋体" w:hAnsi="宋体" w:cs="宋体"/>
          <w:sz w:val="24"/>
        </w:rPr>
        <w:t>体育、书法、美术、绘画、文学、摄影、乐器、歌舞、小品、相声、演讲、播音、棋类等方面的专长。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sectPr>
          <w:footerReference r:id="rId3" w:type="default"/>
          <w:pgSz w:w="11906" w:h="16838"/>
          <w:pgMar w:top="2154" w:right="1474" w:bottom="2041" w:left="1587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tbl>
      <w:tblPr>
        <w:tblStyle w:val="11"/>
        <w:tblW w:w="1412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148"/>
        <w:gridCol w:w="1243"/>
        <w:gridCol w:w="1243"/>
        <w:gridCol w:w="1243"/>
        <w:gridCol w:w="1243"/>
        <w:gridCol w:w="1243"/>
        <w:gridCol w:w="1243"/>
        <w:gridCol w:w="1243"/>
        <w:gridCol w:w="1347"/>
        <w:gridCol w:w="1243"/>
        <w:gridCol w:w="1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1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静宁县公开招聘政府专职消防员体能测试评分标准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25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测试成绩对应分值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能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试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搬运重物折返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″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′</w:t>
            </w:r>
            <w:r>
              <w:rPr>
                <w:rFonts w:ascii="宋体" w:cs="宋体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″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″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″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″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″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″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″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″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米跑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″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″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″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单杠引体向上（次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米跑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″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′</w:t>
            </w:r>
            <w:r>
              <w:rPr>
                <w:rFonts w:ascii="宋体" w:cs="宋体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″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″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″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′</w:t>
            </w:r>
            <w:r>
              <w:rPr>
                <w:rFonts w:ascii="宋体" w:cs="宋体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″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″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″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′</w:t>
            </w:r>
            <w:r>
              <w:rPr>
                <w:rFonts w:ascii="宋体" w:cs="宋体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″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″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″</w:t>
            </w: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31680"/>
      </w:pPr>
    </w:p>
    <w:sectPr>
      <w:pgSz w:w="16838" w:h="11906" w:orient="landscape"/>
      <w:pgMar w:top="1587" w:right="2154" w:bottom="1474" w:left="204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3319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ascii="宋体" w:hAnsi="宋体" w:cs="宋体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ascii="宋体" w:hAnsi="宋体" w:cs="宋体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YjQ3ZGZkNjM0Yzc4YmM5OTMzMTc5NGVhODJlYWYifQ=="/>
  </w:docVars>
  <w:rsids>
    <w:rsidRoot w:val="00462E2E"/>
    <w:rsid w:val="00117D0C"/>
    <w:rsid w:val="001359CB"/>
    <w:rsid w:val="00154F8F"/>
    <w:rsid w:val="0020028B"/>
    <w:rsid w:val="00262D7B"/>
    <w:rsid w:val="00462E2E"/>
    <w:rsid w:val="004C6E85"/>
    <w:rsid w:val="004D7775"/>
    <w:rsid w:val="005A0B93"/>
    <w:rsid w:val="005C4F77"/>
    <w:rsid w:val="00601B56"/>
    <w:rsid w:val="006859DE"/>
    <w:rsid w:val="00686C55"/>
    <w:rsid w:val="00806FED"/>
    <w:rsid w:val="008965E5"/>
    <w:rsid w:val="0093028E"/>
    <w:rsid w:val="00966506"/>
    <w:rsid w:val="00A43A9A"/>
    <w:rsid w:val="00A919DF"/>
    <w:rsid w:val="00B409CE"/>
    <w:rsid w:val="00B43643"/>
    <w:rsid w:val="00B85796"/>
    <w:rsid w:val="00C546F1"/>
    <w:rsid w:val="00DE2D4A"/>
    <w:rsid w:val="00EB6BAE"/>
    <w:rsid w:val="00F54896"/>
    <w:rsid w:val="023C3969"/>
    <w:rsid w:val="02924C3B"/>
    <w:rsid w:val="03165668"/>
    <w:rsid w:val="043D732C"/>
    <w:rsid w:val="063E5AE7"/>
    <w:rsid w:val="06FD269B"/>
    <w:rsid w:val="06FF4665"/>
    <w:rsid w:val="08A03609"/>
    <w:rsid w:val="0AB64DF9"/>
    <w:rsid w:val="0ADD081A"/>
    <w:rsid w:val="0C654F6B"/>
    <w:rsid w:val="0CEB1914"/>
    <w:rsid w:val="10086339"/>
    <w:rsid w:val="11A50410"/>
    <w:rsid w:val="11B30526"/>
    <w:rsid w:val="1264323B"/>
    <w:rsid w:val="12A32349"/>
    <w:rsid w:val="13B71A78"/>
    <w:rsid w:val="13DD188A"/>
    <w:rsid w:val="14A93475"/>
    <w:rsid w:val="151A0803"/>
    <w:rsid w:val="183D3240"/>
    <w:rsid w:val="18E0295D"/>
    <w:rsid w:val="1B724FAE"/>
    <w:rsid w:val="1CA46958"/>
    <w:rsid w:val="1E3C6829"/>
    <w:rsid w:val="2454643E"/>
    <w:rsid w:val="24E55741"/>
    <w:rsid w:val="2629095F"/>
    <w:rsid w:val="283D76E4"/>
    <w:rsid w:val="290541A2"/>
    <w:rsid w:val="2AB078A1"/>
    <w:rsid w:val="2B361B54"/>
    <w:rsid w:val="2BD55811"/>
    <w:rsid w:val="2D3150E1"/>
    <w:rsid w:val="2F65534F"/>
    <w:rsid w:val="2FA01C92"/>
    <w:rsid w:val="30F46739"/>
    <w:rsid w:val="31037762"/>
    <w:rsid w:val="310E70CF"/>
    <w:rsid w:val="31752D65"/>
    <w:rsid w:val="34F96DD6"/>
    <w:rsid w:val="3578329E"/>
    <w:rsid w:val="36783969"/>
    <w:rsid w:val="36B3674F"/>
    <w:rsid w:val="38BB18EB"/>
    <w:rsid w:val="39511E95"/>
    <w:rsid w:val="39D23390"/>
    <w:rsid w:val="3B236FDB"/>
    <w:rsid w:val="3CB72D11"/>
    <w:rsid w:val="41764F49"/>
    <w:rsid w:val="41AC44C7"/>
    <w:rsid w:val="435D6606"/>
    <w:rsid w:val="457D2E3E"/>
    <w:rsid w:val="45A100BA"/>
    <w:rsid w:val="46080139"/>
    <w:rsid w:val="4682613E"/>
    <w:rsid w:val="480768FB"/>
    <w:rsid w:val="49675177"/>
    <w:rsid w:val="49BB05BF"/>
    <w:rsid w:val="49C01457"/>
    <w:rsid w:val="4BD24AFA"/>
    <w:rsid w:val="4DC31516"/>
    <w:rsid w:val="50E36F44"/>
    <w:rsid w:val="5193670F"/>
    <w:rsid w:val="51B318A1"/>
    <w:rsid w:val="51BE251F"/>
    <w:rsid w:val="531243A6"/>
    <w:rsid w:val="54596730"/>
    <w:rsid w:val="54C70975"/>
    <w:rsid w:val="56AF6ADB"/>
    <w:rsid w:val="5813309A"/>
    <w:rsid w:val="58227DEB"/>
    <w:rsid w:val="583F3E8F"/>
    <w:rsid w:val="59741916"/>
    <w:rsid w:val="598853C1"/>
    <w:rsid w:val="59A815C0"/>
    <w:rsid w:val="5A6951F3"/>
    <w:rsid w:val="5B013F5E"/>
    <w:rsid w:val="5B977B3E"/>
    <w:rsid w:val="5C2F421A"/>
    <w:rsid w:val="5D4C593F"/>
    <w:rsid w:val="5D551518"/>
    <w:rsid w:val="5D964551"/>
    <w:rsid w:val="5F225970"/>
    <w:rsid w:val="60594A54"/>
    <w:rsid w:val="62EC4C13"/>
    <w:rsid w:val="63E942CC"/>
    <w:rsid w:val="68541290"/>
    <w:rsid w:val="692B7910"/>
    <w:rsid w:val="69DB0259"/>
    <w:rsid w:val="6C3C4515"/>
    <w:rsid w:val="70BD199D"/>
    <w:rsid w:val="720A0C12"/>
    <w:rsid w:val="73375A36"/>
    <w:rsid w:val="73A86934"/>
    <w:rsid w:val="74B65081"/>
    <w:rsid w:val="75E023B5"/>
    <w:rsid w:val="76B13D52"/>
    <w:rsid w:val="76EC2FDC"/>
    <w:rsid w:val="785E1CB7"/>
    <w:rsid w:val="793A26E6"/>
    <w:rsid w:val="79733540"/>
    <w:rsid w:val="7A5545B4"/>
    <w:rsid w:val="7A76320F"/>
    <w:rsid w:val="7AF406B1"/>
    <w:rsid w:val="7C7E6484"/>
    <w:rsid w:val="7F8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14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12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99"/>
    <w:rPr>
      <w:rFonts w:ascii="Times New Roman" w:hAnsi="Times New Roman"/>
    </w:rPr>
  </w:style>
  <w:style w:type="paragraph" w:customStyle="1" w:styleId="3">
    <w:name w:val="BodyTextIndent"/>
    <w:basedOn w:val="1"/>
    <w:next w:val="4"/>
    <w:qFormat/>
    <w:uiPriority w:val="99"/>
    <w:pPr>
      <w:spacing w:after="120"/>
      <w:ind w:left="420" w:leftChars="200"/>
      <w:textAlignment w:val="baseline"/>
    </w:pPr>
    <w:rPr>
      <w:rFonts w:cs="宋体"/>
    </w:rPr>
  </w:style>
  <w:style w:type="paragraph" w:customStyle="1" w:styleId="4">
    <w:name w:val="NormalIndent"/>
    <w:basedOn w:val="1"/>
    <w:qFormat/>
    <w:uiPriority w:val="99"/>
    <w:pPr>
      <w:ind w:firstLine="420" w:firstLineChars="200"/>
      <w:textAlignment w:val="baseline"/>
    </w:pPr>
    <w:rPr>
      <w:rFonts w:eastAsia="仿宋" w:cs="宋体"/>
      <w:sz w:val="32"/>
    </w:rPr>
  </w:style>
  <w:style w:type="paragraph" w:styleId="6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7">
    <w:name w:val="Balloon Text"/>
    <w:basedOn w:val="1"/>
    <w:link w:val="18"/>
    <w:semiHidden/>
    <w:qFormat/>
    <w:uiPriority w:val="99"/>
    <w:rPr>
      <w:rFonts w:ascii="Times New Roman" w:hAnsi="Times New Roman"/>
      <w:kern w:val="0"/>
      <w:sz w:val="18"/>
      <w:szCs w:val="18"/>
    </w:rPr>
  </w:style>
  <w:style w:type="paragraph" w:styleId="8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3">
    <w:name w:val="Strong"/>
    <w:basedOn w:val="12"/>
    <w:qFormat/>
    <w:uiPriority w:val="99"/>
    <w:rPr>
      <w:rFonts w:cs="Times New Roman"/>
      <w:b/>
    </w:rPr>
  </w:style>
  <w:style w:type="character" w:customStyle="1" w:styleId="14">
    <w:name w:val="Heading 1 Char"/>
    <w:basedOn w:val="12"/>
    <w:link w:val="5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5">
    <w:name w:val="Footer Char"/>
    <w:basedOn w:val="12"/>
    <w:link w:val="8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Header Char"/>
    <w:basedOn w:val="12"/>
    <w:link w:val="9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Balloon Text Char1"/>
    <w:semiHidden/>
    <w:qFormat/>
    <w:locked/>
    <w:uiPriority w:val="99"/>
    <w:rPr>
      <w:sz w:val="18"/>
    </w:rPr>
  </w:style>
  <w:style w:type="character" w:customStyle="1" w:styleId="18">
    <w:name w:val="Balloon Text Char"/>
    <w:basedOn w:val="12"/>
    <w:link w:val="7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9">
    <w:name w:val="Date Char"/>
    <w:basedOn w:val="12"/>
    <w:link w:val="6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623</Words>
  <Characters>3556</Characters>
  <Lines>0</Lines>
  <Paragraphs>0</Paragraphs>
  <TotalTime>28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2023-11-07T02:08:00Z</dcterms:created>
  <dc:creator>Administrator.SKY-20230113OKC</dc:creator>
  <cp:lastModifiedBy>Administrator</cp:lastModifiedBy>
  <cp:lastPrinted>2023-11-08T01:06:00Z</cp:lastPrinted>
  <dcterms:modified xsi:type="dcterms:W3CDTF">2023-11-27T08:39:55Z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297932F270A3496D8F7CFE1FCEC85B35_13</vt:lpwstr>
  </property>
</Properties>
</file>