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pacing w:line="520" w:lineRule="exact"/>
        <w:rPr>
          <w:rFonts w:ascii="黑体" w:eastAsia="黑体" w:cs="黑体"/>
          <w:color w:val="000000"/>
          <w:spacing w:val="6"/>
          <w:sz w:val="32"/>
          <w:szCs w:val="32"/>
        </w:rPr>
      </w:pPr>
      <w:r>
        <w:rPr>
          <w:rFonts w:ascii="黑体" w:eastAsia="黑体" w:cs="黑体" w:hint="eastAsia"/>
          <w:color w:val="000000"/>
          <w:spacing w:val="6"/>
          <w:sz w:val="32"/>
          <w:szCs w:val="32"/>
        </w:rPr>
        <w:t>附件</w:t>
      </w:r>
    </w:p>
    <w:p>
      <w:pPr>
        <w:pStyle w:val="67"/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方正小标宋简体" w:eastAsia="方正小标宋简体" w:cs="方正小标宋简体"/>
          <w:color w:val="000000"/>
          <w:spacing w:val="6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pacing w:val="6"/>
          <w:sz w:val="44"/>
          <w:szCs w:val="44"/>
        </w:rPr>
        <w:t>龙岩交发置业集团有限公司招聘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方正小标宋简体" w:eastAsia="方正小标宋简体" w:cs="方正小标宋简体"/>
          <w:color w:val="000000"/>
          <w:spacing w:val="6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pacing w:val="6"/>
          <w:sz w:val="44"/>
          <w:szCs w:val="44"/>
        </w:rPr>
        <w:t>物业项目劳务派遣人员报名表</w:t>
      </w:r>
    </w:p>
    <w:p>
      <w:pPr>
        <w:autoSpaceDE w:val="0"/>
        <w:autoSpaceDN w:val="0"/>
        <w:adjustRightInd w:val="0"/>
        <w:spacing w:beforeLines="150" w:before="468" w:afterLines="50" w:after="156" w:line="240" w:lineRule="exact"/>
        <w:rPr>
          <w:rFonts w:ascii="???????" w:eastAsia="仿宋_GB2312" w:hAnsi="???????"/>
          <w:color w:val="000000"/>
          <w:kern w:val="0"/>
          <w:sz w:val="24"/>
        </w:rPr>
      </w:pPr>
      <w:r>
        <w:rPr>
          <w:rFonts w:ascii="仿宋_GB2312" w:eastAsia="仿宋_GB2312" w:cs="仿宋_GB2312" w:hint="eastAsia"/>
          <w:b/>
          <w:bCs/>
          <w:color w:val="000000"/>
          <w:kern w:val="0"/>
          <w:sz w:val="24"/>
          <w:lang w:val="zh-CN"/>
        </w:rPr>
        <w:t>应聘岗位</w:t>
      </w:r>
      <w:r>
        <w:rPr>
          <w:rFonts w:ascii="仿宋_GB2312" w:eastAsia="仿宋_GB2312" w:cs="仿宋_GB2312" w:hint="eastAsia"/>
          <w:b/>
          <w:bCs/>
          <w:color w:val="000000"/>
          <w:kern w:val="0"/>
          <w:sz w:val="24"/>
        </w:rPr>
        <w:t>（岗位代码）</w:t>
      </w:r>
      <w:r>
        <w:rPr>
          <w:rFonts w:ascii="仿宋_GB2312" w:eastAsia="仿宋_GB2312" w:cs="仿宋_GB2312" w:hint="eastAsia"/>
          <w:b/>
          <w:bCs/>
          <w:color w:val="000000"/>
          <w:kern w:val="0"/>
          <w:sz w:val="24"/>
          <w:lang w:val="zh-CN"/>
        </w:rPr>
        <w:t>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/>
        </w:tc>
      </w:tr>
      <w:tr>
        <w:trPr>
          <w:trHeight w:val="1282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执业资格证书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300" w:lineRule="exact"/>
              <w:jc w:val="lef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387"/>
        </w:trPr>
        <w:tc>
          <w:tcPr>
            <w:tcW w:w="11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1.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432"/>
        </w:trPr>
        <w:tc>
          <w:tcPr>
            <w:tcW w:w="11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/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2.</w:t>
            </w:r>
          </w:p>
        </w:tc>
        <w:tc>
          <w:tcPr>
            <w:tcW w:w="15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/>
        </w:tc>
        <w:tc>
          <w:tcPr>
            <w:tcW w:w="3225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/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lang w:val="zh-CN"/>
              </w:rPr>
              <w:t>E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457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rPr>
          <w:trHeight w:val="582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582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582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237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1715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668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62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2370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/>
                <w:color w:val="000000"/>
                <w:kern w:val="0"/>
                <w:sz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lang w:val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kern w:val="0"/>
                <w:sz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lang w:val="zh-CN"/>
              </w:rPr>
              <w:t xml:space="preserve">承诺人签名：             </w:t>
            </w:r>
            <w:r>
              <w:rPr>
                <w:rFonts w:ascii="宋体" w:cs="宋体" w:hint="eastAsia"/>
                <w:color w:val="000000"/>
                <w:kern w:val="0"/>
                <w:sz w:val="28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336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组 意 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ind w:firstLineChars="100" w:firstLine="280"/>
        <w:rPr>
          <w:rFonts w:eastAsia="仿宋_GB2312"/>
          <w:sz w:val="28"/>
          <w:szCs w:val="28"/>
        </w:rPr>
        <w:sectPr>
          <w:pgSz w:w="11906" w:h="16838"/>
          <w:pgMar w:top="1525" w:right="1701" w:bottom="1304" w:left="1701" w:header="992" w:footer="1474" w:gutter="0"/>
          <w:docGrid w:type="lines" w:linePitch="312" w:charSpace="0"/>
        </w:sectPr>
      </w:pPr>
    </w:p>
    <w:p>
      <w:pPr>
        <w:pStyle w:val="90"/>
        <w:spacing w:line="540" w:lineRule="exact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填表说明：</w:t>
      </w:r>
    </w:p>
    <w:p>
      <w:pPr>
        <w:pStyle w:val="90"/>
        <w:spacing w:line="540" w:lineRule="exact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1、本表用小四号宋体填写，共2页，请勿超出；</w:t>
      </w:r>
    </w:p>
    <w:p>
      <w:pPr>
        <w:pStyle w:val="90"/>
        <w:spacing w:line="540" w:lineRule="exact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2、出生年月、入党年月填写格式为：4位数年份+2位数月份，并用“.”隔开，如：1990.01（日期填写，均按此格式）；</w:t>
      </w:r>
    </w:p>
    <w:p>
      <w:pPr>
        <w:pStyle w:val="90"/>
        <w:spacing w:line="540" w:lineRule="exact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3、民族填写全称，如汉族、蒙古族；</w:t>
      </w:r>
    </w:p>
    <w:p>
      <w:pPr>
        <w:pStyle w:val="90"/>
        <w:spacing w:line="540" w:lineRule="exact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4、籍贯、出生地填写格式为：省+县，如“福建永定”，属于区的，填写区所在的设区市，如（龙岩市新罗区人）填写“福建龙岩”；</w:t>
      </w:r>
    </w:p>
    <w:p>
      <w:pPr>
        <w:pStyle w:val="90"/>
        <w:spacing w:line="540" w:lineRule="exact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5、入党年月填写转为中共预备党员的时间，非中共党员的填写加入党派、团体名称；</w:t>
      </w:r>
    </w:p>
    <w:p>
      <w:pPr>
        <w:pStyle w:val="90"/>
        <w:spacing w:line="540" w:lineRule="exact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6、健康状况填写格式为：健康、一般、较差；</w:t>
      </w:r>
    </w:p>
    <w:p>
      <w:pPr>
        <w:pStyle w:val="90"/>
        <w:spacing w:line="540" w:lineRule="exact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7、毕业学校、院系填写全称，直博的在硕士一栏填写无；</w:t>
      </w:r>
    </w:p>
    <w:p>
      <w:pPr>
        <w:pStyle w:val="90"/>
        <w:spacing w:line="540" w:lineRule="exact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8、学习经历从小学开始填写，填写格式为“起止年月、学校、专业”，如：“2017.09-2021.07  厦门大学会计学专业”；</w:t>
      </w:r>
    </w:p>
    <w:p>
      <w:pPr>
        <w:pStyle w:val="90"/>
        <w:spacing w:line="540" w:lineRule="exact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9、学生干部任职经历从本科开始填写；</w:t>
      </w:r>
    </w:p>
    <w:p>
      <w:pPr>
        <w:pStyle w:val="90"/>
        <w:spacing w:line="540" w:lineRule="exact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10、奖惩情况填写获得的院级以上奖励，格式为：获奖年月+获奖情况（获奖证书），如“2019.05，被**授予**称号”、“2019.05，被**评为**”、“2019.05，荣获**”；</w:t>
      </w:r>
    </w:p>
    <w:p>
      <w:pPr>
        <w:pStyle w:val="90"/>
        <w:spacing w:line="540" w:lineRule="exact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11、报考人员承诺一栏，纸质版由本人手写签名；</w:t>
      </w:r>
    </w:p>
    <w:p>
      <w:pPr>
        <w:pStyle w:val="67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12、照片必须是近半年内1寸彩色免冠照片。电子版报名表请直接插入照片，纸质版若为电子版彩色打印则不必粘贴照片。发送报名材料电子版时请一并发送电子版照片，命名格式为“职位代码+职位名称+姓名”。</w:t>
      </w:r>
    </w:p>
    <w:p>
      <w:pPr>
        <w:pStyle w:val="3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???????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30">
    <w:name w:val="Normal Indent"/>
    <w:next w:val="17"/>
    <w:pPr>
      <w:widowControl w:val="0"/>
      <w:ind w:firstLineChars="200" w:firstLine="20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67">
    <w:name w:val="Body Text"/>
    <w:next w:val="15"/>
    <w:pPr>
      <w:widowControl w:val="0"/>
      <w:jc w:val="center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styleId="90">
    <w:name w:val="Document Map"/>
    <w:next w:val="18"/>
    <w:pPr>
      <w:widowControl w:val="0"/>
      <w:jc w:val="both"/>
    </w:pPr>
    <w:rPr>
      <w:rFonts w:ascii="宋体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3</Pages>
  <Words>740</Words>
  <Characters>794</Characters>
  <Lines>161</Lines>
  <Paragraphs>71</Paragraphs>
  <CharactersWithSpaces>816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2023-11-27T01:38:34Z</dcterms:modified>
</cp:coreProperties>
</file>