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兰亭圆简体" w:hAnsi="方正兰亭圆简体" w:eastAsia="方正兰亭圆简体" w:cs="方正兰亭圆简体"/>
          <w:sz w:val="44"/>
          <w:szCs w:val="44"/>
          <w:lang w:val="en-US" w:eastAsia="zh-CN"/>
        </w:rPr>
      </w:pPr>
      <w:r>
        <w:rPr>
          <w:rFonts w:hint="eastAsia" w:ascii="方正兰亭圆简体" w:hAnsi="方正兰亭圆简体" w:eastAsia="方正兰亭圆简体" w:cs="方正兰亭圆简体"/>
          <w:sz w:val="32"/>
          <w:szCs w:val="32"/>
        </w:rPr>
        <w:t>附件</w:t>
      </w:r>
      <w:r>
        <w:rPr>
          <w:rFonts w:hint="eastAsia" w:ascii="方正兰亭圆简体" w:hAnsi="方正兰亭圆简体" w:eastAsia="方正兰亭圆简体" w:cs="方正兰亭圆简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吉县2023年补充招聘专职（兼职）网格员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fldChar w:fldCharType="begin"/>
      </w:r>
      <w:r>
        <w:rPr>
          <w:rFonts w:hint="eastAsia" w:ascii="宋体" w:hAnsi="宋体" w:eastAsia="宋体" w:cs="宋体"/>
          <w:b/>
          <w:bCs/>
          <w:sz w:val="40"/>
          <w:szCs w:val="40"/>
        </w:rPr>
        <w:instrText xml:space="preserve"> HYPERLINK "https://files.offcn.com/2022/0327/2022%E5%B1%B1%E8%A5%BF%E6%99%8B%E5%9F%8E%E5%B8%82%E5%9F%8E%E5%8C%BA%E4%B8%93%E8%81%8C%E7%BD%91%E6%A0%BC%E5%91%98%E6%8B%9B%E8%81%98%E6%8A%A5%E5%90%8D%E7%99%BB%E8%AE%B0%E8%A1%A8sx.docx" \t "http://sx.offcn.com/html/2022/03/_blank" </w:instrText>
      </w:r>
      <w:r>
        <w:rPr>
          <w:rFonts w:hint="eastAsia" w:ascii="宋体" w:hAnsi="宋体" w:eastAsia="宋体" w:cs="宋体"/>
          <w:b/>
          <w:bCs/>
          <w:sz w:val="40"/>
          <w:szCs w:val="40"/>
        </w:rPr>
        <w:fldChar w:fldCharType="separate"/>
      </w:r>
      <w:r>
        <w:rPr>
          <w:rFonts w:hint="eastAsia" w:ascii="宋体" w:hAnsi="宋体" w:eastAsia="宋体" w:cs="宋体"/>
          <w:b/>
          <w:bCs/>
          <w:sz w:val="40"/>
          <w:szCs w:val="40"/>
        </w:rPr>
        <w:t>报名登记表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fldChar w:fldCharType="end"/>
      </w:r>
    </w:p>
    <w:tbl>
      <w:tblPr>
        <w:tblStyle w:val="8"/>
        <w:tblW w:w="9805" w:type="dxa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76"/>
        <w:gridCol w:w="663"/>
        <w:gridCol w:w="424"/>
        <w:gridCol w:w="986"/>
        <w:gridCol w:w="326"/>
        <w:gridCol w:w="221"/>
        <w:gridCol w:w="603"/>
        <w:gridCol w:w="1626"/>
        <w:gridCol w:w="991"/>
        <w:gridCol w:w="267"/>
        <w:gridCol w:w="565"/>
        <w:gridCol w:w="278"/>
        <w:gridCol w:w="290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520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0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626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33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8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近期一寸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</w:trPr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婚姻情况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</w:trPr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最高</w:t>
            </w: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626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1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能否熟练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操作电脑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4017" w:type="dxa"/>
            <w:gridSpan w:val="6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专职/兼职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意向乡镇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意向村社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</w:trPr>
        <w:tc>
          <w:tcPr>
            <w:tcW w:w="1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意向网格名称（见附件1）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是否服从调  剂</w:t>
            </w:r>
          </w:p>
        </w:tc>
        <w:tc>
          <w:tcPr>
            <w:tcW w:w="162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身份证号码</w:t>
            </w:r>
          </w:p>
        </w:tc>
        <w:tc>
          <w:tcPr>
            <w:tcW w:w="284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4186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>业</w:t>
            </w:r>
          </w:p>
        </w:tc>
        <w:tc>
          <w:tcPr>
            <w:tcW w:w="2841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2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现住址</w:t>
            </w:r>
          </w:p>
        </w:tc>
        <w:tc>
          <w:tcPr>
            <w:tcW w:w="4186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个人技能</w:t>
            </w:r>
          </w:p>
        </w:tc>
        <w:tc>
          <w:tcPr>
            <w:tcW w:w="2841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520" w:type="dxa"/>
            <w:gridSpan w:val="3"/>
            <w:tcBorders>
              <w:top w:val="single" w:color="auto" w:sz="2" w:space="0"/>
              <w:left w:val="single" w:color="auto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专业特长</w:t>
            </w:r>
          </w:p>
        </w:tc>
        <w:tc>
          <w:tcPr>
            <w:tcW w:w="4186" w:type="dxa"/>
            <w:gridSpan w:val="6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其他特长</w:t>
            </w:r>
          </w:p>
        </w:tc>
        <w:tc>
          <w:tcPr>
            <w:tcW w:w="2841" w:type="dxa"/>
            <w:gridSpan w:val="4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9805" w:type="dxa"/>
            <w:gridSpan w:val="15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85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 经历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3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 年  月  日）</w:t>
            </w:r>
          </w:p>
        </w:tc>
        <w:tc>
          <w:tcPr>
            <w:tcW w:w="427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27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岗位名称/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85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3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27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5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39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27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805" w:type="dxa"/>
            <w:gridSpan w:val="15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68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员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称  谓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3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住 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6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6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</w:trPr>
        <w:tc>
          <w:tcPr>
            <w:tcW w:w="681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33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2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1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</w:trPr>
        <w:tc>
          <w:tcPr>
            <w:tcW w:w="681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33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2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1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</w:trPr>
        <w:tc>
          <w:tcPr>
            <w:tcW w:w="9805" w:type="dxa"/>
            <w:gridSpan w:val="15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自我描述及评价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</w:trPr>
        <w:tc>
          <w:tcPr>
            <w:tcW w:w="9805" w:type="dxa"/>
            <w:gridSpan w:val="15"/>
            <w:vAlign w:val="center"/>
          </w:tcPr>
          <w:p>
            <w:pPr>
              <w:ind w:firstLine="422" w:firstLineChars="200"/>
              <w:rPr>
                <w:rFonts w:hint="eastAsia"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本人承诺以上填写内容均真实、完整、有效，招聘单位可对上述信息进行核实,并由本人承担所有法律责任。如填写内容不真实、完整、有效，可作为招聘单位解除劳动合同的依据。</w:t>
            </w:r>
          </w:p>
          <w:p>
            <w:pPr>
              <w:ind w:firstLine="6219" w:firstLineChars="2950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本人签字：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圆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7A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jMDk0NGZlZjUyZjUyMDBjNjkzM2NmNDU5NjkwNDkifQ=="/>
    <w:docVar w:name="KSO_WPS_MARK_KEY" w:val="87193248-d372-461e-9eb3-eb45502e9ea5"/>
  </w:docVars>
  <w:rsids>
    <w:rsidRoot w:val="00000000"/>
    <w:rsid w:val="00745B5B"/>
    <w:rsid w:val="00C8655A"/>
    <w:rsid w:val="01323CE1"/>
    <w:rsid w:val="016A6F40"/>
    <w:rsid w:val="04267B2D"/>
    <w:rsid w:val="047D6774"/>
    <w:rsid w:val="048235EC"/>
    <w:rsid w:val="04A90256"/>
    <w:rsid w:val="050B287F"/>
    <w:rsid w:val="0511372D"/>
    <w:rsid w:val="05C84623"/>
    <w:rsid w:val="07A649CE"/>
    <w:rsid w:val="07FE2B6F"/>
    <w:rsid w:val="0C1666D9"/>
    <w:rsid w:val="0DC12675"/>
    <w:rsid w:val="0DDB0848"/>
    <w:rsid w:val="0EE042FE"/>
    <w:rsid w:val="0F474DFC"/>
    <w:rsid w:val="0F977B31"/>
    <w:rsid w:val="0FB71F81"/>
    <w:rsid w:val="0FE20680"/>
    <w:rsid w:val="10632CA4"/>
    <w:rsid w:val="10C34956"/>
    <w:rsid w:val="11A622AD"/>
    <w:rsid w:val="11E16943"/>
    <w:rsid w:val="16FE2244"/>
    <w:rsid w:val="170F7EE8"/>
    <w:rsid w:val="1A0E07CE"/>
    <w:rsid w:val="1A55742D"/>
    <w:rsid w:val="1B101DEF"/>
    <w:rsid w:val="1B960EE0"/>
    <w:rsid w:val="1BF14125"/>
    <w:rsid w:val="1DEC62B3"/>
    <w:rsid w:val="1E26532C"/>
    <w:rsid w:val="1EEF4FE7"/>
    <w:rsid w:val="1F950E0F"/>
    <w:rsid w:val="208366E3"/>
    <w:rsid w:val="21D06ED2"/>
    <w:rsid w:val="24C0322E"/>
    <w:rsid w:val="24D12705"/>
    <w:rsid w:val="24D32F62"/>
    <w:rsid w:val="250427AB"/>
    <w:rsid w:val="259C06C3"/>
    <w:rsid w:val="25A62424"/>
    <w:rsid w:val="26D97A01"/>
    <w:rsid w:val="279F537D"/>
    <w:rsid w:val="2A16346F"/>
    <w:rsid w:val="2A701253"/>
    <w:rsid w:val="2ABA24CE"/>
    <w:rsid w:val="2CA43435"/>
    <w:rsid w:val="2D852067"/>
    <w:rsid w:val="2E232138"/>
    <w:rsid w:val="2E6966E5"/>
    <w:rsid w:val="2FBD0A96"/>
    <w:rsid w:val="2FCF24D1"/>
    <w:rsid w:val="31745184"/>
    <w:rsid w:val="31A70F7F"/>
    <w:rsid w:val="32F34893"/>
    <w:rsid w:val="3304478B"/>
    <w:rsid w:val="336851BD"/>
    <w:rsid w:val="338F274A"/>
    <w:rsid w:val="36844894"/>
    <w:rsid w:val="36D62BD4"/>
    <w:rsid w:val="36EA69D1"/>
    <w:rsid w:val="38606463"/>
    <w:rsid w:val="3A085004"/>
    <w:rsid w:val="3AC81E6D"/>
    <w:rsid w:val="3AFF762B"/>
    <w:rsid w:val="3B2E0A9A"/>
    <w:rsid w:val="3BB422D1"/>
    <w:rsid w:val="3D4B35E9"/>
    <w:rsid w:val="3F012022"/>
    <w:rsid w:val="3F8A087A"/>
    <w:rsid w:val="3FC03563"/>
    <w:rsid w:val="400819E2"/>
    <w:rsid w:val="40532D9A"/>
    <w:rsid w:val="40932B46"/>
    <w:rsid w:val="425C413F"/>
    <w:rsid w:val="4306489F"/>
    <w:rsid w:val="43C006FD"/>
    <w:rsid w:val="44B62E90"/>
    <w:rsid w:val="44DE708D"/>
    <w:rsid w:val="4574693E"/>
    <w:rsid w:val="46982BAE"/>
    <w:rsid w:val="46B502C1"/>
    <w:rsid w:val="47072F48"/>
    <w:rsid w:val="472541D0"/>
    <w:rsid w:val="47CA38F8"/>
    <w:rsid w:val="48880F98"/>
    <w:rsid w:val="48F22724"/>
    <w:rsid w:val="4A9B2CAA"/>
    <w:rsid w:val="4AFE7B4B"/>
    <w:rsid w:val="4B7F16EA"/>
    <w:rsid w:val="4CBA34FC"/>
    <w:rsid w:val="4CE52373"/>
    <w:rsid w:val="4D731CC0"/>
    <w:rsid w:val="4E4D192D"/>
    <w:rsid w:val="4F25246D"/>
    <w:rsid w:val="507F724A"/>
    <w:rsid w:val="51CF0373"/>
    <w:rsid w:val="52DB2E5E"/>
    <w:rsid w:val="53C91142"/>
    <w:rsid w:val="56B809AD"/>
    <w:rsid w:val="57120E18"/>
    <w:rsid w:val="57334C66"/>
    <w:rsid w:val="573950B7"/>
    <w:rsid w:val="579A2D20"/>
    <w:rsid w:val="5BE76C56"/>
    <w:rsid w:val="5CAF2F9E"/>
    <w:rsid w:val="5D10767A"/>
    <w:rsid w:val="5D4F4091"/>
    <w:rsid w:val="5E4511C8"/>
    <w:rsid w:val="5E856373"/>
    <w:rsid w:val="62F85366"/>
    <w:rsid w:val="64F61D79"/>
    <w:rsid w:val="658C6239"/>
    <w:rsid w:val="65CB4FB4"/>
    <w:rsid w:val="663C37BC"/>
    <w:rsid w:val="66910B76"/>
    <w:rsid w:val="67A474A4"/>
    <w:rsid w:val="67DB7004"/>
    <w:rsid w:val="689E69AF"/>
    <w:rsid w:val="69601EB7"/>
    <w:rsid w:val="6AC65EDA"/>
    <w:rsid w:val="6B0D2C0B"/>
    <w:rsid w:val="6B3D24B0"/>
    <w:rsid w:val="6B7E03D2"/>
    <w:rsid w:val="6BA92570"/>
    <w:rsid w:val="6C207F09"/>
    <w:rsid w:val="6C4038DA"/>
    <w:rsid w:val="6C6C46CF"/>
    <w:rsid w:val="6CFE5C6F"/>
    <w:rsid w:val="6D6655C2"/>
    <w:rsid w:val="6ED924EF"/>
    <w:rsid w:val="6EDE6EE5"/>
    <w:rsid w:val="6EF96069"/>
    <w:rsid w:val="70EB4654"/>
    <w:rsid w:val="713F46F8"/>
    <w:rsid w:val="73306456"/>
    <w:rsid w:val="74C54F54"/>
    <w:rsid w:val="788973EC"/>
    <w:rsid w:val="7A5015BA"/>
    <w:rsid w:val="7DA71A0B"/>
    <w:rsid w:val="7F8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99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table of authorities"/>
    <w:basedOn w:val="1"/>
    <w:next w:val="1"/>
    <w:qFormat/>
    <w:uiPriority w:val="99"/>
    <w:pPr>
      <w:spacing w:before="100" w:beforeAutospacing="1" w:after="100" w:afterAutospacing="1"/>
      <w:ind w:left="420" w:left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Footer Char_f2c9f859-a176-4629-9935-c473766e6d84"/>
    <w:basedOn w:val="9"/>
    <w:link w:val="5"/>
    <w:qFormat/>
    <w:uiPriority w:val="99"/>
    <w:rPr>
      <w:rFonts w:ascii="Calibri" w:hAnsi="Calibri"/>
      <w:sz w:val="18"/>
      <w:szCs w:val="18"/>
    </w:rPr>
  </w:style>
  <w:style w:type="character" w:customStyle="1" w:styleId="13">
    <w:name w:val="Header Char_fea49e88-668b-478e-a4ee-bf499ad71b3f"/>
    <w:basedOn w:val="9"/>
    <w:link w:val="6"/>
    <w:qFormat/>
    <w:uiPriority w:val="99"/>
    <w:rPr>
      <w:rFonts w:ascii="Calibri" w:hAnsi="Calibri"/>
      <w:sz w:val="18"/>
      <w:szCs w:val="18"/>
    </w:rPr>
  </w:style>
  <w:style w:type="paragraph" w:customStyle="1" w:styleId="14">
    <w:name w:val="正文首行缩进 21"/>
    <w:basedOn w:val="15"/>
    <w:qFormat/>
    <w:uiPriority w:val="0"/>
    <w:pPr>
      <w:ind w:firstLine="420" w:firstLineChars="200"/>
    </w:pPr>
  </w:style>
  <w:style w:type="paragraph" w:customStyle="1" w:styleId="15">
    <w:name w:val="正文文本缩进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18</Pages>
  <Words>6997</Words>
  <Characters>7462</Characters>
  <Paragraphs>148</Paragraphs>
  <TotalTime>16</TotalTime>
  <ScaleCrop>false</ScaleCrop>
  <LinksUpToDate>false</LinksUpToDate>
  <CharactersWithSpaces>7704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2021-11-16T06:29:00Z</dcterms:created>
  <dc:creator>〖张雁川〗社保工伤险，资质，招聘</dc:creator>
  <cp:lastModifiedBy>V1印象</cp:lastModifiedBy>
  <cp:lastPrinted>2023-11-27T08:00:00Z</cp:lastPrinted>
  <dcterms:modified xsi:type="dcterms:W3CDTF">2023-11-27T10:18:49Z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3132799150C54EF1B6A882A7CADB3150_13</vt:lpwstr>
  </property>
</Properties>
</file>