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32"/>
        </w:rPr>
      </w:pPr>
      <w:bookmarkStart w:id="0" w:name="_GoBack"/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兰溪市事业单位招聘工作人员报名信息表</w:t>
      </w:r>
    </w:p>
    <w:bookmarkEnd w:id="0"/>
    <w:tbl>
      <w:tblPr>
        <w:tblStyle w:val="5"/>
        <w:tblW w:w="103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34"/>
        <w:gridCol w:w="431"/>
        <w:gridCol w:w="55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278"/>
        <w:gridCol w:w="43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5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5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6701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15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 时间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61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7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831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724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724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12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724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724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5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69" w:type="dxa"/>
            <w:gridSpan w:val="28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本人声明：上述填写内容真实完整。如有不实，本人愿承担一切法律责任。  </w:t>
            </w:r>
          </w:p>
          <w:p>
            <w:pPr>
              <w:snapToGrid w:val="0"/>
              <w:spacing w:line="440" w:lineRule="exact"/>
              <w:ind w:firstLine="1535" w:firstLineChars="63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751" w:type="dxa"/>
            <w:gridSpan w:val="1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bCs/>
        </w:rPr>
        <w:t>注意：本表格一式贰份，以上表格内容必须填写齐全，填写时字迹务必清楚工整，切勿潦草。</w:t>
      </w:r>
    </w:p>
    <w:sectPr>
      <w:head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06937"/>
    <w:rsid w:val="0D2E09D3"/>
    <w:rsid w:val="12BB294E"/>
    <w:rsid w:val="14DC5B72"/>
    <w:rsid w:val="16DF14DF"/>
    <w:rsid w:val="22D17818"/>
    <w:rsid w:val="282070A3"/>
    <w:rsid w:val="39A778AF"/>
    <w:rsid w:val="3B5B1398"/>
    <w:rsid w:val="3D0F3967"/>
    <w:rsid w:val="4A071EB6"/>
    <w:rsid w:val="4DE8123F"/>
    <w:rsid w:val="54743D33"/>
    <w:rsid w:val="553A2ABF"/>
    <w:rsid w:val="574F5D1D"/>
    <w:rsid w:val="61102361"/>
    <w:rsid w:val="72371785"/>
    <w:rsid w:val="79A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qFormat/>
    <w:uiPriority w:val="99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_2d4d3531-313d-4045-89a6-4c345c9f54ec"/>
    <w:basedOn w:val="6"/>
    <w:link w:val="2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10">
    <w:name w:val="Footer Char_4902ddfe-5609-4814-853e-3a835bc724e3"/>
    <w:basedOn w:val="6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Header Char_39a7562f-6a76-4931-b530-1b0b0e23e0fd"/>
    <w:basedOn w:val="6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2">
    <w:name w:val="普通(网站)1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1534</Words>
  <Characters>1654</Characters>
  <Paragraphs>180</Paragraphs>
  <TotalTime>5</TotalTime>
  <ScaleCrop>false</ScaleCrop>
  <LinksUpToDate>false</LinksUpToDate>
  <CharactersWithSpaces>1793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2020-04-26T01:56:00Z</dcterms:created>
  <dc:creator>Administrator</dc:creator>
  <cp:lastModifiedBy>Administrator</cp:lastModifiedBy>
  <cp:lastPrinted>2023-11-24T02:30:00Z</cp:lastPrinted>
  <dcterms:modified xsi:type="dcterms:W3CDTF">2023-11-24T08:19:23Z</dcterms:modified>
  <dc:title>ldj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C483ABC623804D5FB60FF07617289507</vt:lpwstr>
  </property>
</Properties>
</file>