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pacing w:val="-20"/>
          <w:sz w:val="36"/>
          <w:szCs w:val="36"/>
        </w:rPr>
        <w:t>连城华元</w:t>
      </w:r>
      <w:r>
        <w:rPr>
          <w:rFonts w:eastAsia="方正小标宋简体"/>
          <w:spacing w:val="-20"/>
          <w:sz w:val="36"/>
          <w:szCs w:val="36"/>
        </w:rPr>
        <w:t>融资担保有限公司</w:t>
      </w:r>
      <w:r>
        <w:rPr>
          <w:rFonts w:eastAsia="方正小标宋简体" w:hint="eastAsia"/>
          <w:spacing w:val="-20"/>
          <w:sz w:val="36"/>
          <w:szCs w:val="36"/>
        </w:rPr>
        <w:t>公开招聘经营管理人员及部门工作人员报名表</w:t>
      </w: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357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248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承诺人签名：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val="zh-CN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>
        <w:trPr>
          <w:trHeight w:val="352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</w:tbl>
    <w:p>
      <w:pPr>
        <w:spacing w:line="480" w:lineRule="auto"/>
        <w:ind w:firstLineChars="200" w:firstLine="640"/>
        <w:rPr>
          <w:rFonts w:eastAsia="仿宋_GB2312" w:hint="eastAsia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left="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left="0"/>
        <w:rPr>
          <w:rFonts w:eastAsia="仿宋_GB2312"/>
          <w:b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sz w:val="32"/>
          <w:szCs w:val="32"/>
        </w:rPr>
        <w:t>填表说明：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本表用小四号宋体填写，共2页，请勿超出；</w:t>
      </w:r>
    </w:p>
    <w:p>
      <w:pPr>
        <w:spacing w:line="480" w:lineRule="auto"/>
        <w:ind w:leftChars="228" w:left="479" w:firstLineChars="50" w:firstLine="1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出生年月、入党年月填写格式为：4位数年份+2位数月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份，并用“.”隔开，如：1990.01（日期填写，均按此格式）；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民族填写全称，如汉族、蒙古族；</w:t>
      </w:r>
    </w:p>
    <w:p>
      <w:pPr>
        <w:spacing w:line="480" w:lineRule="auto"/>
        <w:ind w:leftChars="228" w:left="479" w:firstLineChars="50" w:firstLine="1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籍贯、出生地填写格式为：省+县，如福建上杭、福建武</w:t>
      </w:r>
    </w:p>
    <w:p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平，属于区的，填写区所在的设区市，如（龙岩市新罗区人）填写“福建龙岩”；</w:t>
      </w:r>
    </w:p>
    <w:p>
      <w:pPr>
        <w:spacing w:line="480" w:lineRule="auto"/>
        <w:ind w:leftChars="228" w:left="479" w:firstLineChars="50" w:firstLine="1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入党年月填写转为中共预备党员的时间，非中共党员的</w:t>
      </w:r>
    </w:p>
    <w:p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填写加入党派、团体名称；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健康状况填写格式为：健康、一般、较差；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毕业学校、院系填写全称；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学习经历从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开始填写，填写格式为“起止年月、学校、专业”，如：“2010.09-2014.07厦门大学会计学专业”；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报考人承诺一栏，由本人手写签名；</w:t>
      </w:r>
    </w:p>
    <w:p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发送报名材料电子版时请一并发生电子版照片。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547</Words>
  <Characters>582</Characters>
  <Lines>167</Lines>
  <Paragraphs>66</Paragraphs>
  <CharactersWithSpaces>616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2023-11-21T01:44:38Z</dcterms:modified>
</cp:coreProperties>
</file>