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Lines="0" w:beforeAutospacing="0" w:afterLines="0" w:afterAutospacing="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运城市盐湖区医疗集团</w:t>
      </w:r>
    </w:p>
    <w:p>
      <w:pPr>
        <w:widowControl/>
        <w:spacing w:beforeLines="0" w:beforeAutospacing="0" w:afterLines="0" w:afterAutospacing="0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2023年公开招聘专业技术人员报名表</w:t>
      </w:r>
      <w:r>
        <w:rPr>
          <w:rFonts w:ascii="宋体" w:hAnsi="宋体" w:cs="宋体"/>
          <w:b/>
          <w:bCs/>
          <w:kern w:val="0"/>
          <w:sz w:val="40"/>
          <w:szCs w:val="40"/>
        </w:rPr>
        <w:t xml:space="preserve"> </w:t>
      </w:r>
    </w:p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3"/>
        <w:tblW w:w="96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91"/>
        <w:gridCol w:w="300"/>
        <w:gridCol w:w="429"/>
        <w:gridCol w:w="833"/>
        <w:gridCol w:w="541"/>
        <w:gridCol w:w="246"/>
        <w:gridCol w:w="573"/>
        <w:gridCol w:w="329"/>
        <w:gridCol w:w="205"/>
        <w:gridCol w:w="483"/>
        <w:gridCol w:w="636"/>
        <w:gridCol w:w="602"/>
        <w:gridCol w:w="382"/>
        <w:gridCol w:w="76"/>
        <w:gridCol w:w="209"/>
        <w:gridCol w:w="193"/>
        <w:gridCol w:w="576"/>
        <w:gridCol w:w="2087"/>
        <w:gridCol w:w="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9" w:type="dxa"/>
          <w:trHeight w:val="783" w:hRule="atLeast"/>
          <w:tblCellSpacing w:w="0" w:type="dxa"/>
          <w:jc w:val="center"/>
        </w:trPr>
        <w:tc>
          <w:tcPr>
            <w:tcW w:w="11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18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9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6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9" w:type="dxa"/>
          <w:trHeight w:val="757" w:hRule="atLeast"/>
          <w:tblCellSpacing w:w="0" w:type="dxa"/>
          <w:jc w:val="center"/>
        </w:trPr>
        <w:tc>
          <w:tcPr>
            <w:tcW w:w="11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03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8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9" w:type="dxa"/>
          <w:trHeight w:val="748" w:hRule="atLeast"/>
          <w:tblCellSpacing w:w="0" w:type="dxa"/>
          <w:jc w:val="center"/>
        </w:trPr>
        <w:tc>
          <w:tcPr>
            <w:tcW w:w="11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04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15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9" w:type="dxa"/>
          <w:trHeight w:val="748" w:hRule="atLeast"/>
          <w:tblCellSpacing w:w="0" w:type="dxa"/>
          <w:jc w:val="center"/>
        </w:trPr>
        <w:tc>
          <w:tcPr>
            <w:tcW w:w="11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2049" w:type="dxa"/>
            <w:gridSpan w:val="4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3157" w:type="dxa"/>
            <w:gridSpan w:val="8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08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9" w:type="dxa"/>
          <w:trHeight w:val="903" w:hRule="atLeast"/>
          <w:tblCellSpacing w:w="0" w:type="dxa"/>
          <w:jc w:val="center"/>
        </w:trPr>
        <w:tc>
          <w:tcPr>
            <w:tcW w:w="11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规培证</w:t>
            </w:r>
          </w:p>
        </w:tc>
        <w:tc>
          <w:tcPr>
            <w:tcW w:w="204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编号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8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8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9" w:type="dxa"/>
          <w:trHeight w:val="830" w:hRule="atLeast"/>
          <w:tblCellSpacing w:w="0" w:type="dxa"/>
          <w:jc w:val="center"/>
        </w:trPr>
        <w:tc>
          <w:tcPr>
            <w:tcW w:w="16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32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1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9" w:type="dxa"/>
          <w:trHeight w:val="830" w:hRule="atLeast"/>
          <w:tblCellSpacing w:w="0" w:type="dxa"/>
          <w:jc w:val="center"/>
        </w:trPr>
        <w:tc>
          <w:tcPr>
            <w:tcW w:w="16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9" w:type="dxa"/>
          <w:trHeight w:val="678" w:hRule="atLeast"/>
          <w:tblCellSpacing w:w="0" w:type="dxa"/>
          <w:jc w:val="center"/>
        </w:trPr>
        <w:tc>
          <w:tcPr>
            <w:tcW w:w="483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16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（高中起）</w:t>
            </w:r>
          </w:p>
        </w:tc>
        <w:tc>
          <w:tcPr>
            <w:tcW w:w="476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16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9" w:type="dxa"/>
          <w:trHeight w:val="2079" w:hRule="atLeast"/>
          <w:tblCellSpacing w:w="0" w:type="dxa"/>
          <w:jc w:val="center"/>
        </w:trPr>
        <w:tc>
          <w:tcPr>
            <w:tcW w:w="4830" w:type="dxa"/>
            <w:gridSpan w:val="10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9" w:type="dxa"/>
          <w:trHeight w:val="815" w:hRule="atLeast"/>
          <w:tblCellSpacing w:w="0" w:type="dxa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审核人</w:t>
            </w:r>
          </w:p>
        </w:tc>
        <w:tc>
          <w:tcPr>
            <w:tcW w:w="29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2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42" w:hRule="atLeast"/>
          <w:tblCellSpacing w:w="0" w:type="dxa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769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eastAsia="zh-CN"/>
              </w:rPr>
              <w:t>郑重承诺：本人所提供的个人信息真实、准确，自觉遵守考试纪律和考场规则，否则自愿承担相应责任并接受处罚。</w:t>
            </w:r>
          </w:p>
          <w:p>
            <w:pPr>
              <w:widowControl/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vanish/>
          <w:kern w:val="0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OGNlMjgwN2JiYWI2ZTk4YTlkZjM5ZGFhMWI4ZTUifQ=="/>
  </w:docVars>
  <w:rsids>
    <w:rsidRoot w:val="40C112E4"/>
    <w:rsid w:val="02A732CC"/>
    <w:rsid w:val="15CB7D90"/>
    <w:rsid w:val="1CA17FF3"/>
    <w:rsid w:val="3C3F263F"/>
    <w:rsid w:val="40C112E4"/>
    <w:rsid w:val="434E748B"/>
    <w:rsid w:val="44A87A4D"/>
    <w:rsid w:val="4C6F53E8"/>
    <w:rsid w:val="52A5223A"/>
    <w:rsid w:val="5913285A"/>
    <w:rsid w:val="5CA542F8"/>
    <w:rsid w:val="6A27665B"/>
    <w:rsid w:val="7A3821D7"/>
    <w:rsid w:val="7E126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_Style 4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6">
    <w:name w:val="style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7">
    <w:name w:val="_Style 6"/>
    <w:basedOn w:val="1"/>
    <w:next w:val="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8">
    <w:name w:val="style51"/>
    <w:basedOn w:val="4"/>
    <w:qFormat/>
    <w:uiPriority w:val="0"/>
    <w:rPr>
      <w:sz w:val="20"/>
      <w:szCs w:val="20"/>
    </w:rPr>
  </w:style>
  <w:style w:type="character" w:customStyle="1" w:styleId="9">
    <w:name w:val="style9"/>
    <w:basedOn w:val="4"/>
    <w:qFormat/>
    <w:uiPriority w:val="0"/>
  </w:style>
  <w:style w:type="character" w:customStyle="1" w:styleId="10">
    <w:name w:val="style1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download\&#40664;&#35748;\2011&#24180;&#20840;&#22269;&#23548;&#28216;&#32771;&#35797;&#25253;&#21517;&#3492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2011年全国导游考试报名表.wpt</Template>
  <Pages>1</Pages>
  <Words>307</Words>
  <Characters>324</Characters>
  <Lines>6</Lines>
  <Paragraphs>1</Paragraphs>
  <TotalTime>4</TotalTime>
  <ScaleCrop>false</ScaleCrop>
  <LinksUpToDate>false</LinksUpToDate>
  <CharactersWithSpaces>419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2017-01-03T07:59:00Z</dcterms:created>
  <dc:creator>Administrator</dc:creator>
  <cp:lastModifiedBy>Administrator</cp:lastModifiedBy>
  <cp:lastPrinted>2017-01-03T09:00:00Z</cp:lastPrinted>
  <dcterms:modified xsi:type="dcterms:W3CDTF">2023-11-21T10:07:46Z</dcterms:modified>
  <dc:title>2011年全国导游人员资格考试报名表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FE3D48B2DA5D4FFAA552C55A00CCBBDA_12</vt:lpwstr>
  </property>
</Properties>
</file>