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4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24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2023年梅河新区（梅河口市）公安局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辅警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体能测评身体状况确认书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本人承诺身体状况良好，能够按照人力资源和社会保障部、公安部、国家公务员局颁布的《公安机关录用人民警察体能测评项目和标准（暂行）》（人社部发﹝</w:t>
      </w:r>
      <w:r>
        <w:rPr>
          <w:rFonts w:ascii="Times New Roman" w:hAnsi="Times New Roman" w:eastAsia="方正仿宋_GB2312"/>
          <w:color w:val="000000"/>
          <w:sz w:val="32"/>
          <w:szCs w:val="32"/>
        </w:rPr>
        <w:t>2011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﹞</w:t>
      </w:r>
      <w:r>
        <w:rPr>
          <w:rFonts w:ascii="Times New Roman" w:hAnsi="Times New Roman" w:eastAsia="方正仿宋_GB2312"/>
          <w:color w:val="000000"/>
          <w:sz w:val="32"/>
          <w:szCs w:val="32"/>
        </w:rPr>
        <w:t>48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号）要求，参加本次体能测评，如因隐瞒身体状况造成不良后果，或本人原因发生身体损害的，本人自愿承担相应责任。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 xml:space="preserve">   </w:t>
      </w:r>
    </w:p>
    <w:p>
      <w:pPr>
        <w:spacing w:line="560" w:lineRule="exac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>
      <w:pPr>
        <w:spacing w:line="560" w:lineRule="exact"/>
        <w:ind w:right="640" w:firstLine="3840" w:firstLineChars="1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: </w:t>
      </w:r>
    </w:p>
    <w:p>
      <w:pPr>
        <w:spacing w:line="560" w:lineRule="exact"/>
        <w:ind w:right="640" w:firstLine="3840" w:firstLineChars="1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ind w:right="640" w:firstLine="3840" w:firstLineChars="1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身份证号：</w:t>
      </w:r>
    </w:p>
    <w:p>
      <w:pPr>
        <w:spacing w:line="560" w:lineRule="exact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64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</w:p>
    <w:p>
      <w:pPr>
        <w:ind w:firstLine="5600" w:firstLineChars="1750"/>
        <w:rPr>
          <w:szCs w:val="21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2023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sz w:val="32"/>
          <w:szCs w:val="32"/>
        </w:rPr>
        <w:t>11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sz w:val="32"/>
          <w:szCs w:val="32"/>
        </w:rPr>
        <w:t>18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Q5MGFjMWU3MjU2MjkzNDM3NDM5ZDFjMDZhZWVjZjcifQ=="/>
  </w:docVars>
  <w:rsids>
    <w:rsidRoot w:val="00A44739"/>
    <w:rsid w:val="004A114B"/>
    <w:rsid w:val="00567CD0"/>
    <w:rsid w:val="005D5DCD"/>
    <w:rsid w:val="00637713"/>
    <w:rsid w:val="008801B4"/>
    <w:rsid w:val="00904D3E"/>
    <w:rsid w:val="00A44739"/>
    <w:rsid w:val="00C736AC"/>
    <w:rsid w:val="00D12257"/>
    <w:rsid w:val="00D633B6"/>
    <w:rsid w:val="00EF3B3F"/>
    <w:rsid w:val="05013E5C"/>
    <w:rsid w:val="1E941D26"/>
    <w:rsid w:val="4CBD728F"/>
    <w:rsid w:val="5B9D022E"/>
    <w:rsid w:val="5FFE6C00"/>
    <w:rsid w:val="6A7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28</Words>
  <Characters>161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2023-04-11T05:24:00Z</dcterms:created>
  <dc:creator>user</dc:creator>
  <cp:lastModifiedBy>小卯</cp:lastModifiedBy>
  <cp:lastPrinted>2023-11-15T02:44:00Z</cp:lastPrinted>
  <dcterms:modified xsi:type="dcterms:W3CDTF">2023-11-15T07:31:14Z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399D5621E3384D8C9D470C93674D3DE1_13</vt:lpwstr>
  </property>
</Properties>
</file>