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未取得教师资格证及普通话等级证书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eastAsia="zh-CN"/>
        </w:rPr>
        <w:t>等原件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2024年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丰泽区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公办学校赴高校（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西南大学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）专项公开招聘编制内新任教师考试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（选填“高中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、中职、初中、小学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”）（学科）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丰泽区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教师工作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复审。如未能按时取得该教师资格书及普通话等级证书等，依法解除本人的聘用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资格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E4F1F83"/>
    <w:rsid w:val="68C104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231</Words>
  <Characters>244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2020-09-08T17:46:00Z</dcterms:created>
  <dc:creator>PC</dc:creator>
  <cp:lastModifiedBy>19760830003x</cp:lastModifiedBy>
  <dcterms:modified xsi:type="dcterms:W3CDTF">2023-10-24T07:45:23Z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41D39C66831F493F9F5BFBEFD2A3C3CF</vt:lpwstr>
  </property>
</Properties>
</file>