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2B" w:rsidRDefault="00136B9E">
      <w:pPr>
        <w:spacing w:line="500" w:lineRule="exact"/>
        <w:jc w:val="center"/>
        <w:rPr>
          <w:rFonts w:eastAsia="黑体"/>
          <w:sz w:val="30"/>
          <w:szCs w:val="24"/>
        </w:rPr>
      </w:pPr>
      <w:r>
        <w:rPr>
          <w:rFonts w:eastAsia="黑体" w:hint="eastAsia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-349250</wp:posOffset>
                </wp:positionV>
                <wp:extent cx="903605" cy="605155"/>
                <wp:effectExtent l="0" t="0" r="10795" b="444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7B2B" w:rsidRDefault="00F87B2B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.65pt;margin-top:-27.5pt;width:71.15pt;height:4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" stroked="f">
                <v:textbox>
                  <w:txbxContent>
                    <w:p w:rsidR="00F87B2B" w:rsidRDefault="00F87B2B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0"/>
          <w:szCs w:val="24"/>
        </w:rPr>
        <w:t>中国医学科学院</w:t>
      </w:r>
      <w:r>
        <w:rPr>
          <w:rFonts w:eastAsia="黑体" w:hint="eastAsia"/>
          <w:sz w:val="30"/>
          <w:szCs w:val="24"/>
        </w:rPr>
        <w:t>医药生物技术研究所</w:t>
      </w:r>
    </w:p>
    <w:p w:rsidR="00F87B2B" w:rsidRDefault="00136B9E">
      <w:pPr>
        <w:spacing w:line="500" w:lineRule="exact"/>
        <w:jc w:val="center"/>
        <w:rPr>
          <w:rFonts w:eastAsia="黑体"/>
          <w:sz w:val="30"/>
          <w:szCs w:val="24"/>
        </w:rPr>
      </w:pPr>
      <w:r>
        <w:rPr>
          <w:rFonts w:eastAsia="黑体" w:hint="eastAsia"/>
          <w:sz w:val="30"/>
          <w:szCs w:val="24"/>
        </w:rPr>
        <w:t>社会人员</w:t>
      </w:r>
      <w:r>
        <w:rPr>
          <w:rFonts w:eastAsia="黑体" w:hint="eastAsia"/>
          <w:sz w:val="30"/>
          <w:szCs w:val="24"/>
        </w:rPr>
        <w:t xml:space="preserve"> </w:t>
      </w:r>
      <w:r>
        <w:rPr>
          <w:rFonts w:eastAsia="黑体" w:hint="eastAsia"/>
          <w:sz w:val="30"/>
          <w:szCs w:val="24"/>
        </w:rPr>
        <w:t>应聘报名表</w:t>
      </w:r>
    </w:p>
    <w:p w:rsidR="001C69C2" w:rsidRPr="001C69C2" w:rsidRDefault="001C69C2" w:rsidP="001C69C2">
      <w:pPr>
        <w:spacing w:line="500" w:lineRule="exact"/>
        <w:jc w:val="left"/>
        <w:rPr>
          <w:rFonts w:eastAsia="黑体" w:hint="eastAsia"/>
          <w:sz w:val="24"/>
          <w:szCs w:val="24"/>
        </w:rPr>
      </w:pPr>
      <w:r w:rsidRPr="001C69C2">
        <w:rPr>
          <w:rFonts w:eastAsia="黑体" w:hint="eastAsia"/>
          <w:sz w:val="24"/>
          <w:szCs w:val="24"/>
        </w:rPr>
        <w:t>应聘岗位</w:t>
      </w:r>
      <w:r w:rsidRPr="001C69C2">
        <w:rPr>
          <w:rFonts w:eastAsia="黑体" w:hint="eastAsia"/>
          <w:sz w:val="24"/>
          <w:szCs w:val="24"/>
        </w:rPr>
        <w:t>:</w:t>
      </w:r>
      <w:bookmarkStart w:id="0" w:name="_GoBack"/>
      <w:bookmarkEnd w:id="0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439"/>
        <w:gridCol w:w="700"/>
        <w:gridCol w:w="748"/>
        <w:gridCol w:w="827"/>
        <w:gridCol w:w="964"/>
        <w:gridCol w:w="630"/>
        <w:gridCol w:w="1071"/>
        <w:gridCol w:w="1342"/>
        <w:gridCol w:w="1542"/>
      </w:tblGrid>
      <w:tr w:rsidR="00F87B2B">
        <w:trPr>
          <w:cantSplit/>
          <w:trHeight w:val="387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岁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血型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46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政治面目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婚否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最高学历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4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身份证号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最高学位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42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应聘专业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41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人员</w:t>
            </w:r>
            <w:r>
              <w:rPr>
                <w:szCs w:val="24"/>
              </w:rPr>
              <w:t>类型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ind w:firstLineChars="250" w:firstLine="52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□博士后</w:t>
            </w:r>
            <w:r>
              <w:rPr>
                <w:szCs w:val="24"/>
              </w:rPr>
              <w:t>出站人员</w:t>
            </w:r>
            <w:r>
              <w:rPr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□留学</w:t>
            </w:r>
            <w:r>
              <w:rPr>
                <w:szCs w:val="24"/>
              </w:rPr>
              <w:t>回国人员</w:t>
            </w:r>
            <w:r>
              <w:rPr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□社会人员</w:t>
            </w: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最后</w:t>
            </w:r>
            <w:r>
              <w:rPr>
                <w:szCs w:val="24"/>
              </w:rPr>
              <w:t>学历</w:t>
            </w:r>
            <w:r>
              <w:rPr>
                <w:rFonts w:hint="eastAsia"/>
                <w:szCs w:val="24"/>
              </w:rPr>
              <w:t>专业、导师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个人档案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保存地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在站单位</w:t>
            </w:r>
            <w:r>
              <w:rPr>
                <w:szCs w:val="24"/>
              </w:rPr>
              <w:t>/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现工作单位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专业、合作</w:t>
            </w:r>
            <w:r>
              <w:rPr>
                <w:szCs w:val="24"/>
              </w:rPr>
              <w:t>导师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工作部门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职称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技术等级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出站时间</w:t>
            </w:r>
            <w:r>
              <w:rPr>
                <w:rFonts w:hint="eastAsia"/>
                <w:szCs w:val="24"/>
              </w:rPr>
              <w:t>/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回国、到岗</w:t>
            </w:r>
            <w:r>
              <w:rPr>
                <w:szCs w:val="24"/>
              </w:rPr>
              <w:t>时间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51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职务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期望月薪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常住户口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>
              <w:rPr>
                <w:rFonts w:hint="eastAsia"/>
                <w:szCs w:val="24"/>
              </w:rPr>
              <w:t>省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市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户口性质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□城镇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□农村</w:t>
            </w:r>
          </w:p>
        </w:tc>
      </w:tr>
      <w:tr w:rsidR="00F87B2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通讯地址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及邮编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(</w:t>
            </w:r>
            <w:r>
              <w:rPr>
                <w:rFonts w:ascii="宋体" w:hAnsi="宋体" w:hint="eastAsia"/>
                <w:szCs w:val="24"/>
              </w:rPr>
              <w:t>手机</w:t>
            </w:r>
            <w:r>
              <w:rPr>
                <w:rFonts w:ascii="宋体" w:hAnsi="宋体" w:hint="eastAsia"/>
                <w:szCs w:val="24"/>
              </w:rPr>
              <w:t>)</w:t>
            </w:r>
          </w:p>
          <w:p w:rsidR="00F87B2B" w:rsidRDefault="00136B9E">
            <w:pPr>
              <w:spacing w:line="288" w:lineRule="auto"/>
              <w:rPr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(</w:t>
            </w:r>
            <w:r>
              <w:rPr>
                <w:rFonts w:ascii="宋体" w:hAnsi="宋体" w:hint="eastAsia"/>
                <w:szCs w:val="24"/>
              </w:rPr>
              <w:t>座机</w:t>
            </w:r>
            <w:r>
              <w:rPr>
                <w:rFonts w:ascii="宋体" w:hAnsi="宋体" w:hint="eastAsia"/>
                <w:szCs w:val="24"/>
              </w:rPr>
              <w:t>)</w:t>
            </w:r>
          </w:p>
        </w:tc>
      </w:tr>
      <w:tr w:rsidR="00F87B2B">
        <w:trPr>
          <w:cantSplit/>
          <w:trHeight w:val="54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邮箱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val="390"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庭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成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员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关系</w:t>
            </w:r>
          </w:p>
        </w:tc>
        <w:tc>
          <w:tcPr>
            <w:tcW w:w="7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年龄</w:t>
            </w:r>
          </w:p>
        </w:tc>
        <w:tc>
          <w:tcPr>
            <w:tcW w:w="483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所在单位及部门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职务</w:t>
            </w: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4834" w:type="dxa"/>
            <w:gridSpan w:val="5"/>
            <w:tcBorders>
              <w:right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87B2B" w:rsidRDefault="00136B9E">
            <w:pPr>
              <w:spacing w:line="28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学习工作</w:t>
            </w:r>
          </w:p>
          <w:p w:rsidR="00F87B2B" w:rsidRDefault="00136B9E">
            <w:pPr>
              <w:spacing w:line="28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简历</w:t>
            </w:r>
          </w:p>
          <w:p w:rsidR="00F87B2B" w:rsidRDefault="00136B9E">
            <w:pPr>
              <w:spacing w:line="288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按时间倒序填写</w:t>
            </w:r>
            <w:r>
              <w:rPr>
                <w:rFonts w:hint="eastAsia"/>
                <w:szCs w:val="24"/>
              </w:rPr>
              <w:t>,</w:t>
            </w:r>
            <w:r>
              <w:rPr>
                <w:rFonts w:hint="eastAsia"/>
                <w:szCs w:val="24"/>
              </w:rPr>
              <w:t>时间不间断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887" w:type="dxa"/>
            <w:gridSpan w:val="3"/>
            <w:tcBorders>
              <w:top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起止日期</w:t>
            </w:r>
          </w:p>
        </w:tc>
        <w:tc>
          <w:tcPr>
            <w:tcW w:w="2421" w:type="dxa"/>
            <w:gridSpan w:val="3"/>
            <w:tcBorders>
              <w:top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毕业学校（高中起）</w:t>
            </w:r>
            <w:r>
              <w:rPr>
                <w:rFonts w:hint="eastAsia"/>
                <w:szCs w:val="24"/>
              </w:rPr>
              <w:t>/</w:t>
            </w:r>
          </w:p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工作单位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所学专业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从事专业</w:t>
            </w:r>
          </w:p>
        </w:tc>
        <w:tc>
          <w:tcPr>
            <w:tcW w:w="15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学历学位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职务</w:t>
            </w: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87B2B" w:rsidRDefault="00136B9E">
            <w:pPr>
              <w:spacing w:line="288" w:lineRule="auto"/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月至今</w:t>
            </w:r>
          </w:p>
        </w:tc>
        <w:tc>
          <w:tcPr>
            <w:tcW w:w="2421" w:type="dxa"/>
            <w:gridSpan w:val="3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421" w:type="dxa"/>
            <w:gridSpan w:val="3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421" w:type="dxa"/>
            <w:gridSpan w:val="3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421" w:type="dxa"/>
            <w:gridSpan w:val="3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421" w:type="dxa"/>
            <w:gridSpan w:val="3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cantSplit/>
          <w:trHeight w:hRule="exact" w:val="454"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421" w:type="dxa"/>
            <w:gridSpan w:val="3"/>
            <w:tcBorders>
              <w:bottom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F87B2B">
        <w:trPr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  <w:szCs w:val="24"/>
              </w:rPr>
              <w:t>工作单位、主要工作内容或科研课题、主要成果</w:t>
            </w:r>
          </w:p>
        </w:tc>
      </w:tr>
      <w:tr w:rsidR="00F87B2B">
        <w:trPr>
          <w:cantSplit/>
          <w:trHeight w:val="4631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（请尽量详谈科研经历、论文、学术贡献、主要技能）</w:t>
            </w:r>
          </w:p>
          <w:p w:rsidR="00F87B2B" w:rsidRDefault="00F87B2B">
            <w:pPr>
              <w:spacing w:line="288" w:lineRule="auto"/>
              <w:jc w:val="left"/>
              <w:rPr>
                <w:sz w:val="24"/>
                <w:szCs w:val="24"/>
              </w:rPr>
            </w:pPr>
          </w:p>
          <w:p w:rsidR="00F87B2B" w:rsidRDefault="00F87B2B">
            <w:pPr>
              <w:spacing w:line="288" w:lineRule="auto"/>
              <w:jc w:val="left"/>
              <w:rPr>
                <w:sz w:val="24"/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F87B2B">
        <w:trPr>
          <w:cantSplit/>
          <w:trHeight w:val="70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B2B" w:rsidRDefault="00136B9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获奖励或荣誉名称及授予单位</w:t>
            </w:r>
          </w:p>
        </w:tc>
      </w:tr>
      <w:tr w:rsidR="00F87B2B">
        <w:trPr>
          <w:cantSplit/>
          <w:trHeight w:val="2109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B2B" w:rsidRDefault="00F87B2B">
            <w:pPr>
              <w:jc w:val="center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  <w:p w:rsidR="00F87B2B" w:rsidRDefault="00F87B2B">
            <w:pPr>
              <w:spacing w:line="288" w:lineRule="auto"/>
              <w:rPr>
                <w:szCs w:val="24"/>
              </w:rPr>
            </w:pPr>
          </w:p>
        </w:tc>
      </w:tr>
      <w:tr w:rsidR="00F87B2B">
        <w:trPr>
          <w:cantSplit/>
          <w:trHeight w:val="2241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7B2B" w:rsidRDefault="00F87B2B">
            <w:pPr>
              <w:rPr>
                <w:szCs w:val="24"/>
              </w:rPr>
            </w:pPr>
          </w:p>
          <w:p w:rsidR="00F87B2B" w:rsidRDefault="00F87B2B">
            <w:pPr>
              <w:jc w:val="center"/>
              <w:rPr>
                <w:szCs w:val="24"/>
              </w:rPr>
            </w:pP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我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评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价</w:t>
            </w:r>
          </w:p>
          <w:p w:rsidR="00F87B2B" w:rsidRDefault="00F87B2B">
            <w:pPr>
              <w:rPr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2B" w:rsidRDefault="00136B9E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  <w:szCs w:val="24"/>
              </w:rPr>
              <w:t>300</w:t>
            </w:r>
            <w:r>
              <w:rPr>
                <w:rFonts w:hint="eastAsia"/>
                <w:sz w:val="18"/>
                <w:szCs w:val="24"/>
              </w:rPr>
              <w:t>字）</w:t>
            </w: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F87B2B">
            <w:pPr>
              <w:rPr>
                <w:sz w:val="18"/>
                <w:szCs w:val="24"/>
              </w:rPr>
            </w:pPr>
          </w:p>
        </w:tc>
      </w:tr>
      <w:tr w:rsidR="00F87B2B">
        <w:trPr>
          <w:cantSplit/>
          <w:trHeight w:val="141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推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荐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2B" w:rsidRDefault="00136B9E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请在征得相关专家同意后，提供两名推荐专家（其中包含导师）的联系方式（如工作电话，工作邮箱等），或另附推荐信。</w:t>
            </w:r>
          </w:p>
          <w:p w:rsidR="00F87B2B" w:rsidRDefault="00F87B2B">
            <w:pPr>
              <w:rPr>
                <w:sz w:val="18"/>
                <w:szCs w:val="24"/>
              </w:rPr>
            </w:pPr>
          </w:p>
          <w:p w:rsidR="00F87B2B" w:rsidRDefault="00136B9E">
            <w:pPr>
              <w:rPr>
                <w:sz w:val="18"/>
                <w:szCs w:val="24"/>
              </w:rPr>
            </w:pPr>
            <w:r>
              <w:rPr>
                <w:rFonts w:hint="eastAsia"/>
                <w:color w:val="FF0000"/>
                <w:sz w:val="18"/>
                <w:szCs w:val="24"/>
              </w:rPr>
              <w:t>应聘管理岗可不填写此项</w:t>
            </w:r>
          </w:p>
        </w:tc>
      </w:tr>
      <w:tr w:rsidR="00F87B2B">
        <w:trPr>
          <w:cantSplit/>
          <w:trHeight w:val="965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调</w:t>
            </w:r>
          </w:p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查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2B" w:rsidRDefault="00136B9E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您获得招聘信息的途径为：□</w:t>
            </w:r>
            <w:r>
              <w:rPr>
                <w:rFonts w:hint="eastAsia"/>
                <w:sz w:val="18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18"/>
                <w:szCs w:val="24"/>
              </w:rPr>
              <w:t>学校网站；</w:t>
            </w:r>
          </w:p>
          <w:p w:rsidR="00F87B2B" w:rsidRDefault="00136B9E">
            <w:pPr>
              <w:ind w:firstLineChars="1200" w:firstLine="216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□药</w:t>
            </w:r>
            <w:r>
              <w:rPr>
                <w:rFonts w:hint="eastAsia"/>
                <w:sz w:val="18"/>
                <w:szCs w:val="24"/>
              </w:rPr>
              <w:t>生</w:t>
            </w:r>
            <w:r>
              <w:rPr>
                <w:rFonts w:hint="eastAsia"/>
                <w:sz w:val="18"/>
                <w:szCs w:val="24"/>
              </w:rPr>
              <w:t>所官方网站；</w:t>
            </w:r>
          </w:p>
          <w:p w:rsidR="00F87B2B" w:rsidRDefault="00136B9E">
            <w:pPr>
              <w:ind w:firstLineChars="1200" w:firstLine="216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□其他：</w:t>
            </w:r>
            <w:r>
              <w:rPr>
                <w:rFonts w:hint="eastAsia"/>
                <w:sz w:val="18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18"/>
                <w:szCs w:val="24"/>
              </w:rPr>
              <w:t>。</w:t>
            </w:r>
          </w:p>
        </w:tc>
      </w:tr>
      <w:tr w:rsidR="00F87B2B">
        <w:trPr>
          <w:cantSplit/>
          <w:trHeight w:val="151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7B2B" w:rsidRDefault="00136B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本人</w:t>
            </w:r>
            <w:r>
              <w:rPr>
                <w:szCs w:val="24"/>
              </w:rPr>
              <w:t>承诺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2B" w:rsidRDefault="00136B9E">
            <w:pPr>
              <w:ind w:firstLineChars="200" w:firstLine="422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本人承诺，以上信息及资料真实、准确、完整，承诺无任何虚假与隐瞒。本人同意药</w:t>
            </w:r>
            <w:r>
              <w:rPr>
                <w:rFonts w:hint="eastAsia"/>
                <w:b/>
                <w:szCs w:val="24"/>
              </w:rPr>
              <w:t>生</w:t>
            </w:r>
            <w:r>
              <w:rPr>
                <w:rFonts w:hint="eastAsia"/>
                <w:b/>
                <w:szCs w:val="24"/>
              </w:rPr>
              <w:t>所</w:t>
            </w:r>
            <w:r>
              <w:rPr>
                <w:rFonts w:hint="eastAsia"/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药</w:t>
            </w:r>
            <w:r>
              <w:rPr>
                <w:rFonts w:hint="eastAsia"/>
                <w:b/>
                <w:szCs w:val="24"/>
              </w:rPr>
              <w:t>生</w:t>
            </w:r>
            <w:r>
              <w:rPr>
                <w:rFonts w:hint="eastAsia"/>
                <w:b/>
                <w:szCs w:val="24"/>
              </w:rPr>
              <w:t>所指定的第三方对本人提供的上述信息及资料进行必要的背景调查。如背景调查情况与本人前述承诺信息与资料不一致，本人承担一切后果，包括且不限于接受药</w:t>
            </w:r>
            <w:r>
              <w:rPr>
                <w:rFonts w:hint="eastAsia"/>
                <w:b/>
                <w:szCs w:val="24"/>
              </w:rPr>
              <w:t>生</w:t>
            </w:r>
            <w:r>
              <w:rPr>
                <w:rFonts w:hint="eastAsia"/>
                <w:b/>
                <w:szCs w:val="24"/>
              </w:rPr>
              <w:t>所的内部处分、赔偿给药</w:t>
            </w:r>
            <w:r>
              <w:rPr>
                <w:rFonts w:hint="eastAsia"/>
                <w:b/>
                <w:szCs w:val="24"/>
              </w:rPr>
              <w:t>生</w:t>
            </w:r>
            <w:r>
              <w:rPr>
                <w:rFonts w:hint="eastAsia"/>
                <w:b/>
                <w:szCs w:val="24"/>
              </w:rPr>
              <w:t>所或第三人造成的损失、解除聘用合同等。</w:t>
            </w:r>
          </w:p>
          <w:p w:rsidR="00F87B2B" w:rsidRDefault="00136B9E">
            <w:pPr>
              <w:ind w:firstLineChars="1300" w:firstLine="2741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</w:t>
            </w:r>
            <w:r>
              <w:rPr>
                <w:b/>
                <w:szCs w:val="24"/>
              </w:rPr>
              <w:t>签名</w:t>
            </w:r>
            <w:r>
              <w:rPr>
                <w:rFonts w:hint="eastAsia"/>
                <w:b/>
                <w:szCs w:val="24"/>
              </w:rPr>
              <w:t>（或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电子签名</w:t>
            </w:r>
            <w:r>
              <w:rPr>
                <w:rFonts w:hint="eastAsia"/>
                <w:b/>
                <w:szCs w:val="24"/>
              </w:rPr>
              <w:t>）</w:t>
            </w:r>
            <w:r>
              <w:rPr>
                <w:b/>
                <w:szCs w:val="24"/>
              </w:rPr>
              <w:t>：</w:t>
            </w:r>
          </w:p>
        </w:tc>
      </w:tr>
    </w:tbl>
    <w:p w:rsidR="00F87B2B" w:rsidRDefault="00136B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请填写完备，包括照片，不要随意改变格式；本人</w:t>
      </w:r>
      <w:r>
        <w:rPr>
          <w:sz w:val="24"/>
          <w:szCs w:val="24"/>
        </w:rPr>
        <w:t>签字后可</w:t>
      </w:r>
      <w:r>
        <w:rPr>
          <w:rFonts w:hint="eastAsia"/>
          <w:sz w:val="24"/>
          <w:szCs w:val="24"/>
        </w:rPr>
        <w:t>发送</w:t>
      </w:r>
      <w:r>
        <w:rPr>
          <w:sz w:val="24"/>
          <w:szCs w:val="24"/>
        </w:rPr>
        <w:t>扫描</w:t>
      </w:r>
      <w:r>
        <w:rPr>
          <w:rFonts w:hint="eastAsia"/>
          <w:sz w:val="24"/>
          <w:szCs w:val="24"/>
        </w:rPr>
        <w:t>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；</w:t>
      </w:r>
    </w:p>
    <w:p w:rsidR="00F87B2B" w:rsidRDefault="00136B9E">
      <w:pPr>
        <w:ind w:leftChars="250" w:left="525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请将本人身份证、户口本首页及本人页、历年</w:t>
      </w:r>
      <w:r>
        <w:rPr>
          <w:sz w:val="24"/>
          <w:szCs w:val="24"/>
        </w:rPr>
        <w:t>取得的</w:t>
      </w:r>
      <w:r>
        <w:rPr>
          <w:rFonts w:hint="eastAsia"/>
          <w:sz w:val="24"/>
          <w:szCs w:val="24"/>
        </w:rPr>
        <w:t>学历学位证、在校</w:t>
      </w:r>
      <w:r>
        <w:rPr>
          <w:sz w:val="24"/>
          <w:szCs w:val="24"/>
        </w:rPr>
        <w:t>期间成绩单</w:t>
      </w:r>
      <w:r>
        <w:rPr>
          <w:rFonts w:hint="eastAsia"/>
          <w:sz w:val="24"/>
          <w:szCs w:val="24"/>
        </w:rPr>
        <w:t>、职称证明、</w:t>
      </w:r>
      <w:r>
        <w:rPr>
          <w:sz w:val="24"/>
          <w:szCs w:val="24"/>
        </w:rPr>
        <w:t>博士后入站协议（</w:t>
      </w:r>
      <w:r>
        <w:rPr>
          <w:rFonts w:hint="eastAsia"/>
          <w:sz w:val="24"/>
          <w:szCs w:val="24"/>
        </w:rPr>
        <w:t>博士后</w:t>
      </w:r>
      <w:r>
        <w:rPr>
          <w:sz w:val="24"/>
          <w:szCs w:val="24"/>
        </w:rPr>
        <w:t>出站人员提供）</w:t>
      </w:r>
      <w:r>
        <w:rPr>
          <w:rFonts w:hint="eastAsia"/>
          <w:sz w:val="24"/>
          <w:szCs w:val="24"/>
        </w:rPr>
        <w:t>等材料单独打包，命名</w:t>
      </w:r>
      <w:r>
        <w:rPr>
          <w:sz w:val="24"/>
          <w:szCs w:val="24"/>
        </w:rPr>
        <w:t>为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证明</w:t>
      </w:r>
      <w:r>
        <w:rPr>
          <w:sz w:val="24"/>
          <w:szCs w:val="24"/>
        </w:rPr>
        <w:t>材料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与报名表一同发送至邮箱。</w:t>
      </w:r>
    </w:p>
    <w:sectPr w:rsidR="00F87B2B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9E" w:rsidRDefault="00136B9E" w:rsidP="001C69C2">
      <w:r>
        <w:separator/>
      </w:r>
    </w:p>
  </w:endnote>
  <w:endnote w:type="continuationSeparator" w:id="0">
    <w:p w:rsidR="00136B9E" w:rsidRDefault="00136B9E" w:rsidP="001C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9E" w:rsidRDefault="00136B9E" w:rsidP="001C69C2">
      <w:r>
        <w:separator/>
      </w:r>
    </w:p>
  </w:footnote>
  <w:footnote w:type="continuationSeparator" w:id="0">
    <w:p w:rsidR="00136B9E" w:rsidRDefault="00136B9E" w:rsidP="001C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ZTMwMWUzNjlkMzU2ZjdkY2RhOGJkNjIzOTRlODAifQ=="/>
  </w:docVars>
  <w:rsids>
    <w:rsidRoot w:val="008A71E3"/>
    <w:rsid w:val="000040D5"/>
    <w:rsid w:val="0001787F"/>
    <w:rsid w:val="0003423D"/>
    <w:rsid w:val="000440E8"/>
    <w:rsid w:val="00044349"/>
    <w:rsid w:val="00057287"/>
    <w:rsid w:val="00067C3D"/>
    <w:rsid w:val="00071B7B"/>
    <w:rsid w:val="00083689"/>
    <w:rsid w:val="00093BA1"/>
    <w:rsid w:val="000979A2"/>
    <w:rsid w:val="000B09F1"/>
    <w:rsid w:val="000C5BE0"/>
    <w:rsid w:val="000C5D19"/>
    <w:rsid w:val="000D1CCE"/>
    <w:rsid w:val="000D1D19"/>
    <w:rsid w:val="000D5B7A"/>
    <w:rsid w:val="000E54A6"/>
    <w:rsid w:val="0010645C"/>
    <w:rsid w:val="00111637"/>
    <w:rsid w:val="001300E4"/>
    <w:rsid w:val="00136B9E"/>
    <w:rsid w:val="00151860"/>
    <w:rsid w:val="00156735"/>
    <w:rsid w:val="00173307"/>
    <w:rsid w:val="00193DCF"/>
    <w:rsid w:val="00196417"/>
    <w:rsid w:val="001A5440"/>
    <w:rsid w:val="001B18A0"/>
    <w:rsid w:val="001B39B0"/>
    <w:rsid w:val="001B3C8F"/>
    <w:rsid w:val="001B3D59"/>
    <w:rsid w:val="001B487C"/>
    <w:rsid w:val="001C13E1"/>
    <w:rsid w:val="001C636F"/>
    <w:rsid w:val="001C69C2"/>
    <w:rsid w:val="001C742A"/>
    <w:rsid w:val="001D0448"/>
    <w:rsid w:val="001D0E4A"/>
    <w:rsid w:val="001E15E3"/>
    <w:rsid w:val="001F00F8"/>
    <w:rsid w:val="001F6ED2"/>
    <w:rsid w:val="00205BE6"/>
    <w:rsid w:val="0020629A"/>
    <w:rsid w:val="00207C66"/>
    <w:rsid w:val="00220E07"/>
    <w:rsid w:val="00230241"/>
    <w:rsid w:val="002326B3"/>
    <w:rsid w:val="002354BC"/>
    <w:rsid w:val="0024361F"/>
    <w:rsid w:val="002738F5"/>
    <w:rsid w:val="002750C2"/>
    <w:rsid w:val="00287ECC"/>
    <w:rsid w:val="00295A68"/>
    <w:rsid w:val="002A373B"/>
    <w:rsid w:val="002A4A9A"/>
    <w:rsid w:val="002A63CD"/>
    <w:rsid w:val="002B001F"/>
    <w:rsid w:val="002B0A3A"/>
    <w:rsid w:val="002B68DB"/>
    <w:rsid w:val="002D2988"/>
    <w:rsid w:val="002D6549"/>
    <w:rsid w:val="002F15DB"/>
    <w:rsid w:val="002F19EA"/>
    <w:rsid w:val="0030182D"/>
    <w:rsid w:val="00321CFA"/>
    <w:rsid w:val="00326C44"/>
    <w:rsid w:val="0033328C"/>
    <w:rsid w:val="003438AD"/>
    <w:rsid w:val="003520C1"/>
    <w:rsid w:val="00355003"/>
    <w:rsid w:val="00394C06"/>
    <w:rsid w:val="003A367E"/>
    <w:rsid w:val="003A7469"/>
    <w:rsid w:val="003B23FA"/>
    <w:rsid w:val="003B56EC"/>
    <w:rsid w:val="003B7427"/>
    <w:rsid w:val="003C69F2"/>
    <w:rsid w:val="003F5C80"/>
    <w:rsid w:val="00404B65"/>
    <w:rsid w:val="00405038"/>
    <w:rsid w:val="004336BB"/>
    <w:rsid w:val="00447E1B"/>
    <w:rsid w:val="00464175"/>
    <w:rsid w:val="004705C4"/>
    <w:rsid w:val="00496BBB"/>
    <w:rsid w:val="004A3B96"/>
    <w:rsid w:val="004A5394"/>
    <w:rsid w:val="004B1372"/>
    <w:rsid w:val="004B515C"/>
    <w:rsid w:val="004C6D03"/>
    <w:rsid w:val="005110B2"/>
    <w:rsid w:val="00520D36"/>
    <w:rsid w:val="005242C2"/>
    <w:rsid w:val="005245C8"/>
    <w:rsid w:val="00526B5B"/>
    <w:rsid w:val="00557BFF"/>
    <w:rsid w:val="0056287C"/>
    <w:rsid w:val="00571B11"/>
    <w:rsid w:val="0057686D"/>
    <w:rsid w:val="00581D2A"/>
    <w:rsid w:val="00593550"/>
    <w:rsid w:val="00595875"/>
    <w:rsid w:val="005A61ED"/>
    <w:rsid w:val="005B4696"/>
    <w:rsid w:val="005F36B4"/>
    <w:rsid w:val="00605B9D"/>
    <w:rsid w:val="00611FB4"/>
    <w:rsid w:val="00612A75"/>
    <w:rsid w:val="00615BB6"/>
    <w:rsid w:val="00621D22"/>
    <w:rsid w:val="00622B7A"/>
    <w:rsid w:val="00626CA9"/>
    <w:rsid w:val="00646690"/>
    <w:rsid w:val="00657F7A"/>
    <w:rsid w:val="00664FB1"/>
    <w:rsid w:val="00674F28"/>
    <w:rsid w:val="00685D9F"/>
    <w:rsid w:val="00694597"/>
    <w:rsid w:val="006A7F74"/>
    <w:rsid w:val="006B5E48"/>
    <w:rsid w:val="00720C99"/>
    <w:rsid w:val="00722D20"/>
    <w:rsid w:val="007529D3"/>
    <w:rsid w:val="0075587D"/>
    <w:rsid w:val="00757B54"/>
    <w:rsid w:val="00763F22"/>
    <w:rsid w:val="00764EAB"/>
    <w:rsid w:val="00767B69"/>
    <w:rsid w:val="0077113B"/>
    <w:rsid w:val="00772368"/>
    <w:rsid w:val="007736AC"/>
    <w:rsid w:val="007767D7"/>
    <w:rsid w:val="00782595"/>
    <w:rsid w:val="00795392"/>
    <w:rsid w:val="007A5F54"/>
    <w:rsid w:val="007B06BE"/>
    <w:rsid w:val="007B436D"/>
    <w:rsid w:val="007C7B01"/>
    <w:rsid w:val="007E4BFC"/>
    <w:rsid w:val="00800E0C"/>
    <w:rsid w:val="00802C7E"/>
    <w:rsid w:val="00812D78"/>
    <w:rsid w:val="0081322A"/>
    <w:rsid w:val="00821352"/>
    <w:rsid w:val="008560AA"/>
    <w:rsid w:val="00856AA0"/>
    <w:rsid w:val="00857587"/>
    <w:rsid w:val="008652A1"/>
    <w:rsid w:val="0087058B"/>
    <w:rsid w:val="00872D26"/>
    <w:rsid w:val="00877064"/>
    <w:rsid w:val="008A2E1F"/>
    <w:rsid w:val="008A71E3"/>
    <w:rsid w:val="008D3176"/>
    <w:rsid w:val="008F2A04"/>
    <w:rsid w:val="009134E9"/>
    <w:rsid w:val="00920F5F"/>
    <w:rsid w:val="00922A0D"/>
    <w:rsid w:val="00943B7E"/>
    <w:rsid w:val="00944AD4"/>
    <w:rsid w:val="00956394"/>
    <w:rsid w:val="0096164D"/>
    <w:rsid w:val="009763EC"/>
    <w:rsid w:val="00984932"/>
    <w:rsid w:val="00984A45"/>
    <w:rsid w:val="00986FAB"/>
    <w:rsid w:val="009874F8"/>
    <w:rsid w:val="00987A6D"/>
    <w:rsid w:val="009B59B5"/>
    <w:rsid w:val="009D001F"/>
    <w:rsid w:val="009D4B24"/>
    <w:rsid w:val="009D6601"/>
    <w:rsid w:val="009F5A8B"/>
    <w:rsid w:val="00A0763B"/>
    <w:rsid w:val="00A54006"/>
    <w:rsid w:val="00A54DD1"/>
    <w:rsid w:val="00A63FD4"/>
    <w:rsid w:val="00A71526"/>
    <w:rsid w:val="00A930F9"/>
    <w:rsid w:val="00AA23A4"/>
    <w:rsid w:val="00AB370D"/>
    <w:rsid w:val="00AC29A0"/>
    <w:rsid w:val="00AD0142"/>
    <w:rsid w:val="00AD3ADB"/>
    <w:rsid w:val="00AD59FA"/>
    <w:rsid w:val="00AF0BB1"/>
    <w:rsid w:val="00AF0D6A"/>
    <w:rsid w:val="00AF7D8C"/>
    <w:rsid w:val="00B02324"/>
    <w:rsid w:val="00B073C5"/>
    <w:rsid w:val="00B152C0"/>
    <w:rsid w:val="00B171C7"/>
    <w:rsid w:val="00B1729C"/>
    <w:rsid w:val="00B45F70"/>
    <w:rsid w:val="00B47025"/>
    <w:rsid w:val="00B83D9D"/>
    <w:rsid w:val="00B860D6"/>
    <w:rsid w:val="00BA0601"/>
    <w:rsid w:val="00BA133E"/>
    <w:rsid w:val="00BA29AB"/>
    <w:rsid w:val="00BC5A83"/>
    <w:rsid w:val="00BF236F"/>
    <w:rsid w:val="00C004E4"/>
    <w:rsid w:val="00C01750"/>
    <w:rsid w:val="00C3199B"/>
    <w:rsid w:val="00C413C4"/>
    <w:rsid w:val="00C5647B"/>
    <w:rsid w:val="00C71E48"/>
    <w:rsid w:val="00C753FA"/>
    <w:rsid w:val="00C8197C"/>
    <w:rsid w:val="00C8250A"/>
    <w:rsid w:val="00C86C7C"/>
    <w:rsid w:val="00C90D32"/>
    <w:rsid w:val="00C926A8"/>
    <w:rsid w:val="00CA1FE8"/>
    <w:rsid w:val="00CA60F4"/>
    <w:rsid w:val="00CD5FA4"/>
    <w:rsid w:val="00CF3231"/>
    <w:rsid w:val="00D05FBE"/>
    <w:rsid w:val="00D06850"/>
    <w:rsid w:val="00D1089E"/>
    <w:rsid w:val="00D34001"/>
    <w:rsid w:val="00D407B7"/>
    <w:rsid w:val="00D40B4B"/>
    <w:rsid w:val="00D4444E"/>
    <w:rsid w:val="00D61C2B"/>
    <w:rsid w:val="00D7496A"/>
    <w:rsid w:val="00D961B5"/>
    <w:rsid w:val="00DA0670"/>
    <w:rsid w:val="00DB0ECA"/>
    <w:rsid w:val="00DB2585"/>
    <w:rsid w:val="00DB2645"/>
    <w:rsid w:val="00DC1A43"/>
    <w:rsid w:val="00DD61BA"/>
    <w:rsid w:val="00DE07B3"/>
    <w:rsid w:val="00E02FDC"/>
    <w:rsid w:val="00E12284"/>
    <w:rsid w:val="00E15AC1"/>
    <w:rsid w:val="00E206A8"/>
    <w:rsid w:val="00E239DB"/>
    <w:rsid w:val="00E34BC9"/>
    <w:rsid w:val="00E47A0C"/>
    <w:rsid w:val="00E575BF"/>
    <w:rsid w:val="00E6256E"/>
    <w:rsid w:val="00E74337"/>
    <w:rsid w:val="00E77459"/>
    <w:rsid w:val="00E808EC"/>
    <w:rsid w:val="00E81C40"/>
    <w:rsid w:val="00E94EF3"/>
    <w:rsid w:val="00EB61B2"/>
    <w:rsid w:val="00EC41FE"/>
    <w:rsid w:val="00EC74D3"/>
    <w:rsid w:val="00ED2C59"/>
    <w:rsid w:val="00EE073E"/>
    <w:rsid w:val="00EF0C2B"/>
    <w:rsid w:val="00F23142"/>
    <w:rsid w:val="00F3766A"/>
    <w:rsid w:val="00F4236C"/>
    <w:rsid w:val="00F50D22"/>
    <w:rsid w:val="00F82D92"/>
    <w:rsid w:val="00F8711E"/>
    <w:rsid w:val="00F87B2B"/>
    <w:rsid w:val="00F87E30"/>
    <w:rsid w:val="00F972B7"/>
    <w:rsid w:val="00FD4F5D"/>
    <w:rsid w:val="00FE077E"/>
    <w:rsid w:val="00FE3434"/>
    <w:rsid w:val="00FF35AD"/>
    <w:rsid w:val="0AA31606"/>
    <w:rsid w:val="3D436035"/>
    <w:rsid w:val="3DC6774F"/>
    <w:rsid w:val="733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4E57D7A-5C0B-4BCA-B908-86E6802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sz w:val="28"/>
    </w:r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Char4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日期 Char"/>
    <w:link w:val="a5"/>
    <w:qFormat/>
    <w:rPr>
      <w:kern w:val="2"/>
      <w:sz w:val="21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">
    <w:name w:val="正文文本 Char"/>
    <w:link w:val="a3"/>
    <w:qFormat/>
    <w:rPr>
      <w:kern w:val="2"/>
      <w:sz w:val="28"/>
    </w:rPr>
  </w:style>
  <w:style w:type="character" w:customStyle="1" w:styleId="Char0">
    <w:name w:val="正文文本缩进 Char"/>
    <w:link w:val="a4"/>
    <w:qFormat/>
    <w:rPr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7;&#3121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名称.dot</Template>
  <TotalTime>40</TotalTime>
  <Pages>2</Pages>
  <Words>181</Words>
  <Characters>1032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药办字〔2001〕18号</dc:title>
  <dc:creator>所办</dc:creator>
  <cp:lastModifiedBy>imb</cp:lastModifiedBy>
  <cp:revision>19</cp:revision>
  <cp:lastPrinted>2020-11-06T02:42:00Z</cp:lastPrinted>
  <dcterms:created xsi:type="dcterms:W3CDTF">2020-11-06T02:32:00Z</dcterms:created>
  <dcterms:modified xsi:type="dcterms:W3CDTF">2023-11-09T05:58:00Z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AF70FA34787B42818A71B951186238B3_13</vt:lpwstr>
  </property>
</Properties>
</file>