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841"/>
        <w:gridCol w:w="402"/>
        <w:gridCol w:w="832"/>
        <w:gridCol w:w="451"/>
        <w:gridCol w:w="698"/>
        <w:gridCol w:w="584"/>
        <w:gridCol w:w="558"/>
        <w:gridCol w:w="726"/>
        <w:gridCol w:w="314"/>
        <w:gridCol w:w="1126"/>
        <w:gridCol w:w="16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080" w:type="dxa"/>
            <w:gridSpan w:val="12"/>
            <w:tcBorders>
              <w:top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临沂环境卫生集团有限公司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val="en-US" w:eastAsia="zh-CN"/>
              </w:rPr>
              <w:t>202</w:t>
            </w:r>
            <w:r>
              <w:rPr>
                <w:rStyle w:val="15"/>
                <w:rFonts w:hint="default" w:ascii="方正小标宋简体" w:hAnsi="方正小标宋简体" w:eastAsia="方正小标宋简体" w:cs="方正小标宋简体"/>
                <w:bCs/>
                <w:sz w:val="44"/>
                <w:szCs w:val="4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年</w:t>
            </w:r>
            <w:r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eastAsia="zh-CN"/>
              </w:rPr>
              <w:t>公开</w:t>
            </w:r>
            <w:r>
              <w:rPr>
                <w:rStyle w:val="15"/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招聘报名简历表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6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（二寸近期彩色免冠照片）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FF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FF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color w:val="FF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3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奖惩情况（市级以上）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在职  教育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18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8" w:hRule="exac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  习  简  历</w:t>
            </w:r>
          </w:p>
        </w:tc>
        <w:tc>
          <w:tcPr>
            <w:tcW w:w="8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（从高中开始填写）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9" w:hRule="exac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工  作  简  历</w:t>
            </w:r>
          </w:p>
        </w:tc>
        <w:tc>
          <w:tcPr>
            <w:tcW w:w="8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exac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40"/>
                <w:sz w:val="24"/>
              </w:rPr>
              <w:t>取得证书</w:t>
            </w:r>
          </w:p>
        </w:tc>
        <w:tc>
          <w:tcPr>
            <w:tcW w:w="8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40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pacing w:val="2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见</w:t>
            </w:r>
          </w:p>
        </w:tc>
        <w:tc>
          <w:tcPr>
            <w:tcW w:w="8220" w:type="dxa"/>
            <w:gridSpan w:val="11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经审查，符合岗位报名条件。</w:t>
            </w: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审查人签名：</w:t>
            </w: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20" w:type="dxa"/>
            <w:gridSpan w:val="11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经审查，不符合岗位报名条件（请注明原因）。</w:t>
            </w: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审查人签名：</w:t>
            </w:r>
          </w:p>
          <w:p>
            <w:pPr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386B36A-27F8-4849-A233-1BBB46AEA8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284A3B-7EBD-4C9C-B30B-74535D0005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5Mzk1YjQwMzRlMGNmN2MyZjQ5OTY2Yjg1Y2Y4MjAifQ=="/>
  </w:docVars>
  <w:rsids>
    <w:rsidRoot w:val="5641784B"/>
    <w:rsid w:val="000036B8"/>
    <w:rsid w:val="00065754"/>
    <w:rsid w:val="000A492E"/>
    <w:rsid w:val="000C45CB"/>
    <w:rsid w:val="000E6B08"/>
    <w:rsid w:val="00184D67"/>
    <w:rsid w:val="001C5F14"/>
    <w:rsid w:val="001E4275"/>
    <w:rsid w:val="0027562F"/>
    <w:rsid w:val="00290D2B"/>
    <w:rsid w:val="002B2AC9"/>
    <w:rsid w:val="003B03CC"/>
    <w:rsid w:val="004668C0"/>
    <w:rsid w:val="00484C47"/>
    <w:rsid w:val="00500DD7"/>
    <w:rsid w:val="00535FAA"/>
    <w:rsid w:val="0057424B"/>
    <w:rsid w:val="005F51E3"/>
    <w:rsid w:val="00664BEE"/>
    <w:rsid w:val="007640B4"/>
    <w:rsid w:val="007C360C"/>
    <w:rsid w:val="00850E0C"/>
    <w:rsid w:val="00A03802"/>
    <w:rsid w:val="00AE743F"/>
    <w:rsid w:val="00B04C7A"/>
    <w:rsid w:val="00BF0FA0"/>
    <w:rsid w:val="00C2240C"/>
    <w:rsid w:val="00C43C9B"/>
    <w:rsid w:val="00C561E0"/>
    <w:rsid w:val="00C65DE7"/>
    <w:rsid w:val="00CB5608"/>
    <w:rsid w:val="00D55967"/>
    <w:rsid w:val="00DB0E6E"/>
    <w:rsid w:val="00F059B3"/>
    <w:rsid w:val="00F0793A"/>
    <w:rsid w:val="00F24076"/>
    <w:rsid w:val="00F259A0"/>
    <w:rsid w:val="00FD4099"/>
    <w:rsid w:val="02B245CA"/>
    <w:rsid w:val="05F421DD"/>
    <w:rsid w:val="07DF4E25"/>
    <w:rsid w:val="0A4C79C6"/>
    <w:rsid w:val="0C996641"/>
    <w:rsid w:val="0FB3181B"/>
    <w:rsid w:val="113641C0"/>
    <w:rsid w:val="113E0E2E"/>
    <w:rsid w:val="12232A53"/>
    <w:rsid w:val="12483542"/>
    <w:rsid w:val="12784C39"/>
    <w:rsid w:val="12B72C8C"/>
    <w:rsid w:val="12CF1390"/>
    <w:rsid w:val="15371B04"/>
    <w:rsid w:val="16A70478"/>
    <w:rsid w:val="19267830"/>
    <w:rsid w:val="19290189"/>
    <w:rsid w:val="19F54299"/>
    <w:rsid w:val="1A175449"/>
    <w:rsid w:val="1B6D0EFC"/>
    <w:rsid w:val="1BF73D89"/>
    <w:rsid w:val="1CDF01DC"/>
    <w:rsid w:val="1DE77B3F"/>
    <w:rsid w:val="1E7B5F96"/>
    <w:rsid w:val="1E850638"/>
    <w:rsid w:val="1FA2470A"/>
    <w:rsid w:val="1FDB3DFA"/>
    <w:rsid w:val="20A100E6"/>
    <w:rsid w:val="225D44B4"/>
    <w:rsid w:val="23B96DEB"/>
    <w:rsid w:val="25D268B3"/>
    <w:rsid w:val="260145B8"/>
    <w:rsid w:val="26107F43"/>
    <w:rsid w:val="269E3F13"/>
    <w:rsid w:val="279A3DD9"/>
    <w:rsid w:val="28BF6F74"/>
    <w:rsid w:val="28EC0B56"/>
    <w:rsid w:val="2A181744"/>
    <w:rsid w:val="2AA25EA9"/>
    <w:rsid w:val="2EB815ED"/>
    <w:rsid w:val="2FC8216D"/>
    <w:rsid w:val="308863DF"/>
    <w:rsid w:val="31D21A54"/>
    <w:rsid w:val="354C714D"/>
    <w:rsid w:val="35EE67B5"/>
    <w:rsid w:val="3648099F"/>
    <w:rsid w:val="38A60BA0"/>
    <w:rsid w:val="38B93291"/>
    <w:rsid w:val="39772F53"/>
    <w:rsid w:val="39F51CDC"/>
    <w:rsid w:val="3D6B1222"/>
    <w:rsid w:val="3DA72A0C"/>
    <w:rsid w:val="403E2D92"/>
    <w:rsid w:val="404C1CEA"/>
    <w:rsid w:val="417340A9"/>
    <w:rsid w:val="41741F6B"/>
    <w:rsid w:val="46CE602D"/>
    <w:rsid w:val="477F7B95"/>
    <w:rsid w:val="485A612C"/>
    <w:rsid w:val="48D93655"/>
    <w:rsid w:val="49D663A3"/>
    <w:rsid w:val="49F7270B"/>
    <w:rsid w:val="4AC727A0"/>
    <w:rsid w:val="4B0756EF"/>
    <w:rsid w:val="4C690BBD"/>
    <w:rsid w:val="4DB2098D"/>
    <w:rsid w:val="4E375D2B"/>
    <w:rsid w:val="4EAD4221"/>
    <w:rsid w:val="50FF6492"/>
    <w:rsid w:val="530178B1"/>
    <w:rsid w:val="5641784B"/>
    <w:rsid w:val="56517BA7"/>
    <w:rsid w:val="584E7248"/>
    <w:rsid w:val="59355872"/>
    <w:rsid w:val="59A32B15"/>
    <w:rsid w:val="5A270497"/>
    <w:rsid w:val="5BD02D4B"/>
    <w:rsid w:val="604E4C1E"/>
    <w:rsid w:val="605B67A4"/>
    <w:rsid w:val="60D10589"/>
    <w:rsid w:val="63E26A40"/>
    <w:rsid w:val="64855F4D"/>
    <w:rsid w:val="654A5C21"/>
    <w:rsid w:val="68104F90"/>
    <w:rsid w:val="68AC44A6"/>
    <w:rsid w:val="6B21759C"/>
    <w:rsid w:val="6B7954CE"/>
    <w:rsid w:val="6BC43F08"/>
    <w:rsid w:val="6C4D4F0B"/>
    <w:rsid w:val="6D130719"/>
    <w:rsid w:val="6D535020"/>
    <w:rsid w:val="70A41312"/>
    <w:rsid w:val="712F4D9A"/>
    <w:rsid w:val="72A348BE"/>
    <w:rsid w:val="72A96502"/>
    <w:rsid w:val="745D3CEC"/>
    <w:rsid w:val="749A44CF"/>
    <w:rsid w:val="74E07BA1"/>
    <w:rsid w:val="759C3D2B"/>
    <w:rsid w:val="75F17848"/>
    <w:rsid w:val="763619E3"/>
    <w:rsid w:val="768901C4"/>
    <w:rsid w:val="774F598C"/>
    <w:rsid w:val="782D170D"/>
    <w:rsid w:val="78C65ADF"/>
    <w:rsid w:val="7A4145CA"/>
    <w:rsid w:val="7A505A00"/>
    <w:rsid w:val="7B2331C8"/>
    <w:rsid w:val="7B8E0267"/>
    <w:rsid w:val="7C6541E8"/>
    <w:rsid w:val="7DA14D41"/>
    <w:rsid w:val="7E48634E"/>
    <w:rsid w:val="7F157B3F"/>
    <w:rsid w:val="7F233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spacing w:line="360" w:lineRule="auto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6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paragraph" w:customStyle="1" w:styleId="17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paragraph" w:customStyle="1" w:styleId="18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004;&#2372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250</Words>
  <Characters>253</Characters>
  <Lines>3</Lines>
  <Paragraphs>1</Paragraphs>
  <TotalTime>9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2018-09-14T08:43:00Z</dcterms:created>
  <dc:creator>天使的羽毛</dc:creator>
  <cp:lastModifiedBy>刘健</cp:lastModifiedBy>
  <cp:lastPrinted>2021-03-24T14:47:00Z</cp:lastPrinted>
  <dcterms:modified xsi:type="dcterms:W3CDTF">2023-09-01T09:12:42Z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7AB6470D02A444459D46EDD3900C6FDF</vt:lpwstr>
  </property>
  <property fmtid="{D5CDD505-2E9C-101B-9397-08002B2CF9AE}" pid="4" name="KSOSaveFontToCloudKey">
    <vt:lpwstr>289343136_btnclosed</vt:lpwstr>
  </property>
</Properties>
</file>