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四川广播电视台</w:t>
      </w:r>
    </w:p>
    <w:p>
      <w:pPr>
        <w:spacing w:line="576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公开考核招聘</w:t>
      </w:r>
      <w:r>
        <w:rPr>
          <w:rFonts w:eastAsia="方正小标宋简体"/>
          <w:color w:val="000000"/>
          <w:sz w:val="44"/>
          <w:szCs w:val="44"/>
        </w:rPr>
        <w:t>工作人员</w:t>
      </w:r>
      <w:r>
        <w:rPr>
          <w:rFonts w:hint="eastAsia" w:eastAsia="方正小标宋简体"/>
          <w:color w:val="000000"/>
          <w:sz w:val="44"/>
          <w:szCs w:val="44"/>
        </w:rPr>
        <w:t>报考信息表</w:t>
      </w:r>
    </w:p>
    <w:tbl>
      <w:tblPr>
        <w:tblStyle w:val="8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5"/>
        <w:gridCol w:w="864"/>
        <w:gridCol w:w="151"/>
        <w:gridCol w:w="945"/>
        <w:gridCol w:w="565"/>
        <w:gridCol w:w="473"/>
        <w:gridCol w:w="834"/>
        <w:gridCol w:w="1422"/>
        <w:gridCol w:w="109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 岁）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照 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0"/>
                <w:kern w:val="0"/>
                <w:szCs w:val="21"/>
              </w:rPr>
              <w:t>（本人近期蓝底免冠证件照片2寸）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0"/>
                <w:kern w:val="0"/>
                <w:sz w:val="24"/>
              </w:rPr>
              <w:t>专业技术职称及任职时间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获得职业资格证及时间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毕业院校、系、专业及时间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5" w:hRule="atLeast"/>
          <w:jc w:val="center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0"/>
                <w:kern w:val="0"/>
                <w:sz w:val="24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0"/>
                <w:kern w:val="0"/>
                <w:sz w:val="24"/>
              </w:rPr>
              <w:t>及职务、任职时间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0"/>
                <w:kern w:val="0"/>
                <w:sz w:val="24"/>
              </w:rPr>
              <w:t>电子邮箱</w:t>
            </w: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获得荣誉表彰情况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ind w:left="5250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ind w:left="5250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主要工作业绩（经营管理、媒体融合等方面）及专业领域获奖情况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 xml:space="preserve">本人是否存在经商办企业情况：             □是     □否      </w:t>
            </w:r>
          </w:p>
          <w:p>
            <w:pPr>
              <w:spacing w:line="300" w:lineRule="exact"/>
              <w:jc w:val="left"/>
              <w:rPr>
                <w:rFonts w:ascii="仿宋_GB2312" w:hAnsi="黑体" w:eastAsia="仿宋_GB2312" w:cs="黑体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如“是”，填写企业名称：________________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 xml:space="preserve">配偶是否存在经商办企业情况：             □是     □否      </w:t>
            </w:r>
          </w:p>
          <w:p>
            <w:pPr>
              <w:spacing w:line="300" w:lineRule="exact"/>
              <w:jc w:val="left"/>
              <w:rPr>
                <w:rFonts w:ascii="仿宋_GB2312" w:hAnsi="黑体" w:eastAsia="仿宋_GB2312" w:cs="黑体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如“是”，填写企业名称：________________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黑体" w:eastAsia="仿宋_GB2312" w:cs="黑体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 xml:space="preserve">配偶、子女已移居国（境）外：             □是     □否      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 xml:space="preserve">没有配偶，子女已移居国（境）外：         □是     □否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480"/>
              <w:jc w:val="left"/>
              <w:rPr>
                <w:rFonts w:ascii="仿宋_GB2312" w:hAnsi="等线 Light" w:eastAsia="仿宋_GB2312"/>
                <w:b/>
                <w:sz w:val="24"/>
              </w:rPr>
            </w:pPr>
            <w:r>
              <w:rPr>
                <w:rFonts w:hint="eastAsia" w:ascii="仿宋_GB2312" w:hAnsi="等线 Light" w:eastAsia="仿宋_GB2312"/>
                <w:b/>
                <w:sz w:val="24"/>
              </w:rPr>
              <w:t>本人郑重承诺以上信息真实无误，如有不实，由此带来的一切后果均由本人承担。</w:t>
            </w:r>
          </w:p>
          <w:p>
            <w:pPr>
              <w:ind w:right="480"/>
              <w:jc w:val="left"/>
              <w:rPr>
                <w:rFonts w:ascii="仿宋_GB2312" w:hAnsi="等线 Light" w:eastAsia="仿宋_GB2312"/>
                <w:b/>
                <w:sz w:val="24"/>
              </w:rPr>
            </w:pPr>
          </w:p>
          <w:p>
            <w:pPr>
              <w:ind w:right="480"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 Light" w:eastAsia="仿宋_GB2312"/>
                <w:b/>
                <w:sz w:val="24"/>
              </w:rPr>
              <w:t>签名：                                  填表日期：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填表说明及要求：</w:t>
            </w:r>
          </w:p>
          <w:p>
            <w:pPr>
              <w:spacing w:line="340" w:lineRule="exact"/>
              <w:ind w:firstLine="422" w:firstLineChars="200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1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.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报名信息表内“应聘岗位”按照公布的招聘岗位名称填写；填写“出生年月”、“参加工作时间”时，年份一律用4位数字表示，月份一律用2位数字表示，中间用“.”分隔，如“1990.01”；“学历”栏内需填写规范的名称 “大学”、“研究生”等，“学位”栏内需填写规范名称“学士”、“硕士”、“博士”等；“个人简历”从大、中专院校学习时填起，简历的起止时间到月（年份用4位数字表示，月份用2位数字表示，中间用“.”分隔），前后要衔接，不得空断。2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.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报考者尽可能详细填写工作业绩情况，超出表格填写范围的，可以另附A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4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纸。</w:t>
            </w:r>
          </w:p>
        </w:tc>
      </w:tr>
    </w:tbl>
    <w:p>
      <w:pPr>
        <w:widowControl/>
        <w:spacing w:line="540" w:lineRule="exact"/>
        <w:ind w:right="105" w:rightChars="50"/>
        <w:jc w:val="left"/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076701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15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8223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14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3MmNhYTk2YjVlNDg1MGNiYTJkYmVlMzNhYWNmY2YifQ=="/>
  </w:docVars>
  <w:rsids>
    <w:rsidRoot w:val="002D43F0"/>
    <w:rsid w:val="000004B3"/>
    <w:rsid w:val="0000175D"/>
    <w:rsid w:val="00002D50"/>
    <w:rsid w:val="000058FE"/>
    <w:rsid w:val="00005B56"/>
    <w:rsid w:val="00006400"/>
    <w:rsid w:val="000308A0"/>
    <w:rsid w:val="00041056"/>
    <w:rsid w:val="00083398"/>
    <w:rsid w:val="000A5F5D"/>
    <w:rsid w:val="000A76FE"/>
    <w:rsid w:val="000B2C01"/>
    <w:rsid w:val="000C418C"/>
    <w:rsid w:val="000C41F6"/>
    <w:rsid w:val="000D1218"/>
    <w:rsid w:val="000D2951"/>
    <w:rsid w:val="000D4BF7"/>
    <w:rsid w:val="000D7625"/>
    <w:rsid w:val="000E6831"/>
    <w:rsid w:val="000E6946"/>
    <w:rsid w:val="00111AED"/>
    <w:rsid w:val="00112692"/>
    <w:rsid w:val="001217BA"/>
    <w:rsid w:val="00121DF7"/>
    <w:rsid w:val="00123486"/>
    <w:rsid w:val="00132F18"/>
    <w:rsid w:val="0013387E"/>
    <w:rsid w:val="00135335"/>
    <w:rsid w:val="00140803"/>
    <w:rsid w:val="00140D1B"/>
    <w:rsid w:val="00161EF6"/>
    <w:rsid w:val="00166446"/>
    <w:rsid w:val="001722BB"/>
    <w:rsid w:val="00173316"/>
    <w:rsid w:val="0017766C"/>
    <w:rsid w:val="0019055D"/>
    <w:rsid w:val="001932A6"/>
    <w:rsid w:val="00194BCA"/>
    <w:rsid w:val="001A5D37"/>
    <w:rsid w:val="001D78F3"/>
    <w:rsid w:val="001E25C7"/>
    <w:rsid w:val="001F124E"/>
    <w:rsid w:val="001F1906"/>
    <w:rsid w:val="002049FD"/>
    <w:rsid w:val="00204B53"/>
    <w:rsid w:val="00235FA9"/>
    <w:rsid w:val="00246B00"/>
    <w:rsid w:val="0025250E"/>
    <w:rsid w:val="002550F0"/>
    <w:rsid w:val="0026089B"/>
    <w:rsid w:val="0026355D"/>
    <w:rsid w:val="00275378"/>
    <w:rsid w:val="00282F22"/>
    <w:rsid w:val="00292BBF"/>
    <w:rsid w:val="002A2A47"/>
    <w:rsid w:val="002A2BAC"/>
    <w:rsid w:val="002B0D82"/>
    <w:rsid w:val="002B27C7"/>
    <w:rsid w:val="002B6043"/>
    <w:rsid w:val="002B739F"/>
    <w:rsid w:val="002C03B3"/>
    <w:rsid w:val="002D0DCA"/>
    <w:rsid w:val="002D43F0"/>
    <w:rsid w:val="002E06A7"/>
    <w:rsid w:val="002E0929"/>
    <w:rsid w:val="002E19E2"/>
    <w:rsid w:val="002E79F2"/>
    <w:rsid w:val="002F72DE"/>
    <w:rsid w:val="002F7EB6"/>
    <w:rsid w:val="00307C40"/>
    <w:rsid w:val="00314ADF"/>
    <w:rsid w:val="00331EC4"/>
    <w:rsid w:val="00336A30"/>
    <w:rsid w:val="00346083"/>
    <w:rsid w:val="003643D6"/>
    <w:rsid w:val="0036473D"/>
    <w:rsid w:val="0036564E"/>
    <w:rsid w:val="00366B4D"/>
    <w:rsid w:val="00366FDD"/>
    <w:rsid w:val="003725B5"/>
    <w:rsid w:val="0037744B"/>
    <w:rsid w:val="00381552"/>
    <w:rsid w:val="003852A4"/>
    <w:rsid w:val="003A1165"/>
    <w:rsid w:val="003A3015"/>
    <w:rsid w:val="003A73FB"/>
    <w:rsid w:val="003F5E9E"/>
    <w:rsid w:val="00401AC3"/>
    <w:rsid w:val="0042180E"/>
    <w:rsid w:val="00430636"/>
    <w:rsid w:val="00430785"/>
    <w:rsid w:val="004355BE"/>
    <w:rsid w:val="00446688"/>
    <w:rsid w:val="004507D1"/>
    <w:rsid w:val="00455400"/>
    <w:rsid w:val="00490294"/>
    <w:rsid w:val="00492277"/>
    <w:rsid w:val="004A1BCD"/>
    <w:rsid w:val="004A24AB"/>
    <w:rsid w:val="004A5EFC"/>
    <w:rsid w:val="004A5F0B"/>
    <w:rsid w:val="004A652C"/>
    <w:rsid w:val="004B3250"/>
    <w:rsid w:val="004C35BF"/>
    <w:rsid w:val="004C5A5D"/>
    <w:rsid w:val="004C673D"/>
    <w:rsid w:val="004D1BA5"/>
    <w:rsid w:val="004E6BFD"/>
    <w:rsid w:val="0050119B"/>
    <w:rsid w:val="00507D7F"/>
    <w:rsid w:val="00514F00"/>
    <w:rsid w:val="00516C28"/>
    <w:rsid w:val="00523858"/>
    <w:rsid w:val="0053037A"/>
    <w:rsid w:val="005335D0"/>
    <w:rsid w:val="00536400"/>
    <w:rsid w:val="005400D4"/>
    <w:rsid w:val="00542AAD"/>
    <w:rsid w:val="00550672"/>
    <w:rsid w:val="005512D9"/>
    <w:rsid w:val="00560D28"/>
    <w:rsid w:val="00560FF7"/>
    <w:rsid w:val="0056280C"/>
    <w:rsid w:val="00563596"/>
    <w:rsid w:val="00573256"/>
    <w:rsid w:val="005736A5"/>
    <w:rsid w:val="005736EA"/>
    <w:rsid w:val="00580D0A"/>
    <w:rsid w:val="005A3542"/>
    <w:rsid w:val="005A4149"/>
    <w:rsid w:val="005A7517"/>
    <w:rsid w:val="005B261E"/>
    <w:rsid w:val="005B5679"/>
    <w:rsid w:val="005B6C59"/>
    <w:rsid w:val="005C08D7"/>
    <w:rsid w:val="005D1C2D"/>
    <w:rsid w:val="005E3B0A"/>
    <w:rsid w:val="005E6AF2"/>
    <w:rsid w:val="005F08B4"/>
    <w:rsid w:val="005F21AD"/>
    <w:rsid w:val="00604512"/>
    <w:rsid w:val="006270CA"/>
    <w:rsid w:val="006616E1"/>
    <w:rsid w:val="00661B3D"/>
    <w:rsid w:val="00674DAE"/>
    <w:rsid w:val="00684EAA"/>
    <w:rsid w:val="00694168"/>
    <w:rsid w:val="006A45D4"/>
    <w:rsid w:val="006B0CA6"/>
    <w:rsid w:val="006D3012"/>
    <w:rsid w:val="006E1D15"/>
    <w:rsid w:val="006E51E4"/>
    <w:rsid w:val="006F7A1A"/>
    <w:rsid w:val="00707104"/>
    <w:rsid w:val="00707F98"/>
    <w:rsid w:val="0072255A"/>
    <w:rsid w:val="007232AA"/>
    <w:rsid w:val="007246E0"/>
    <w:rsid w:val="007311CE"/>
    <w:rsid w:val="00744370"/>
    <w:rsid w:val="00745778"/>
    <w:rsid w:val="00745BA0"/>
    <w:rsid w:val="007502C4"/>
    <w:rsid w:val="00761644"/>
    <w:rsid w:val="00765ABD"/>
    <w:rsid w:val="00771E0E"/>
    <w:rsid w:val="007827FA"/>
    <w:rsid w:val="007A0ADC"/>
    <w:rsid w:val="007A2716"/>
    <w:rsid w:val="007A40A7"/>
    <w:rsid w:val="007C4F6B"/>
    <w:rsid w:val="007D5912"/>
    <w:rsid w:val="007E1977"/>
    <w:rsid w:val="007E2782"/>
    <w:rsid w:val="007E2F60"/>
    <w:rsid w:val="007F1CBD"/>
    <w:rsid w:val="00810FD4"/>
    <w:rsid w:val="00817088"/>
    <w:rsid w:val="00821AF2"/>
    <w:rsid w:val="008414F9"/>
    <w:rsid w:val="008553F3"/>
    <w:rsid w:val="00865582"/>
    <w:rsid w:val="0088008B"/>
    <w:rsid w:val="008A3D15"/>
    <w:rsid w:val="008B2B84"/>
    <w:rsid w:val="008B587D"/>
    <w:rsid w:val="008C42A1"/>
    <w:rsid w:val="008D4FF2"/>
    <w:rsid w:val="008E23B9"/>
    <w:rsid w:val="00901F58"/>
    <w:rsid w:val="00905CC9"/>
    <w:rsid w:val="0090615C"/>
    <w:rsid w:val="00907F77"/>
    <w:rsid w:val="0091118C"/>
    <w:rsid w:val="0091759E"/>
    <w:rsid w:val="00932013"/>
    <w:rsid w:val="009328B6"/>
    <w:rsid w:val="00935AD4"/>
    <w:rsid w:val="009373B8"/>
    <w:rsid w:val="00943BDF"/>
    <w:rsid w:val="009443C6"/>
    <w:rsid w:val="009469DD"/>
    <w:rsid w:val="0095038B"/>
    <w:rsid w:val="009519A8"/>
    <w:rsid w:val="00954FB9"/>
    <w:rsid w:val="00965C3E"/>
    <w:rsid w:val="00977446"/>
    <w:rsid w:val="00987801"/>
    <w:rsid w:val="00996B54"/>
    <w:rsid w:val="009A6B3E"/>
    <w:rsid w:val="009B2778"/>
    <w:rsid w:val="009B3810"/>
    <w:rsid w:val="009B4C78"/>
    <w:rsid w:val="009B69D1"/>
    <w:rsid w:val="009D58CD"/>
    <w:rsid w:val="009E05DE"/>
    <w:rsid w:val="009E77DC"/>
    <w:rsid w:val="009E78D6"/>
    <w:rsid w:val="009F46A5"/>
    <w:rsid w:val="00A06D1E"/>
    <w:rsid w:val="00A207DE"/>
    <w:rsid w:val="00A53D45"/>
    <w:rsid w:val="00A57F74"/>
    <w:rsid w:val="00A806C7"/>
    <w:rsid w:val="00A971A0"/>
    <w:rsid w:val="00A97F82"/>
    <w:rsid w:val="00AB66B2"/>
    <w:rsid w:val="00AC034B"/>
    <w:rsid w:val="00AC20B8"/>
    <w:rsid w:val="00AD6D39"/>
    <w:rsid w:val="00AE69A4"/>
    <w:rsid w:val="00AE77CB"/>
    <w:rsid w:val="00AE7EA4"/>
    <w:rsid w:val="00AE7ED4"/>
    <w:rsid w:val="00AF00EE"/>
    <w:rsid w:val="00AF3ACD"/>
    <w:rsid w:val="00AF442C"/>
    <w:rsid w:val="00AF617C"/>
    <w:rsid w:val="00B0346D"/>
    <w:rsid w:val="00B058E3"/>
    <w:rsid w:val="00B14504"/>
    <w:rsid w:val="00B14F8B"/>
    <w:rsid w:val="00B31EF0"/>
    <w:rsid w:val="00B34219"/>
    <w:rsid w:val="00B36852"/>
    <w:rsid w:val="00B420AC"/>
    <w:rsid w:val="00B435BA"/>
    <w:rsid w:val="00B65B78"/>
    <w:rsid w:val="00B65DB8"/>
    <w:rsid w:val="00B66721"/>
    <w:rsid w:val="00B74762"/>
    <w:rsid w:val="00B822C8"/>
    <w:rsid w:val="00BA3905"/>
    <w:rsid w:val="00BA3E5B"/>
    <w:rsid w:val="00BA4A46"/>
    <w:rsid w:val="00BD1410"/>
    <w:rsid w:val="00BD1A9B"/>
    <w:rsid w:val="00BD360F"/>
    <w:rsid w:val="00BE0423"/>
    <w:rsid w:val="00BE7975"/>
    <w:rsid w:val="00BE79B2"/>
    <w:rsid w:val="00C122BA"/>
    <w:rsid w:val="00C1759B"/>
    <w:rsid w:val="00C25374"/>
    <w:rsid w:val="00C27C05"/>
    <w:rsid w:val="00C30260"/>
    <w:rsid w:val="00C30F5C"/>
    <w:rsid w:val="00C32812"/>
    <w:rsid w:val="00C4122F"/>
    <w:rsid w:val="00C6420F"/>
    <w:rsid w:val="00C678B9"/>
    <w:rsid w:val="00CA1C24"/>
    <w:rsid w:val="00CC19CD"/>
    <w:rsid w:val="00CC247D"/>
    <w:rsid w:val="00CD1AAC"/>
    <w:rsid w:val="00CD5877"/>
    <w:rsid w:val="00CD5F7E"/>
    <w:rsid w:val="00CE782A"/>
    <w:rsid w:val="00CF4BDD"/>
    <w:rsid w:val="00CF5A31"/>
    <w:rsid w:val="00D052E4"/>
    <w:rsid w:val="00D07571"/>
    <w:rsid w:val="00D077A0"/>
    <w:rsid w:val="00D10CF6"/>
    <w:rsid w:val="00D16447"/>
    <w:rsid w:val="00D272FC"/>
    <w:rsid w:val="00D46786"/>
    <w:rsid w:val="00D50642"/>
    <w:rsid w:val="00D51525"/>
    <w:rsid w:val="00D54074"/>
    <w:rsid w:val="00D66CB7"/>
    <w:rsid w:val="00D7642D"/>
    <w:rsid w:val="00D8080F"/>
    <w:rsid w:val="00D81BA8"/>
    <w:rsid w:val="00D91F5D"/>
    <w:rsid w:val="00D943C7"/>
    <w:rsid w:val="00DA4784"/>
    <w:rsid w:val="00DC06D0"/>
    <w:rsid w:val="00DC46F0"/>
    <w:rsid w:val="00DC543A"/>
    <w:rsid w:val="00DD3C7B"/>
    <w:rsid w:val="00DD550A"/>
    <w:rsid w:val="00DE6A01"/>
    <w:rsid w:val="00E15592"/>
    <w:rsid w:val="00E2054E"/>
    <w:rsid w:val="00E26930"/>
    <w:rsid w:val="00E2760F"/>
    <w:rsid w:val="00E33595"/>
    <w:rsid w:val="00E40FE0"/>
    <w:rsid w:val="00E45C7D"/>
    <w:rsid w:val="00E47BD2"/>
    <w:rsid w:val="00E502CB"/>
    <w:rsid w:val="00E52F85"/>
    <w:rsid w:val="00E5421A"/>
    <w:rsid w:val="00E63A15"/>
    <w:rsid w:val="00E6501B"/>
    <w:rsid w:val="00E75BF4"/>
    <w:rsid w:val="00E851D7"/>
    <w:rsid w:val="00E92AA3"/>
    <w:rsid w:val="00E938EE"/>
    <w:rsid w:val="00EA3C0E"/>
    <w:rsid w:val="00EB0B4F"/>
    <w:rsid w:val="00EB0E1E"/>
    <w:rsid w:val="00EB33DA"/>
    <w:rsid w:val="00EC113B"/>
    <w:rsid w:val="00EC4EE9"/>
    <w:rsid w:val="00ED45C7"/>
    <w:rsid w:val="00EE7DC6"/>
    <w:rsid w:val="00EF2457"/>
    <w:rsid w:val="00EF5EC1"/>
    <w:rsid w:val="00EF7FE3"/>
    <w:rsid w:val="00F0087D"/>
    <w:rsid w:val="00F11A34"/>
    <w:rsid w:val="00F16E35"/>
    <w:rsid w:val="00F2385F"/>
    <w:rsid w:val="00F26D06"/>
    <w:rsid w:val="00F27460"/>
    <w:rsid w:val="00F3045E"/>
    <w:rsid w:val="00F55813"/>
    <w:rsid w:val="00F60DAC"/>
    <w:rsid w:val="00F6527A"/>
    <w:rsid w:val="00F736D9"/>
    <w:rsid w:val="00F7517B"/>
    <w:rsid w:val="00F773A8"/>
    <w:rsid w:val="00F973AD"/>
    <w:rsid w:val="00FA5DF2"/>
    <w:rsid w:val="00FA62C1"/>
    <w:rsid w:val="00FC28E8"/>
    <w:rsid w:val="00FC499C"/>
    <w:rsid w:val="00FE77B9"/>
    <w:rsid w:val="00FF6B60"/>
    <w:rsid w:val="3B2B5967"/>
    <w:rsid w:val="574F1D22"/>
    <w:rsid w:val="68B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Plain Text"/>
    <w:basedOn w:val="1"/>
    <w:link w:val="10"/>
    <w:qFormat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纯文本 字符"/>
    <w:basedOn w:val="9"/>
    <w:link w:val="3"/>
    <w:qFormat/>
    <w:uiPriority w:val="0"/>
    <w:rPr>
      <w:rFonts w:ascii="宋体" w:hAnsi="Courier New" w:eastAsia="宋体" w:cs="Times New Roman"/>
      <w:szCs w:val="21"/>
    </w:rPr>
  </w:style>
  <w:style w:type="paragraph" w:customStyle="1" w:styleId="11">
    <w:name w:val="Char"/>
    <w:basedOn w:val="1"/>
    <w:semiHidden/>
    <w:qFormat/>
    <w:uiPriority w:val="0"/>
  </w:style>
  <w:style w:type="character" w:customStyle="1" w:styleId="12">
    <w:name w:val="日期 字符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页眉 字符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正文文本 字符"/>
    <w:basedOn w:val="9"/>
    <w:link w:val="2"/>
    <w:qFormat/>
    <w:uiPriority w:val="99"/>
  </w:style>
  <w:style w:type="character" w:customStyle="1" w:styleId="17">
    <w:name w:val="批注框文本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214;&#27169;&#29256;\&#24029;&#24191;&#21488;&#20826;&#19978;&#34892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川广台党上行文</Template>
  <Company>微软中国</Company>
  <Pages>15</Pages>
  <Words>865</Words>
  <Characters>4936</Characters>
  <Lines>41</Lines>
  <Paragraphs>11</Paragraphs>
  <TotalTime>16</TotalTime>
  <ScaleCrop>false</ScaleCrop>
  <LinksUpToDate>false</LinksUpToDate>
  <CharactersWithSpaces>5790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2023-10-26T08:30:00Z</dcterms:created>
  <dc:creator>Windows User</dc:creator>
  <cp:lastModifiedBy>zanq丶hxc</cp:lastModifiedBy>
  <cp:lastPrinted>2023-10-26T08:34:00Z</cp:lastPrinted>
  <dcterms:modified xsi:type="dcterms:W3CDTF">2023-11-03T08:41:20Z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1E1E7A4142294C07B90C262D50DF2735_12</vt:lpwstr>
  </property>
</Properties>
</file>