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影视艺术职称专业目录</w:t>
      </w:r>
    </w:p>
    <w:p>
      <w:pPr>
        <w:spacing w:line="600" w:lineRule="exact"/>
        <w:ind w:firstLine="640"/>
        <w:rPr>
          <w:rFonts w:eastAsia="仿宋"/>
          <w:b/>
          <w:bCs/>
          <w:sz w:val="32"/>
          <w:szCs w:val="32"/>
        </w:rPr>
      </w:pPr>
    </w:p>
    <w:p>
      <w:pPr>
        <w:spacing w:line="576" w:lineRule="exact"/>
        <w:ind w:firstLine="64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一、影视艺术表演类专业</w:t>
      </w:r>
    </w:p>
    <w:p>
      <w:pPr>
        <w:spacing w:line="576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演员、演奏员</w:t>
      </w:r>
    </w:p>
    <w:p>
      <w:pPr>
        <w:spacing w:line="576" w:lineRule="exact"/>
        <w:ind w:firstLine="64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二、影视艺术创作类</w:t>
      </w:r>
    </w:p>
    <w:p>
      <w:pPr>
        <w:spacing w:line="576" w:lineRule="exact"/>
        <w:ind w:firstLine="64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导演、编剧、指挥、作曲、美术（含舞台灯光、服装、人物造型设计、绘画、动画、视效等）、摄影（摄像）、文学编辑（音乐编辑）</w:t>
      </w:r>
    </w:p>
    <w:p>
      <w:pPr>
        <w:spacing w:line="576" w:lineRule="exact"/>
        <w:ind w:firstLine="641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三、影视技术保障类</w:t>
      </w:r>
    </w:p>
    <w:p>
      <w:pPr>
        <w:spacing w:line="576" w:lineRule="exact"/>
        <w:ind w:firstLine="641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录音、剪辑、舞台技术（含舞台装置、道具、音响、效果等）</w:t>
      </w:r>
    </w:p>
    <w:p>
      <w:pPr>
        <w:spacing w:line="600" w:lineRule="exact"/>
        <w:ind w:firstLine="640"/>
        <w:rPr>
          <w:rFonts w:eastAsia="仿宋"/>
          <w:b/>
          <w:bCs/>
          <w:sz w:val="32"/>
          <w:szCs w:val="32"/>
        </w:rPr>
      </w:pPr>
    </w:p>
    <w:p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7076701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15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82236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NjZjFiYzNlYzlmZGE2MGQ3NzM4ZjcxNTQ5MDQwMGIifQ=="/>
  </w:docVars>
  <w:rsids>
    <w:rsidRoot w:val="002D43F0"/>
    <w:rsid w:val="000004B3"/>
    <w:rsid w:val="0000175D"/>
    <w:rsid w:val="00002D50"/>
    <w:rsid w:val="000058FE"/>
    <w:rsid w:val="00005B56"/>
    <w:rsid w:val="00006400"/>
    <w:rsid w:val="000308A0"/>
    <w:rsid w:val="00041056"/>
    <w:rsid w:val="00083398"/>
    <w:rsid w:val="000A5F5D"/>
    <w:rsid w:val="000A76FE"/>
    <w:rsid w:val="000B2C01"/>
    <w:rsid w:val="000C418C"/>
    <w:rsid w:val="000C41F6"/>
    <w:rsid w:val="000D1218"/>
    <w:rsid w:val="000D2951"/>
    <w:rsid w:val="000D4BF7"/>
    <w:rsid w:val="000D7625"/>
    <w:rsid w:val="000E6831"/>
    <w:rsid w:val="000E6946"/>
    <w:rsid w:val="00111AED"/>
    <w:rsid w:val="00112692"/>
    <w:rsid w:val="001217BA"/>
    <w:rsid w:val="00121DF7"/>
    <w:rsid w:val="00123486"/>
    <w:rsid w:val="00132F18"/>
    <w:rsid w:val="0013387E"/>
    <w:rsid w:val="00135335"/>
    <w:rsid w:val="00140803"/>
    <w:rsid w:val="00140D1B"/>
    <w:rsid w:val="00161EF6"/>
    <w:rsid w:val="00166446"/>
    <w:rsid w:val="001722BB"/>
    <w:rsid w:val="00173316"/>
    <w:rsid w:val="0017766C"/>
    <w:rsid w:val="0019055D"/>
    <w:rsid w:val="001932A6"/>
    <w:rsid w:val="00194BCA"/>
    <w:rsid w:val="001A5D37"/>
    <w:rsid w:val="001D78F3"/>
    <w:rsid w:val="001E25C7"/>
    <w:rsid w:val="001F124E"/>
    <w:rsid w:val="001F1906"/>
    <w:rsid w:val="002049FD"/>
    <w:rsid w:val="00204B53"/>
    <w:rsid w:val="00235FA9"/>
    <w:rsid w:val="00246B00"/>
    <w:rsid w:val="0025250E"/>
    <w:rsid w:val="002550F0"/>
    <w:rsid w:val="0026089B"/>
    <w:rsid w:val="0026355D"/>
    <w:rsid w:val="00275378"/>
    <w:rsid w:val="00282F22"/>
    <w:rsid w:val="00292BBF"/>
    <w:rsid w:val="002A2A47"/>
    <w:rsid w:val="002A2BAC"/>
    <w:rsid w:val="002B0D82"/>
    <w:rsid w:val="002B27C7"/>
    <w:rsid w:val="002B6043"/>
    <w:rsid w:val="002B739F"/>
    <w:rsid w:val="002C03B3"/>
    <w:rsid w:val="002D0DCA"/>
    <w:rsid w:val="002D43F0"/>
    <w:rsid w:val="002E06A7"/>
    <w:rsid w:val="002E0929"/>
    <w:rsid w:val="002E19E2"/>
    <w:rsid w:val="002E79F2"/>
    <w:rsid w:val="002F72DE"/>
    <w:rsid w:val="002F7EB6"/>
    <w:rsid w:val="00307C40"/>
    <w:rsid w:val="00314ADF"/>
    <w:rsid w:val="00331EC4"/>
    <w:rsid w:val="00336A30"/>
    <w:rsid w:val="00346083"/>
    <w:rsid w:val="003643D6"/>
    <w:rsid w:val="0036473D"/>
    <w:rsid w:val="0036564E"/>
    <w:rsid w:val="00366B4D"/>
    <w:rsid w:val="00366FDD"/>
    <w:rsid w:val="003725B5"/>
    <w:rsid w:val="0037744B"/>
    <w:rsid w:val="00381552"/>
    <w:rsid w:val="003852A4"/>
    <w:rsid w:val="003A1165"/>
    <w:rsid w:val="003A3015"/>
    <w:rsid w:val="003A73FB"/>
    <w:rsid w:val="003F5E9E"/>
    <w:rsid w:val="00401AC3"/>
    <w:rsid w:val="0042180E"/>
    <w:rsid w:val="00430636"/>
    <w:rsid w:val="00430785"/>
    <w:rsid w:val="004355BE"/>
    <w:rsid w:val="00446688"/>
    <w:rsid w:val="004507D1"/>
    <w:rsid w:val="00455400"/>
    <w:rsid w:val="00490294"/>
    <w:rsid w:val="00492277"/>
    <w:rsid w:val="004A1BCD"/>
    <w:rsid w:val="004A24AB"/>
    <w:rsid w:val="004A5EFC"/>
    <w:rsid w:val="004A5F0B"/>
    <w:rsid w:val="004A652C"/>
    <w:rsid w:val="004B3250"/>
    <w:rsid w:val="004C35BF"/>
    <w:rsid w:val="004C5A5D"/>
    <w:rsid w:val="004C673D"/>
    <w:rsid w:val="004D1BA5"/>
    <w:rsid w:val="004E6BFD"/>
    <w:rsid w:val="0050119B"/>
    <w:rsid w:val="00507D7F"/>
    <w:rsid w:val="00514F00"/>
    <w:rsid w:val="00516C28"/>
    <w:rsid w:val="00523858"/>
    <w:rsid w:val="0053037A"/>
    <w:rsid w:val="005335D0"/>
    <w:rsid w:val="00536400"/>
    <w:rsid w:val="005400D4"/>
    <w:rsid w:val="00542AAD"/>
    <w:rsid w:val="00550672"/>
    <w:rsid w:val="005512D9"/>
    <w:rsid w:val="00560D28"/>
    <w:rsid w:val="00560FF7"/>
    <w:rsid w:val="0056280C"/>
    <w:rsid w:val="00563596"/>
    <w:rsid w:val="00573256"/>
    <w:rsid w:val="005736A5"/>
    <w:rsid w:val="005736EA"/>
    <w:rsid w:val="00580D0A"/>
    <w:rsid w:val="005A3542"/>
    <w:rsid w:val="005A4149"/>
    <w:rsid w:val="005A7517"/>
    <w:rsid w:val="005B261E"/>
    <w:rsid w:val="005B5679"/>
    <w:rsid w:val="005B6C59"/>
    <w:rsid w:val="005C08D7"/>
    <w:rsid w:val="005D1C2D"/>
    <w:rsid w:val="005E3B0A"/>
    <w:rsid w:val="005E6AF2"/>
    <w:rsid w:val="005F08B4"/>
    <w:rsid w:val="005F21AD"/>
    <w:rsid w:val="00604512"/>
    <w:rsid w:val="006270CA"/>
    <w:rsid w:val="006616E1"/>
    <w:rsid w:val="00661B3D"/>
    <w:rsid w:val="00674DAE"/>
    <w:rsid w:val="00684EAA"/>
    <w:rsid w:val="00694168"/>
    <w:rsid w:val="006A45D4"/>
    <w:rsid w:val="006B0CA6"/>
    <w:rsid w:val="006D3012"/>
    <w:rsid w:val="006E1D15"/>
    <w:rsid w:val="006E51E4"/>
    <w:rsid w:val="006F7A1A"/>
    <w:rsid w:val="00707104"/>
    <w:rsid w:val="00707F98"/>
    <w:rsid w:val="0072255A"/>
    <w:rsid w:val="007232AA"/>
    <w:rsid w:val="007246E0"/>
    <w:rsid w:val="007311CE"/>
    <w:rsid w:val="00744370"/>
    <w:rsid w:val="00745778"/>
    <w:rsid w:val="00745BA0"/>
    <w:rsid w:val="007502C4"/>
    <w:rsid w:val="00761644"/>
    <w:rsid w:val="00765ABD"/>
    <w:rsid w:val="00771E0E"/>
    <w:rsid w:val="007827FA"/>
    <w:rsid w:val="007A0ADC"/>
    <w:rsid w:val="007A2716"/>
    <w:rsid w:val="007A40A7"/>
    <w:rsid w:val="007C4F6B"/>
    <w:rsid w:val="007D5912"/>
    <w:rsid w:val="007E1977"/>
    <w:rsid w:val="007E2782"/>
    <w:rsid w:val="007E2F60"/>
    <w:rsid w:val="007F1CBD"/>
    <w:rsid w:val="00810FD4"/>
    <w:rsid w:val="00817088"/>
    <w:rsid w:val="00821AF2"/>
    <w:rsid w:val="008414F9"/>
    <w:rsid w:val="008553F3"/>
    <w:rsid w:val="00865582"/>
    <w:rsid w:val="0088008B"/>
    <w:rsid w:val="008A3D15"/>
    <w:rsid w:val="008B2B84"/>
    <w:rsid w:val="008B587D"/>
    <w:rsid w:val="008C42A1"/>
    <w:rsid w:val="008D4FF2"/>
    <w:rsid w:val="008E23B9"/>
    <w:rsid w:val="00901F58"/>
    <w:rsid w:val="00905CC9"/>
    <w:rsid w:val="0090615C"/>
    <w:rsid w:val="00907F77"/>
    <w:rsid w:val="0091118C"/>
    <w:rsid w:val="0091759E"/>
    <w:rsid w:val="00932013"/>
    <w:rsid w:val="009328B6"/>
    <w:rsid w:val="00935AD4"/>
    <w:rsid w:val="009373B8"/>
    <w:rsid w:val="00943BDF"/>
    <w:rsid w:val="009443C6"/>
    <w:rsid w:val="009469DD"/>
    <w:rsid w:val="0095038B"/>
    <w:rsid w:val="009519A8"/>
    <w:rsid w:val="00954FB9"/>
    <w:rsid w:val="00965C3E"/>
    <w:rsid w:val="00977446"/>
    <w:rsid w:val="00987801"/>
    <w:rsid w:val="00996B54"/>
    <w:rsid w:val="009A6B3E"/>
    <w:rsid w:val="009B2778"/>
    <w:rsid w:val="009B3810"/>
    <w:rsid w:val="009B4C78"/>
    <w:rsid w:val="009B69D1"/>
    <w:rsid w:val="009D58CD"/>
    <w:rsid w:val="009E05DE"/>
    <w:rsid w:val="009E77DC"/>
    <w:rsid w:val="009E78D6"/>
    <w:rsid w:val="009F46A5"/>
    <w:rsid w:val="00A06D1E"/>
    <w:rsid w:val="00A207DE"/>
    <w:rsid w:val="00A53D45"/>
    <w:rsid w:val="00A57F74"/>
    <w:rsid w:val="00A806C7"/>
    <w:rsid w:val="00A971A0"/>
    <w:rsid w:val="00A97F82"/>
    <w:rsid w:val="00AB66B2"/>
    <w:rsid w:val="00AC034B"/>
    <w:rsid w:val="00AC20B8"/>
    <w:rsid w:val="00AD6D39"/>
    <w:rsid w:val="00AE69A4"/>
    <w:rsid w:val="00AE77CB"/>
    <w:rsid w:val="00AE7EA4"/>
    <w:rsid w:val="00AE7ED4"/>
    <w:rsid w:val="00AF00EE"/>
    <w:rsid w:val="00AF3ACD"/>
    <w:rsid w:val="00AF442C"/>
    <w:rsid w:val="00AF617C"/>
    <w:rsid w:val="00B0346D"/>
    <w:rsid w:val="00B058E3"/>
    <w:rsid w:val="00B14504"/>
    <w:rsid w:val="00B14F8B"/>
    <w:rsid w:val="00B31EF0"/>
    <w:rsid w:val="00B34219"/>
    <w:rsid w:val="00B36852"/>
    <w:rsid w:val="00B420AC"/>
    <w:rsid w:val="00B435BA"/>
    <w:rsid w:val="00B65B78"/>
    <w:rsid w:val="00B65DB8"/>
    <w:rsid w:val="00B66721"/>
    <w:rsid w:val="00B74762"/>
    <w:rsid w:val="00B822C8"/>
    <w:rsid w:val="00BA3905"/>
    <w:rsid w:val="00BA3E5B"/>
    <w:rsid w:val="00BA4A46"/>
    <w:rsid w:val="00BD1410"/>
    <w:rsid w:val="00BD1A9B"/>
    <w:rsid w:val="00BD360F"/>
    <w:rsid w:val="00BE0423"/>
    <w:rsid w:val="00BE7975"/>
    <w:rsid w:val="00BE79B2"/>
    <w:rsid w:val="00C122BA"/>
    <w:rsid w:val="00C1759B"/>
    <w:rsid w:val="00C25374"/>
    <w:rsid w:val="00C27C05"/>
    <w:rsid w:val="00C30260"/>
    <w:rsid w:val="00C30F5C"/>
    <w:rsid w:val="00C32812"/>
    <w:rsid w:val="00C4122F"/>
    <w:rsid w:val="00C6420F"/>
    <w:rsid w:val="00C678B9"/>
    <w:rsid w:val="00CA1C24"/>
    <w:rsid w:val="00CC19CD"/>
    <w:rsid w:val="00CC247D"/>
    <w:rsid w:val="00CD1AAC"/>
    <w:rsid w:val="00CD5877"/>
    <w:rsid w:val="00CD5F7E"/>
    <w:rsid w:val="00CE782A"/>
    <w:rsid w:val="00CF4BDD"/>
    <w:rsid w:val="00CF5A31"/>
    <w:rsid w:val="00D052E4"/>
    <w:rsid w:val="00D07571"/>
    <w:rsid w:val="00D077A0"/>
    <w:rsid w:val="00D10CF6"/>
    <w:rsid w:val="00D16447"/>
    <w:rsid w:val="00D272FC"/>
    <w:rsid w:val="00D46786"/>
    <w:rsid w:val="00D50642"/>
    <w:rsid w:val="00D51525"/>
    <w:rsid w:val="00D54074"/>
    <w:rsid w:val="00D66CB7"/>
    <w:rsid w:val="00D7642D"/>
    <w:rsid w:val="00D8080F"/>
    <w:rsid w:val="00D81BA8"/>
    <w:rsid w:val="00D91F5D"/>
    <w:rsid w:val="00D943C7"/>
    <w:rsid w:val="00DA4784"/>
    <w:rsid w:val="00DC06D0"/>
    <w:rsid w:val="00DC46F0"/>
    <w:rsid w:val="00DC543A"/>
    <w:rsid w:val="00DD3C7B"/>
    <w:rsid w:val="00DD550A"/>
    <w:rsid w:val="00DE6A01"/>
    <w:rsid w:val="00E15592"/>
    <w:rsid w:val="00E2054E"/>
    <w:rsid w:val="00E26930"/>
    <w:rsid w:val="00E2760F"/>
    <w:rsid w:val="00E33595"/>
    <w:rsid w:val="00E40FE0"/>
    <w:rsid w:val="00E45C7D"/>
    <w:rsid w:val="00E47BD2"/>
    <w:rsid w:val="00E502CB"/>
    <w:rsid w:val="00E52F85"/>
    <w:rsid w:val="00E5421A"/>
    <w:rsid w:val="00E63A15"/>
    <w:rsid w:val="00E6501B"/>
    <w:rsid w:val="00E75BF4"/>
    <w:rsid w:val="00E851D7"/>
    <w:rsid w:val="00E92AA3"/>
    <w:rsid w:val="00E938EE"/>
    <w:rsid w:val="00EA3C0E"/>
    <w:rsid w:val="00EB0B4F"/>
    <w:rsid w:val="00EB0E1E"/>
    <w:rsid w:val="00EB33DA"/>
    <w:rsid w:val="00EC113B"/>
    <w:rsid w:val="00EC4EE9"/>
    <w:rsid w:val="00ED45C7"/>
    <w:rsid w:val="00EE7DC6"/>
    <w:rsid w:val="00EF2457"/>
    <w:rsid w:val="00EF5EC1"/>
    <w:rsid w:val="00EF7FE3"/>
    <w:rsid w:val="00F0087D"/>
    <w:rsid w:val="00F11A34"/>
    <w:rsid w:val="00F16E35"/>
    <w:rsid w:val="00F2385F"/>
    <w:rsid w:val="00F26D06"/>
    <w:rsid w:val="00F27460"/>
    <w:rsid w:val="00F3045E"/>
    <w:rsid w:val="00F55813"/>
    <w:rsid w:val="00F60DAC"/>
    <w:rsid w:val="00F6527A"/>
    <w:rsid w:val="00F736D9"/>
    <w:rsid w:val="00F7517B"/>
    <w:rsid w:val="00F773A8"/>
    <w:rsid w:val="00F973AD"/>
    <w:rsid w:val="00FA5DF2"/>
    <w:rsid w:val="00FA62C1"/>
    <w:rsid w:val="00FC28E8"/>
    <w:rsid w:val="00FC499C"/>
    <w:rsid w:val="00FE77B9"/>
    <w:rsid w:val="00FF6B60"/>
    <w:rsid w:val="014F46A4"/>
    <w:rsid w:val="574F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99"/>
    <w:pPr>
      <w:spacing w:after="120"/>
    </w:pPr>
    <w:rPr>
      <w:rFonts w:asciiTheme="minorHAnsi" w:hAnsiTheme="minorHAnsi" w:eastAsiaTheme="minorEastAsia" w:cstheme="minorBidi"/>
      <w:szCs w:val="22"/>
    </w:rPr>
  </w:style>
  <w:style w:type="paragraph" w:styleId="3">
    <w:name w:val="Plain Text"/>
    <w:basedOn w:val="1"/>
    <w:link w:val="10"/>
    <w:qFormat/>
    <w:uiPriority w:val="0"/>
    <w:rPr>
      <w:rFonts w:ascii="宋体" w:hAnsi="Courier New"/>
      <w:szCs w:val="21"/>
    </w:r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纯文本 字符"/>
    <w:basedOn w:val="9"/>
    <w:link w:val="3"/>
    <w:qFormat/>
    <w:uiPriority w:val="0"/>
    <w:rPr>
      <w:rFonts w:ascii="宋体" w:hAnsi="Courier New" w:eastAsia="宋体" w:cs="Times New Roman"/>
      <w:szCs w:val="21"/>
    </w:rPr>
  </w:style>
  <w:style w:type="paragraph" w:customStyle="1" w:styleId="11">
    <w:name w:val="Char"/>
    <w:basedOn w:val="1"/>
    <w:semiHidden/>
    <w:qFormat/>
    <w:uiPriority w:val="0"/>
  </w:style>
  <w:style w:type="character" w:customStyle="1" w:styleId="12">
    <w:name w:val="日期 字符"/>
    <w:basedOn w:val="9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页眉 字符"/>
    <w:basedOn w:val="9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字符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正文文本 字符"/>
    <w:basedOn w:val="9"/>
    <w:link w:val="2"/>
    <w:qFormat/>
    <w:uiPriority w:val="99"/>
  </w:style>
  <w:style w:type="character" w:customStyle="1" w:styleId="17">
    <w:name w:val="批注框文本 字符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5991;&#20214;&#27169;&#29256;\&#24029;&#24191;&#21488;&#20826;&#19978;&#34892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川广台党上行文</Template>
  <Company>微软中国</Company>
  <Pages>15</Pages>
  <Words>865</Words>
  <Characters>4936</Characters>
  <Lines>41</Lines>
  <Paragraphs>11</Paragraphs>
  <TotalTime>14</TotalTime>
  <ScaleCrop>false</ScaleCrop>
  <LinksUpToDate>false</LinksUpToDate>
  <CharactersWithSpaces>5790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2023-10-26T08:30:00Z</dcterms:created>
  <dc:creator>Windows User</dc:creator>
  <cp:lastModifiedBy>万育元</cp:lastModifiedBy>
  <cp:lastPrinted>2023-10-26T08:34:00Z</cp:lastPrinted>
  <dcterms:modified xsi:type="dcterms:W3CDTF">2023-11-01T01:41:26Z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1E1E7A4142294C07B90C262D50DF2735_12</vt:lpwstr>
  </property>
</Properties>
</file>