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龙津街道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8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8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12"/>
        <w:b/>
        <w:bCs/>
        <w:sz w:val="28"/>
      </w:rPr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2"/>
        <w:sz w:val="28"/>
      </w:rPr>
      <w:t>2</w:t>
    </w:r>
    <w:r>
      <w:rPr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4087F6D"/>
    <w:rsid w:val="049A57B2"/>
    <w:rsid w:val="0B200B3A"/>
    <w:rsid w:val="0FFE6BE1"/>
    <w:rsid w:val="13F10504"/>
    <w:rsid w:val="170A0A7A"/>
    <w:rsid w:val="19AF7F51"/>
    <w:rsid w:val="1E782E85"/>
    <w:rsid w:val="2943132B"/>
    <w:rsid w:val="2AE8235C"/>
    <w:rsid w:val="2BFA78B8"/>
    <w:rsid w:val="2EF86850"/>
    <w:rsid w:val="2F7C3BEC"/>
    <w:rsid w:val="338B706B"/>
    <w:rsid w:val="34A56D04"/>
    <w:rsid w:val="36550CE4"/>
    <w:rsid w:val="366910A0"/>
    <w:rsid w:val="369443BD"/>
    <w:rsid w:val="3869372E"/>
    <w:rsid w:val="3DBE5E74"/>
    <w:rsid w:val="3E2C2792"/>
    <w:rsid w:val="3E736384"/>
    <w:rsid w:val="4348594A"/>
    <w:rsid w:val="4CA17E0A"/>
    <w:rsid w:val="4DD40E8F"/>
    <w:rsid w:val="508A6748"/>
    <w:rsid w:val="5596306C"/>
    <w:rsid w:val="5CE9367D"/>
    <w:rsid w:val="5DD07002"/>
    <w:rsid w:val="603F3CC8"/>
    <w:rsid w:val="64043929"/>
    <w:rsid w:val="65721705"/>
    <w:rsid w:val="6AE107EA"/>
    <w:rsid w:val="6ED357B1"/>
    <w:rsid w:val="6F7E5D16"/>
    <w:rsid w:val="77525964"/>
    <w:rsid w:val="775D2500"/>
    <w:rsid w:val="79995A80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脚 Char"/>
    <w:basedOn w:val="10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19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雯</cp:lastModifiedBy>
  <cp:lastPrinted>2023-07-28T07:48:00Z</cp:lastPrinted>
  <dcterms:modified xsi:type="dcterms:W3CDTF">2023-10-27T09:15:20Z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32EDAC28620D435A9F19ED7A6D49FD28</vt:lpwstr>
  </property>
</Properties>
</file>