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龙津街道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616"/>
        <w:gridCol w:w="675"/>
        <w:gridCol w:w="450"/>
        <w:gridCol w:w="795"/>
        <w:gridCol w:w="885"/>
        <w:gridCol w:w="1143"/>
        <w:gridCol w:w="5967"/>
        <w:gridCol w:w="3707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网格员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18周岁以上，40周岁以下（1983年10月30日以后出生）。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1.巡查案事件多发区段、重点要害部位和人群集聚场所，协助做好涉社会治安、矛盾纠纷、安全生产、公共安全、城市管理等问题隐患排查。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2.协助准确采集或核实网格内人、地、事、物、组织等各类基础信息以及特殊人群、困难群体等动态信息。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3.报告网格内涉违法犯罪、矛盾纠纷、公共安全隐患、环境污染等案事件或线索。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4.及时调解矛盾纠纷；对突发违法犯罪、群体性事件、公共安全事件、自然灾害事件应立即报警，视情协同处置。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1.具有中华人民共和国国籍，遵守中华人民共和国宪法和法律；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良好的身体素质和心理素质，具备基本的法律知识，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3.中共党员（含中共预备党员）、龙津街道辖区常住居民（需出具居住证明包括但不限于居住证、租赁合同、房产证等）、有基层工作经验者在同等条件下优先考虑。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4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康园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工疗站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工作人员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18周岁以上，40周岁以下（1983年10月30日以后出生）。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工疗站管理工作；工疗站站员招收、建档、日间看管照料工作；站员及残联科室的考勤统计工作；每月工疗站站员津贴统计及发放工作；定期与社区医院对接组织工疗站员进行免费体检，每年对站员进行康复评估工作；负责每年与工疗站站员签订服务协议并在系统录入上报工作。负责固定资产管理工作，残联科室办公耗材及其他工作所需的杂项购置等申请、报销、整理、盘点等工作；定期进行站内应急演练工作；工疗站康复物资、文具库存管理工作；负责站内卫生、消毒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组织协调工作：负责与社工站/志愿团队到站开展活动的对接与总结；工疗站主题活动/慰问活动策划与执行；每季度对站员开展心理辅导工作。沟通联系手工业务，站员到站情况季、年度、手工收入年度统计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3、外勤工作：每月定期对站员进行访谈、家访外勤及登记工作；每季度对站员开展心理辅导工作；定期对站员进行就业跟踪服务登记工作；定期在系统录入服务方案和服务记录管理工作。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4、负责残联科室文书及信息报送工作，康园工疗站星级评定资料上报工作；站内人员各种摸工作（根据区残联的要求核查、汇总对象名单、填写相关报表）负责残联日常信访工作。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1.具有中华人民共和国国籍，遵守中华人民共和国宪法和法律；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良好的身体素质和心理素质，具备基本的法律知识，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3.具有社工（康复）执业（职业）资格证人员优先；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4.有爱心，有耐心，善于与残疾人沟通。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</w:p>
    <w:p>
      <w:pPr>
        <w:tabs>
          <w:tab w:val="left" w:pos="1929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34B1D55"/>
    <w:rsid w:val="04087F6D"/>
    <w:rsid w:val="049A57B2"/>
    <w:rsid w:val="0B200B3A"/>
    <w:rsid w:val="0FFE6BE1"/>
    <w:rsid w:val="13F10504"/>
    <w:rsid w:val="19AF7F51"/>
    <w:rsid w:val="1E782E85"/>
    <w:rsid w:val="204C7605"/>
    <w:rsid w:val="22B32782"/>
    <w:rsid w:val="2943132B"/>
    <w:rsid w:val="2AE8235C"/>
    <w:rsid w:val="2BFA78B8"/>
    <w:rsid w:val="2EF86850"/>
    <w:rsid w:val="2F7C3BEC"/>
    <w:rsid w:val="338B706B"/>
    <w:rsid w:val="34A56D04"/>
    <w:rsid w:val="36550CE4"/>
    <w:rsid w:val="366910A0"/>
    <w:rsid w:val="369443BD"/>
    <w:rsid w:val="3869372E"/>
    <w:rsid w:val="3DBE5E74"/>
    <w:rsid w:val="3E736384"/>
    <w:rsid w:val="4348594A"/>
    <w:rsid w:val="4CA17E0A"/>
    <w:rsid w:val="4CE31AFE"/>
    <w:rsid w:val="4D436F53"/>
    <w:rsid w:val="4D9D2D08"/>
    <w:rsid w:val="4DD40E8F"/>
    <w:rsid w:val="508A6748"/>
    <w:rsid w:val="5596306C"/>
    <w:rsid w:val="5CE9367D"/>
    <w:rsid w:val="5DD07002"/>
    <w:rsid w:val="603F3CC8"/>
    <w:rsid w:val="64043929"/>
    <w:rsid w:val="65721705"/>
    <w:rsid w:val="6AE107EA"/>
    <w:rsid w:val="6ED357B1"/>
    <w:rsid w:val="6F7E5D16"/>
    <w:rsid w:val="702B1DE9"/>
    <w:rsid w:val="77525964"/>
    <w:rsid w:val="775D2500"/>
    <w:rsid w:val="79995A80"/>
    <w:rsid w:val="7E840E63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脚 Char"/>
    <w:basedOn w:val="10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13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雯</cp:lastModifiedBy>
  <cp:lastPrinted>2023-10-26T12:33:59Z</cp:lastPrinted>
  <dcterms:modified xsi:type="dcterms:W3CDTF">2023-10-26T12:36:28Z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958CF7EB9FDA450D9FC10BE4E41A8E54</vt:lpwstr>
  </property>
</Properties>
</file>