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  <w:highlight w:val="none"/>
        </w:rPr>
      </w:pPr>
      <w:r>
        <w:rPr>
          <w:rFonts w:hint="eastAsia" w:ascii="方正公文黑体" w:hAnsi="方正公文黑体" w:eastAsia="方正公文黑体" w:cs="方正公文黑体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年荔湾区东沙街道公开招聘编外人员岗位需求表</w:t>
      </w:r>
      <w:bookmarkEnd w:id="0"/>
    </w:p>
    <w:tbl>
      <w:tblPr>
        <w:tblStyle w:val="7"/>
        <w:tblW w:w="15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05"/>
        <w:gridCol w:w="1065"/>
        <w:gridCol w:w="1105"/>
        <w:gridCol w:w="866"/>
        <w:gridCol w:w="867"/>
        <w:gridCol w:w="1750"/>
        <w:gridCol w:w="1800"/>
        <w:gridCol w:w="4878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招聘人数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年龄要求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工作内容</w:t>
            </w:r>
          </w:p>
        </w:tc>
        <w:tc>
          <w:tcPr>
            <w:tcW w:w="4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其他要求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</w:t>
            </w: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9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大专及以上学历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主要承担社区党建工作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深入学习贯彻习近平新时代中国特色社会主义思想，政治立场坚定，自觉遵守各项法律、法规，贯彻执行党的各项方针政策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具有良好的思想品德和职业道德，品行端正，公道正派，热爱党建工作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中共正式党员，熟悉党群工作，需有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年以上党龄；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身体健康，具有正常履行职责的身体条件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5、具有独立工作能力和较强的组织协调能力，具有较好的文字基础和语言表达能力，能够熟练使用现代化办公设备和办公软件；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6、同等条件下，具有广州市常住户口，在本街道、本社区居住生活的党员优先录用。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9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纪检监察协管员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大专及以上学历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主要协助区监委及其派出街道监察组开展有关监察工作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1.具有中华人民共和国国籍，遵守国家的法律、法规、规章，贯彻执行党和政府的各项方针政策，政治素质好；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2.具有良好的品德和职业道德，吃苦耐劳，热爱基层工作，愿意履行岗位职责与义务；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3.具备履行岗位职责的身体条件和语言表达、文字综合、组织协调等工作能力；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4.中共党员；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5.具有以下情形之一的，不得报考：曾因犯罪受过刑事处罚或曾被开除公职的；涉嫌犯罪、司法程序尚未终结的；有参加邪教组织经历的；法律、法规规定的其他情形。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18周岁以上，40周岁以下（1983年10月30日以后出生）。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负责网格化服务管理等工作。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（2）东沙街道辖区常住居民（需出具居住证明包括但不限于居住证、租赁合同、房产证等）；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ascii="仿宋" w:hAnsi="仿宋" w:eastAsia="仿宋" w:cs="仿宋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pPr>
        <w:pStyle w:val="2"/>
        <w:spacing w:line="320" w:lineRule="exact"/>
        <w:jc w:val="both"/>
        <w:rPr>
          <w:highlight w:val="none"/>
        </w:rPr>
      </w:pPr>
    </w:p>
    <w:sectPr>
      <w:headerReference r:id="rId5" w:type="default"/>
      <w:footerReference r:id="rId6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7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8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ZWUzNDQ5ZjBhMmNhYzE3Y2NiNzc1MDU0MjUyYz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A075D"/>
    <w:rsid w:val="001C08C6"/>
    <w:rsid w:val="001C0AF5"/>
    <w:rsid w:val="001E313A"/>
    <w:rsid w:val="001F314B"/>
    <w:rsid w:val="00213774"/>
    <w:rsid w:val="0025069C"/>
    <w:rsid w:val="002724DE"/>
    <w:rsid w:val="00273926"/>
    <w:rsid w:val="002A39E5"/>
    <w:rsid w:val="002C4A49"/>
    <w:rsid w:val="002E64E0"/>
    <w:rsid w:val="00307089"/>
    <w:rsid w:val="003071E8"/>
    <w:rsid w:val="00324B59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A587B"/>
    <w:rsid w:val="00CB3A34"/>
    <w:rsid w:val="00D16CB7"/>
    <w:rsid w:val="00D2354D"/>
    <w:rsid w:val="00D24F2C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42CC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A5553"/>
    <w:rsid w:val="00FB0B32"/>
    <w:rsid w:val="00FC2B55"/>
    <w:rsid w:val="00FE15A5"/>
    <w:rsid w:val="00FF7FC2"/>
    <w:rsid w:val="039104AB"/>
    <w:rsid w:val="06835B14"/>
    <w:rsid w:val="071C055C"/>
    <w:rsid w:val="09333DFD"/>
    <w:rsid w:val="0A55233B"/>
    <w:rsid w:val="0AA213D0"/>
    <w:rsid w:val="0CD93263"/>
    <w:rsid w:val="0CFD33F5"/>
    <w:rsid w:val="0E1B3D0C"/>
    <w:rsid w:val="0FFE6BE1"/>
    <w:rsid w:val="102363D5"/>
    <w:rsid w:val="10AC4D27"/>
    <w:rsid w:val="10AC7D8A"/>
    <w:rsid w:val="1131430D"/>
    <w:rsid w:val="129212C7"/>
    <w:rsid w:val="13516249"/>
    <w:rsid w:val="13622FFE"/>
    <w:rsid w:val="13F10504"/>
    <w:rsid w:val="15390A57"/>
    <w:rsid w:val="181D7DE8"/>
    <w:rsid w:val="1882097D"/>
    <w:rsid w:val="19AF7F51"/>
    <w:rsid w:val="1A7D583C"/>
    <w:rsid w:val="1C71170A"/>
    <w:rsid w:val="1CD96134"/>
    <w:rsid w:val="1DAB63FE"/>
    <w:rsid w:val="1DCA6AEF"/>
    <w:rsid w:val="1E060AD5"/>
    <w:rsid w:val="21825074"/>
    <w:rsid w:val="23C12385"/>
    <w:rsid w:val="24BA1452"/>
    <w:rsid w:val="25C64927"/>
    <w:rsid w:val="2716452A"/>
    <w:rsid w:val="283A50A6"/>
    <w:rsid w:val="29320493"/>
    <w:rsid w:val="2943132B"/>
    <w:rsid w:val="29D167D3"/>
    <w:rsid w:val="2BFA78B8"/>
    <w:rsid w:val="2C0C162B"/>
    <w:rsid w:val="2C81033E"/>
    <w:rsid w:val="2CC67354"/>
    <w:rsid w:val="2D1D73CB"/>
    <w:rsid w:val="2EE57419"/>
    <w:rsid w:val="2F223BBA"/>
    <w:rsid w:val="2F462D5F"/>
    <w:rsid w:val="30A20413"/>
    <w:rsid w:val="340B7977"/>
    <w:rsid w:val="34A56D04"/>
    <w:rsid w:val="34BD1B9B"/>
    <w:rsid w:val="360658FC"/>
    <w:rsid w:val="366910A0"/>
    <w:rsid w:val="369443BD"/>
    <w:rsid w:val="36D011F3"/>
    <w:rsid w:val="379445E5"/>
    <w:rsid w:val="37992AF7"/>
    <w:rsid w:val="37A1333E"/>
    <w:rsid w:val="37AB60C9"/>
    <w:rsid w:val="37FC5ED4"/>
    <w:rsid w:val="38E71C03"/>
    <w:rsid w:val="3A1861C9"/>
    <w:rsid w:val="3DBE5E74"/>
    <w:rsid w:val="3E365900"/>
    <w:rsid w:val="408A7070"/>
    <w:rsid w:val="42DA644F"/>
    <w:rsid w:val="4348594A"/>
    <w:rsid w:val="43D77CE4"/>
    <w:rsid w:val="43DC27F8"/>
    <w:rsid w:val="444104C2"/>
    <w:rsid w:val="44F7304D"/>
    <w:rsid w:val="45E251DF"/>
    <w:rsid w:val="46DC31F1"/>
    <w:rsid w:val="48D95467"/>
    <w:rsid w:val="48F22715"/>
    <w:rsid w:val="49A62FC2"/>
    <w:rsid w:val="49E66826"/>
    <w:rsid w:val="4A475E1D"/>
    <w:rsid w:val="4A821A92"/>
    <w:rsid w:val="4BD13334"/>
    <w:rsid w:val="4E772300"/>
    <w:rsid w:val="4ED66312"/>
    <w:rsid w:val="4F4B38EB"/>
    <w:rsid w:val="4FA828F2"/>
    <w:rsid w:val="4FDA30D9"/>
    <w:rsid w:val="50406225"/>
    <w:rsid w:val="515841C7"/>
    <w:rsid w:val="52E753F5"/>
    <w:rsid w:val="533D397E"/>
    <w:rsid w:val="5362532D"/>
    <w:rsid w:val="5596306C"/>
    <w:rsid w:val="565A077E"/>
    <w:rsid w:val="56A2430B"/>
    <w:rsid w:val="582F707B"/>
    <w:rsid w:val="58EB0BB2"/>
    <w:rsid w:val="59EA25E4"/>
    <w:rsid w:val="5A1B5EDB"/>
    <w:rsid w:val="5BFD06D3"/>
    <w:rsid w:val="5CE9367D"/>
    <w:rsid w:val="5DD07002"/>
    <w:rsid w:val="5ED7519A"/>
    <w:rsid w:val="603F3CC8"/>
    <w:rsid w:val="607C58A6"/>
    <w:rsid w:val="60B17DA7"/>
    <w:rsid w:val="61D510AA"/>
    <w:rsid w:val="621851B9"/>
    <w:rsid w:val="6260508B"/>
    <w:rsid w:val="63945DD2"/>
    <w:rsid w:val="644377D7"/>
    <w:rsid w:val="646D5F04"/>
    <w:rsid w:val="64721148"/>
    <w:rsid w:val="661219A7"/>
    <w:rsid w:val="69B54D7F"/>
    <w:rsid w:val="6BAA3197"/>
    <w:rsid w:val="6C3A5FE7"/>
    <w:rsid w:val="6D691841"/>
    <w:rsid w:val="6E50282D"/>
    <w:rsid w:val="6E6535F8"/>
    <w:rsid w:val="71A072F4"/>
    <w:rsid w:val="71B51F44"/>
    <w:rsid w:val="72380612"/>
    <w:rsid w:val="73E63FAD"/>
    <w:rsid w:val="758078C5"/>
    <w:rsid w:val="77A02C90"/>
    <w:rsid w:val="77EC582B"/>
    <w:rsid w:val="799071A4"/>
    <w:rsid w:val="7AD71577"/>
    <w:rsid w:val="7E840E63"/>
    <w:rsid w:val="7F015FC8"/>
    <w:rsid w:val="7F8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DC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Company>Microsoft</Company>
  <Pages>10</Pages>
  <Words>3521</Words>
  <Characters>3718</Characters>
  <Lines>27</Lines>
  <Paragraphs>7</Paragraphs>
  <TotalTime>71</TotalTime>
  <ScaleCrop>false</ScaleCrop>
  <LinksUpToDate>false</LinksUpToDate>
  <CharactersWithSpaces>3778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ISH</cp:lastModifiedBy>
  <cp:lastPrinted>2023-10-25T07:17:00Z</cp:lastPrinted>
  <dcterms:modified xsi:type="dcterms:W3CDTF">2023-10-30T07:23:52Z</dcterms:modified>
  <dc:subject>广州市荔湾区人力资源和社会保障局（公文标题）</dc:subject>
  <dc:title>荔人社函〔2022〕1号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D667EE451B864815B0B6163C0BDE81A1_13</vt:lpwstr>
  </property>
</Properties>
</file>