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baseline"/>
        <w:rPr>
          <w:rFonts w:ascii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  <w:t>附件</w:t>
      </w:r>
      <w:r>
        <w:rPr>
          <w:rFonts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  <w:t>2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-1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center"/>
        <w:textAlignment w:val="baseline"/>
        <w:rPr>
          <w:rFonts w:hint="eastAsia" w:ascii="宋体" w:hAnsi="宋体" w:cs="宋体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深圳市光明区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36"/>
          <w:szCs w:val="36"/>
        </w:rPr>
        <w:t>玉塘街道办事处</w:t>
      </w:r>
      <w:r>
        <w:rPr>
          <w:rFonts w:ascii="宋体" w:hAnsi="宋体" w:cs="宋体"/>
          <w:b w:val="0"/>
          <w:i w:val="0"/>
          <w:caps w:val="0"/>
          <w:spacing w:val="0"/>
          <w:w w:val="100"/>
          <w:sz w:val="36"/>
          <w:szCs w:val="36"/>
        </w:rPr>
        <w:t>202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3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36"/>
          <w:szCs w:val="36"/>
        </w:rPr>
        <w:t>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center"/>
        <w:textAlignment w:val="baseline"/>
        <w:rPr>
          <w:rFonts w:ascii="宋体" w:cs="宋体"/>
          <w:b w:val="0"/>
          <w:i w:val="0"/>
          <w:caps w:val="0"/>
          <w:spacing w:val="0"/>
          <w:w w:val="100"/>
          <w:sz w:val="13"/>
          <w:szCs w:val="13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36"/>
          <w:szCs w:val="36"/>
        </w:rPr>
        <w:t>公开选聘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一般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36"/>
          <w:szCs w:val="36"/>
        </w:rPr>
        <w:t>特聘专干报名表</w:t>
      </w:r>
      <w:r>
        <w:rPr>
          <w:rFonts w:ascii="宋体" w:hAnsi="宋体" w:cs="宋体"/>
          <w:b w:val="0"/>
          <w:i w:val="0"/>
          <w:caps w:val="0"/>
          <w:spacing w:val="0"/>
          <w:w w:val="100"/>
          <w:sz w:val="36"/>
          <w:szCs w:val="36"/>
        </w:rPr>
        <w:t xml:space="preserve"> </w:t>
      </w:r>
    </w:p>
    <w:tbl>
      <w:tblPr>
        <w:tblStyle w:val="4"/>
        <w:tblpPr w:leftFromText="180" w:rightFromText="180" w:vertAnchor="text" w:horzAnchor="page" w:tblpX="996" w:tblpY="199"/>
        <w:tblOverlap w:val="never"/>
        <w:tblW w:w="10111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425"/>
        <w:gridCol w:w="564"/>
        <w:gridCol w:w="287"/>
        <w:gridCol w:w="1276"/>
        <w:gridCol w:w="283"/>
        <w:gridCol w:w="470"/>
        <w:gridCol w:w="523"/>
        <w:gridCol w:w="943"/>
        <w:gridCol w:w="332"/>
        <w:gridCol w:w="362"/>
        <w:gridCol w:w="1294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tblHeader/>
        </w:trPr>
        <w:tc>
          <w:tcPr>
            <w:tcW w:w="152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姓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性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别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民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tblHeader/>
        </w:trPr>
        <w:tc>
          <w:tcPr>
            <w:tcW w:w="152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出生年月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（）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岁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婚姻状况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tblHeader/>
        </w:trPr>
        <w:tc>
          <w:tcPr>
            <w:tcW w:w="152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-8"/>
                <w:w w:val="100"/>
                <w:sz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毕业院校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专业</w:t>
            </w:r>
          </w:p>
        </w:tc>
        <w:tc>
          <w:tcPr>
            <w:tcW w:w="2931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tblHeader/>
        </w:trPr>
        <w:tc>
          <w:tcPr>
            <w:tcW w:w="152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-8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非全日制学历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毕业院校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专业</w:t>
            </w:r>
          </w:p>
        </w:tc>
        <w:tc>
          <w:tcPr>
            <w:tcW w:w="2931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tblHeader/>
        </w:trPr>
        <w:tc>
          <w:tcPr>
            <w:tcW w:w="152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身份证号码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tblHeader/>
        </w:trPr>
        <w:tc>
          <w:tcPr>
            <w:tcW w:w="152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现居住地址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tblHeader/>
        </w:trPr>
        <w:tc>
          <w:tcPr>
            <w:tcW w:w="152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是否有职称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职称名称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取得时间</w:t>
            </w:r>
          </w:p>
        </w:tc>
        <w:tc>
          <w:tcPr>
            <w:tcW w:w="4759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</w:trPr>
        <w:tc>
          <w:tcPr>
            <w:tcW w:w="152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户籍地址</w:t>
            </w:r>
          </w:p>
        </w:tc>
        <w:tc>
          <w:tcPr>
            <w:tcW w:w="4759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tblHeader/>
        </w:trPr>
        <w:tc>
          <w:tcPr>
            <w:tcW w:w="10111" w:type="dxa"/>
            <w:gridSpan w:val="1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tblHeader/>
        </w:trPr>
        <w:tc>
          <w:tcPr>
            <w:tcW w:w="19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报考岗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spacing w:val="0"/>
                <w:w w:val="100"/>
                <w:sz w:val="24"/>
              </w:rPr>
              <w:t>位名称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spacing w:val="0"/>
                <w:w w:val="100"/>
                <w:sz w:val="24"/>
              </w:rPr>
              <w:t>岗位编号</w:t>
            </w:r>
          </w:p>
        </w:tc>
        <w:tc>
          <w:tcPr>
            <w:tcW w:w="3122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tblHeader/>
        </w:trPr>
        <w:tc>
          <w:tcPr>
            <w:tcW w:w="10111" w:type="dxa"/>
            <w:gridSpan w:val="14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40" w:firstLineChars="100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是否服从用人单位和用工单位的工作地点及岗位安排？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服从□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不服从□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tblHeader/>
        </w:trPr>
        <w:tc>
          <w:tcPr>
            <w:tcW w:w="10111" w:type="dxa"/>
            <w:gridSpan w:val="1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sz w:val="24"/>
              </w:rPr>
              <w:t>主要</w:t>
            </w: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学习/工作</w:t>
            </w: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sz w:val="24"/>
              </w:rPr>
              <w:t>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tblHeader/>
        </w:trPr>
        <w:tc>
          <w:tcPr>
            <w:tcW w:w="251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单位名称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tblHeader/>
        </w:trPr>
        <w:tc>
          <w:tcPr>
            <w:tcW w:w="251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tblHeader/>
        </w:trPr>
        <w:tc>
          <w:tcPr>
            <w:tcW w:w="251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</w:trPr>
        <w:tc>
          <w:tcPr>
            <w:tcW w:w="251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tblHeader/>
        </w:trPr>
        <w:tc>
          <w:tcPr>
            <w:tcW w:w="251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tblHeader/>
        </w:trPr>
        <w:tc>
          <w:tcPr>
            <w:tcW w:w="10111" w:type="dxa"/>
            <w:gridSpan w:val="1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tblHeader/>
        </w:trPr>
        <w:tc>
          <w:tcPr>
            <w:tcW w:w="251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称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姓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名</w:t>
            </w:r>
          </w:p>
        </w:tc>
        <w:tc>
          <w:tcPr>
            <w:tcW w:w="3947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tblHeader/>
        </w:trPr>
        <w:tc>
          <w:tcPr>
            <w:tcW w:w="251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947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tblHeader/>
        </w:trPr>
        <w:tc>
          <w:tcPr>
            <w:tcW w:w="251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947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tblHeader/>
        </w:trPr>
        <w:tc>
          <w:tcPr>
            <w:tcW w:w="251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947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宋体" w:cs="宋体"/>
          <w:b w:val="0"/>
          <w:i w:val="0"/>
          <w:caps w:val="0"/>
          <w:spacing w:val="0"/>
          <w:w w:val="100"/>
          <w:sz w:val="24"/>
        </w:rPr>
      </w:pPr>
    </w:p>
    <w:sectPr>
      <w:pgSz w:w="11906" w:h="16838"/>
      <w:pgMar w:top="1440" w:right="1406" w:bottom="1440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0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cyYjk1OTU2MzBiMjE0N2NlMzJhNGRiZmI4YzgwZDUifQ=="/>
  </w:docVars>
  <w:rsids>
    <w:rsidRoot w:val="0095143B"/>
    <w:rsid w:val="00020662"/>
    <w:rsid w:val="000402CF"/>
    <w:rsid w:val="000A4EB0"/>
    <w:rsid w:val="00122490"/>
    <w:rsid w:val="00170A9E"/>
    <w:rsid w:val="001822F4"/>
    <w:rsid w:val="001B7D79"/>
    <w:rsid w:val="00255207"/>
    <w:rsid w:val="0026636E"/>
    <w:rsid w:val="003639FC"/>
    <w:rsid w:val="00374B4C"/>
    <w:rsid w:val="00390D35"/>
    <w:rsid w:val="00461B5B"/>
    <w:rsid w:val="00476C1B"/>
    <w:rsid w:val="004E7E16"/>
    <w:rsid w:val="005544F6"/>
    <w:rsid w:val="005B37FB"/>
    <w:rsid w:val="005B72E5"/>
    <w:rsid w:val="006425BD"/>
    <w:rsid w:val="006661B2"/>
    <w:rsid w:val="006E369A"/>
    <w:rsid w:val="00701C81"/>
    <w:rsid w:val="0074766E"/>
    <w:rsid w:val="0079155B"/>
    <w:rsid w:val="008204BB"/>
    <w:rsid w:val="008A7F63"/>
    <w:rsid w:val="0095143B"/>
    <w:rsid w:val="009A5C89"/>
    <w:rsid w:val="009B1487"/>
    <w:rsid w:val="009E24D4"/>
    <w:rsid w:val="00A5071D"/>
    <w:rsid w:val="00AB2203"/>
    <w:rsid w:val="00AF16EA"/>
    <w:rsid w:val="00AF50FF"/>
    <w:rsid w:val="00BC6C93"/>
    <w:rsid w:val="00C23631"/>
    <w:rsid w:val="00C461B0"/>
    <w:rsid w:val="00C6132C"/>
    <w:rsid w:val="00D27067"/>
    <w:rsid w:val="00D313B8"/>
    <w:rsid w:val="00D55F2A"/>
    <w:rsid w:val="00DC0E94"/>
    <w:rsid w:val="00E27B73"/>
    <w:rsid w:val="00E5254E"/>
    <w:rsid w:val="00EB1109"/>
    <w:rsid w:val="00F548B5"/>
    <w:rsid w:val="00F740EB"/>
    <w:rsid w:val="00FD253C"/>
    <w:rsid w:val="013D5067"/>
    <w:rsid w:val="0D7019A5"/>
    <w:rsid w:val="0FA5041F"/>
    <w:rsid w:val="13541377"/>
    <w:rsid w:val="18EC3C3F"/>
    <w:rsid w:val="1FDBFE4D"/>
    <w:rsid w:val="2B3C3502"/>
    <w:rsid w:val="2C91528A"/>
    <w:rsid w:val="2CF458EC"/>
    <w:rsid w:val="2FC941E0"/>
    <w:rsid w:val="3007499A"/>
    <w:rsid w:val="36E7D31E"/>
    <w:rsid w:val="3BDC23CA"/>
    <w:rsid w:val="3BDF1502"/>
    <w:rsid w:val="3BE178BA"/>
    <w:rsid w:val="4642189D"/>
    <w:rsid w:val="585B5120"/>
    <w:rsid w:val="5BBF20F7"/>
    <w:rsid w:val="5BBF28AC"/>
    <w:rsid w:val="5F3CD5FE"/>
    <w:rsid w:val="60EF26D6"/>
    <w:rsid w:val="634C5CEC"/>
    <w:rsid w:val="68E43A36"/>
    <w:rsid w:val="6C2B362F"/>
    <w:rsid w:val="6D7F4B09"/>
    <w:rsid w:val="6FB78D5A"/>
    <w:rsid w:val="76DF78C2"/>
    <w:rsid w:val="77FF4275"/>
    <w:rsid w:val="D7DD7270"/>
    <w:rsid w:val="FF7DE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285</Words>
  <Characters>291</Characters>
  <Lines>0</Lines>
  <Paragraphs>0</Paragraphs>
  <TotalTime>5</TotalTime>
  <ScaleCrop>false</ScaleCrop>
  <LinksUpToDate>false</LinksUpToDate>
  <CharactersWithSpaces>626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2017-11-11T03:01:00Z</dcterms:created>
  <dc:creator>朱彩强</dc:creator>
  <cp:lastModifiedBy>szgl13</cp:lastModifiedBy>
  <cp:lastPrinted>2023-10-17T18:16:00Z</cp:lastPrinted>
  <dcterms:modified xsi:type="dcterms:W3CDTF">2023-10-17T16:08:37Z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703C37A9D1FE4CCCAD4B38EF57A49932</vt:lpwstr>
  </property>
</Properties>
</file>