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both"/>
        <w:rPr>
          <w:rFonts w:hint="eastAsia" w:ascii="Times New Roman" w:hAnsi="Times New Roman" w:eastAsia="黑体" w:cs="Times New Roman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/>
          <w:sz w:val="44"/>
          <w:szCs w:val="44"/>
          <w:lang w:val="en-US" w:eastAsia="zh-CN"/>
        </w:rPr>
        <w:t>调剂使用</w:t>
      </w:r>
      <w:r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  <w:t>报名登记表</w:t>
      </w:r>
    </w:p>
    <w:p>
      <w:pPr>
        <w:spacing w:line="600" w:lineRule="exact"/>
        <w:jc w:val="both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lang w:val="en-US" w:eastAsia="zh-CN"/>
        </w:rPr>
        <w:t xml:space="preserve">单位名称：                                         调剂使用岗位代码：             </w:t>
      </w:r>
    </w:p>
    <w:tbl>
      <w:tblPr>
        <w:tblStyle w:val="6"/>
        <w:tblW w:w="91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417"/>
        <w:gridCol w:w="992"/>
        <w:gridCol w:w="560"/>
        <w:gridCol w:w="574"/>
        <w:gridCol w:w="649"/>
        <w:gridCol w:w="485"/>
        <w:gridCol w:w="1134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1134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restar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w w:val="9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否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身份证号码</w:t>
            </w:r>
          </w:p>
        </w:tc>
        <w:tc>
          <w:tcPr>
            <w:tcW w:w="2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30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50" w:hRule="atLeast"/>
          <w:jc w:val="center"/>
        </w:trPr>
        <w:tc>
          <w:tcPr>
            <w:tcW w:w="130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300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在职教育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30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29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本人手机</w:t>
            </w:r>
          </w:p>
        </w:tc>
        <w:tc>
          <w:tcPr>
            <w:tcW w:w="36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13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人事档案存放地</w:t>
            </w:r>
          </w:p>
        </w:tc>
        <w:tc>
          <w:tcPr>
            <w:tcW w:w="296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36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990" w:hRule="atLeast"/>
          <w:jc w:val="center"/>
        </w:trPr>
        <w:tc>
          <w:tcPr>
            <w:tcW w:w="130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学习及工作简历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819" w:type="dxa"/>
            <w:gridSpan w:val="8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（从高中阶段填起）</w:t>
            </w:r>
          </w:p>
          <w:p>
            <w:pPr>
              <w:spacing w:line="400" w:lineRule="exac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spacing w:line="40" w:lineRule="exact"/>
        <w:ind w:firstLine="840" w:firstLineChars="400"/>
      </w:pPr>
    </w:p>
    <w:p>
      <w:pPr>
        <w:spacing w:line="40" w:lineRule="exact"/>
        <w:ind w:firstLine="840" w:firstLineChars="400"/>
      </w:pPr>
    </w:p>
    <w:p>
      <w:pPr>
        <w:spacing w:line="200" w:lineRule="exact"/>
        <w:ind w:firstLine="840" w:firstLineChars="400"/>
      </w:pPr>
    </w:p>
    <w:tbl>
      <w:tblPr>
        <w:tblStyle w:val="6"/>
        <w:tblW w:w="90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992"/>
        <w:gridCol w:w="1276"/>
        <w:gridCol w:w="851"/>
        <w:gridCol w:w="1417"/>
        <w:gridCol w:w="3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  <w:hidden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9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2" w:hRule="exac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备注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（注明符合岗位要求的其他资格条件）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1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本人签字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spacing w:line="520" w:lineRule="exact"/>
              <w:ind w:firstLine="482" w:firstLineChars="20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本人承诺，本表所填信息真实、准确、全面、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完整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，如有不实信息，我将承担相关的责任。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  </w:t>
            </w:r>
          </w:p>
          <w:p>
            <w:pPr>
              <w:spacing w:line="520" w:lineRule="exact"/>
              <w:ind w:firstLine="1928" w:firstLineChars="80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签字：                   年    月    日</w:t>
            </w:r>
          </w:p>
        </w:tc>
      </w:tr>
    </w:tbl>
    <w:p>
      <w:pPr>
        <w:spacing w:line="260" w:lineRule="exact"/>
        <w:textAlignment w:val="baseline"/>
        <w:rPr>
          <w:rFonts w:eastAsia="仿宋_GB2312"/>
          <w:b/>
          <w:spacing w:val="-8"/>
          <w:sz w:val="10"/>
          <w:szCs w:val="10"/>
        </w:rPr>
      </w:pPr>
    </w:p>
    <w:sectPr>
      <w:footerReference r:id="rId3" w:type="default"/>
      <w:pgSz w:w="11906" w:h="16838"/>
      <w:pgMar w:top="2211" w:right="1474" w:bottom="1758" w:left="164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创艺简仿宋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4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Q4MGZkNzNkZWQxYjZmMWRhZjljOTA0Njc1N2YxMGYifQ=="/>
  </w:docVars>
  <w:rsids>
    <w:rsidRoot w:val="00172A27"/>
    <w:rsid w:val="0002157F"/>
    <w:rsid w:val="0002324E"/>
    <w:rsid w:val="000252C4"/>
    <w:rsid w:val="000723BD"/>
    <w:rsid w:val="000777BB"/>
    <w:rsid w:val="00095F40"/>
    <w:rsid w:val="000A7823"/>
    <w:rsid w:val="000D38AC"/>
    <w:rsid w:val="000E4F65"/>
    <w:rsid w:val="000E567B"/>
    <w:rsid w:val="000F0811"/>
    <w:rsid w:val="000F237B"/>
    <w:rsid w:val="00130673"/>
    <w:rsid w:val="00152152"/>
    <w:rsid w:val="00160AA4"/>
    <w:rsid w:val="00172A27"/>
    <w:rsid w:val="00182C0D"/>
    <w:rsid w:val="001A0C2B"/>
    <w:rsid w:val="001A422D"/>
    <w:rsid w:val="001A7301"/>
    <w:rsid w:val="001C179B"/>
    <w:rsid w:val="001C4E6C"/>
    <w:rsid w:val="001C5C34"/>
    <w:rsid w:val="001F204A"/>
    <w:rsid w:val="00205FC9"/>
    <w:rsid w:val="00214957"/>
    <w:rsid w:val="0022155D"/>
    <w:rsid w:val="00222AFB"/>
    <w:rsid w:val="00234D55"/>
    <w:rsid w:val="002472B6"/>
    <w:rsid w:val="0028349E"/>
    <w:rsid w:val="00285D14"/>
    <w:rsid w:val="00297DB0"/>
    <w:rsid w:val="002B7963"/>
    <w:rsid w:val="002E3D49"/>
    <w:rsid w:val="002F1941"/>
    <w:rsid w:val="0030302F"/>
    <w:rsid w:val="00322766"/>
    <w:rsid w:val="00322E91"/>
    <w:rsid w:val="00326EC6"/>
    <w:rsid w:val="00337B00"/>
    <w:rsid w:val="003614F3"/>
    <w:rsid w:val="00365981"/>
    <w:rsid w:val="003931E1"/>
    <w:rsid w:val="003E1B0A"/>
    <w:rsid w:val="003E487D"/>
    <w:rsid w:val="003F3AC3"/>
    <w:rsid w:val="00400401"/>
    <w:rsid w:val="00406D82"/>
    <w:rsid w:val="00407FA6"/>
    <w:rsid w:val="0043207C"/>
    <w:rsid w:val="00462375"/>
    <w:rsid w:val="00480BB1"/>
    <w:rsid w:val="0048123C"/>
    <w:rsid w:val="00495AE7"/>
    <w:rsid w:val="004D0155"/>
    <w:rsid w:val="004D2348"/>
    <w:rsid w:val="00512FBE"/>
    <w:rsid w:val="00525357"/>
    <w:rsid w:val="00540EEA"/>
    <w:rsid w:val="0054789C"/>
    <w:rsid w:val="00550184"/>
    <w:rsid w:val="005562F6"/>
    <w:rsid w:val="00557059"/>
    <w:rsid w:val="005872C8"/>
    <w:rsid w:val="005A4250"/>
    <w:rsid w:val="005B7B05"/>
    <w:rsid w:val="005D1595"/>
    <w:rsid w:val="005D657F"/>
    <w:rsid w:val="005D7E6A"/>
    <w:rsid w:val="00603829"/>
    <w:rsid w:val="00607498"/>
    <w:rsid w:val="00613D7C"/>
    <w:rsid w:val="00624CFD"/>
    <w:rsid w:val="00631616"/>
    <w:rsid w:val="00635D31"/>
    <w:rsid w:val="00647F29"/>
    <w:rsid w:val="00653901"/>
    <w:rsid w:val="0065718E"/>
    <w:rsid w:val="00673E72"/>
    <w:rsid w:val="00684C30"/>
    <w:rsid w:val="00687805"/>
    <w:rsid w:val="006923F9"/>
    <w:rsid w:val="006A296E"/>
    <w:rsid w:val="006B28B2"/>
    <w:rsid w:val="006C2569"/>
    <w:rsid w:val="006C3778"/>
    <w:rsid w:val="006C3E44"/>
    <w:rsid w:val="006C5777"/>
    <w:rsid w:val="006C6B9A"/>
    <w:rsid w:val="006F2711"/>
    <w:rsid w:val="006F41EF"/>
    <w:rsid w:val="007055E8"/>
    <w:rsid w:val="007075A5"/>
    <w:rsid w:val="00710088"/>
    <w:rsid w:val="00732ED2"/>
    <w:rsid w:val="00744562"/>
    <w:rsid w:val="00744EA0"/>
    <w:rsid w:val="00745F0A"/>
    <w:rsid w:val="0075212D"/>
    <w:rsid w:val="00755869"/>
    <w:rsid w:val="00773265"/>
    <w:rsid w:val="00787A4E"/>
    <w:rsid w:val="007A2F0A"/>
    <w:rsid w:val="007A41B4"/>
    <w:rsid w:val="007E23CF"/>
    <w:rsid w:val="00814E74"/>
    <w:rsid w:val="00853766"/>
    <w:rsid w:val="008736B4"/>
    <w:rsid w:val="0088632F"/>
    <w:rsid w:val="00886DC3"/>
    <w:rsid w:val="008B183D"/>
    <w:rsid w:val="008B6B23"/>
    <w:rsid w:val="008B7FF4"/>
    <w:rsid w:val="008D01E4"/>
    <w:rsid w:val="008D6CF4"/>
    <w:rsid w:val="008D7FCD"/>
    <w:rsid w:val="008E23DF"/>
    <w:rsid w:val="00914719"/>
    <w:rsid w:val="009235B6"/>
    <w:rsid w:val="00937670"/>
    <w:rsid w:val="00945BA3"/>
    <w:rsid w:val="009463CC"/>
    <w:rsid w:val="009601AC"/>
    <w:rsid w:val="00963742"/>
    <w:rsid w:val="00970107"/>
    <w:rsid w:val="009B663F"/>
    <w:rsid w:val="009C2493"/>
    <w:rsid w:val="009F05AD"/>
    <w:rsid w:val="00A13DB6"/>
    <w:rsid w:val="00A32F4C"/>
    <w:rsid w:val="00A43C62"/>
    <w:rsid w:val="00A53B1E"/>
    <w:rsid w:val="00A63788"/>
    <w:rsid w:val="00A6662B"/>
    <w:rsid w:val="00A8185B"/>
    <w:rsid w:val="00A90549"/>
    <w:rsid w:val="00A90E75"/>
    <w:rsid w:val="00AD310C"/>
    <w:rsid w:val="00AE0E7B"/>
    <w:rsid w:val="00AE1715"/>
    <w:rsid w:val="00AE4CC6"/>
    <w:rsid w:val="00AE62E0"/>
    <w:rsid w:val="00AE6E45"/>
    <w:rsid w:val="00AF6A20"/>
    <w:rsid w:val="00B07508"/>
    <w:rsid w:val="00B079A2"/>
    <w:rsid w:val="00B177F2"/>
    <w:rsid w:val="00B3231E"/>
    <w:rsid w:val="00B452E3"/>
    <w:rsid w:val="00B46431"/>
    <w:rsid w:val="00B6492E"/>
    <w:rsid w:val="00B64A0A"/>
    <w:rsid w:val="00B71E11"/>
    <w:rsid w:val="00B81056"/>
    <w:rsid w:val="00BB611A"/>
    <w:rsid w:val="00BD3EBD"/>
    <w:rsid w:val="00BF3BA6"/>
    <w:rsid w:val="00BF780E"/>
    <w:rsid w:val="00C17AFF"/>
    <w:rsid w:val="00C32F2B"/>
    <w:rsid w:val="00C7013D"/>
    <w:rsid w:val="00C745F4"/>
    <w:rsid w:val="00C7623A"/>
    <w:rsid w:val="00CA6D21"/>
    <w:rsid w:val="00CA7755"/>
    <w:rsid w:val="00CB55B1"/>
    <w:rsid w:val="00CE3060"/>
    <w:rsid w:val="00CE7F9F"/>
    <w:rsid w:val="00D45667"/>
    <w:rsid w:val="00D527D0"/>
    <w:rsid w:val="00D54BC9"/>
    <w:rsid w:val="00D54F67"/>
    <w:rsid w:val="00D553F6"/>
    <w:rsid w:val="00D647FA"/>
    <w:rsid w:val="00D77566"/>
    <w:rsid w:val="00D8270C"/>
    <w:rsid w:val="00D9291A"/>
    <w:rsid w:val="00D943CE"/>
    <w:rsid w:val="00DA4C8B"/>
    <w:rsid w:val="00DB427D"/>
    <w:rsid w:val="00DF526C"/>
    <w:rsid w:val="00E123BA"/>
    <w:rsid w:val="00E2117F"/>
    <w:rsid w:val="00E2592A"/>
    <w:rsid w:val="00E26401"/>
    <w:rsid w:val="00E511C7"/>
    <w:rsid w:val="00E7224C"/>
    <w:rsid w:val="00E9692C"/>
    <w:rsid w:val="00EB7DBA"/>
    <w:rsid w:val="00ED1150"/>
    <w:rsid w:val="00ED5E9D"/>
    <w:rsid w:val="00F23627"/>
    <w:rsid w:val="00F31C2F"/>
    <w:rsid w:val="00F3481B"/>
    <w:rsid w:val="00F566D0"/>
    <w:rsid w:val="00F62513"/>
    <w:rsid w:val="00F71599"/>
    <w:rsid w:val="00F93D36"/>
    <w:rsid w:val="00FA0D45"/>
    <w:rsid w:val="00FA32A8"/>
    <w:rsid w:val="00FA6E05"/>
    <w:rsid w:val="00FB08F8"/>
    <w:rsid w:val="00FB661E"/>
    <w:rsid w:val="00FE0056"/>
    <w:rsid w:val="00FF1C41"/>
    <w:rsid w:val="00FF3276"/>
    <w:rsid w:val="00FF6483"/>
    <w:rsid w:val="01BA51E5"/>
    <w:rsid w:val="037D0937"/>
    <w:rsid w:val="03891696"/>
    <w:rsid w:val="056004DF"/>
    <w:rsid w:val="088546AD"/>
    <w:rsid w:val="09BE6312"/>
    <w:rsid w:val="09F0717D"/>
    <w:rsid w:val="0A4E02CB"/>
    <w:rsid w:val="0E806D15"/>
    <w:rsid w:val="10F72D84"/>
    <w:rsid w:val="11376109"/>
    <w:rsid w:val="114D48D8"/>
    <w:rsid w:val="11F067F3"/>
    <w:rsid w:val="12A2302F"/>
    <w:rsid w:val="14E27758"/>
    <w:rsid w:val="1746486A"/>
    <w:rsid w:val="18350EEA"/>
    <w:rsid w:val="1B0A7C6C"/>
    <w:rsid w:val="1C9048FD"/>
    <w:rsid w:val="1D5C1CF8"/>
    <w:rsid w:val="1F5B0C3C"/>
    <w:rsid w:val="1FC638A1"/>
    <w:rsid w:val="21E34F9C"/>
    <w:rsid w:val="234E4C8D"/>
    <w:rsid w:val="25793E92"/>
    <w:rsid w:val="26770095"/>
    <w:rsid w:val="2B2E6E13"/>
    <w:rsid w:val="2BD32107"/>
    <w:rsid w:val="2C586284"/>
    <w:rsid w:val="2C832960"/>
    <w:rsid w:val="2EBF2382"/>
    <w:rsid w:val="2FDA6411"/>
    <w:rsid w:val="310C1C59"/>
    <w:rsid w:val="32724DD0"/>
    <w:rsid w:val="368409BB"/>
    <w:rsid w:val="36DC661E"/>
    <w:rsid w:val="3BF24CB0"/>
    <w:rsid w:val="3E872422"/>
    <w:rsid w:val="404339FD"/>
    <w:rsid w:val="41962584"/>
    <w:rsid w:val="41BC2D95"/>
    <w:rsid w:val="41C9094F"/>
    <w:rsid w:val="46C72E1D"/>
    <w:rsid w:val="47FB0195"/>
    <w:rsid w:val="47FF5F1D"/>
    <w:rsid w:val="4A214961"/>
    <w:rsid w:val="4B9F08B2"/>
    <w:rsid w:val="4C8F3727"/>
    <w:rsid w:val="4C9D4575"/>
    <w:rsid w:val="4E4A5ECF"/>
    <w:rsid w:val="50E23A41"/>
    <w:rsid w:val="52CA26E6"/>
    <w:rsid w:val="52F37408"/>
    <w:rsid w:val="5387439F"/>
    <w:rsid w:val="58921F26"/>
    <w:rsid w:val="59F31BE5"/>
    <w:rsid w:val="5A567846"/>
    <w:rsid w:val="5AD90D18"/>
    <w:rsid w:val="5BBC3588"/>
    <w:rsid w:val="5E53354E"/>
    <w:rsid w:val="5EA14A41"/>
    <w:rsid w:val="5F3D4DB2"/>
    <w:rsid w:val="5F7836B0"/>
    <w:rsid w:val="5FD54604"/>
    <w:rsid w:val="61CE2277"/>
    <w:rsid w:val="621905FC"/>
    <w:rsid w:val="62214019"/>
    <w:rsid w:val="62683FE2"/>
    <w:rsid w:val="652239A9"/>
    <w:rsid w:val="689647A1"/>
    <w:rsid w:val="693C40CA"/>
    <w:rsid w:val="6C712182"/>
    <w:rsid w:val="6D7D0817"/>
    <w:rsid w:val="6DF314BE"/>
    <w:rsid w:val="70F40DB4"/>
    <w:rsid w:val="71A12B0C"/>
    <w:rsid w:val="72851074"/>
    <w:rsid w:val="73A722CC"/>
    <w:rsid w:val="7873003F"/>
    <w:rsid w:val="7D6A13A9"/>
    <w:rsid w:val="7E566D52"/>
    <w:rsid w:val="7F1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创艺简仿宋" w:eastAsia="Times New Roman"/>
      <w:color w:val="0000FF"/>
      <w:sz w:val="28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创艺简仿宋" w:hAnsi="Times New Roman" w:eastAsia="Times New Roman" w:cs="Times New Roman"/>
      <w:color w:val="0000FF"/>
      <w:kern w:val="2"/>
      <w:sz w:val="28"/>
    </w:rPr>
  </w:style>
  <w:style w:type="character" w:customStyle="1" w:styleId="11">
    <w:name w:val="Balloon Text Char"/>
    <w:basedOn w:val="8"/>
    <w:link w:val="3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2">
    <w:name w:val="Footer Char"/>
    <w:basedOn w:val="8"/>
    <w:link w:val="4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3">
    <w:name w:val="Header Char"/>
    <w:basedOn w:val="8"/>
    <w:link w:val="5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4">
    <w:name w:val="&quot;&quot;&quot;header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5">
    <w:name w:val="&quot;&quot;&quot;footer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6">
    <w:name w:val="&quot;&quot;Body Text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17">
    <w:name w:val="&quot;Balloon Text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&quot;&quot;&quot;Balloon Text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&quot;&quot;&quot;&quot;header&quot;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0">
    <w:name w:val="&quot;&quot;&quot;&quot;Balloon Text&quot;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&quot;&quot;footer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&quot;&quot;&quot;&quot;footer&quot;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3">
    <w:name w:val="&quot;header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4">
    <w:name w:val="&quot;footer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&quot;Body Text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6">
    <w:name w:val="&quot;&quot;&quot;&quot;Body Text&quot;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7">
    <w:name w:val="&quot;&quot;Balloon Text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8">
    <w:name w:val="&quot;&quot;&quot;Body Text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9">
    <w:name w:val="&quot;&quot;header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285</Words>
  <Characters>291</Characters>
  <Lines>0</Lines>
  <Paragraphs>0</Paragraphs>
  <TotalTime>3</TotalTime>
  <ScaleCrop>false</ScaleCrop>
  <LinksUpToDate>false</LinksUpToDate>
  <CharactersWithSpaces>376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2021-05-18T06:34:00Z</dcterms:created>
  <dc:creator>Administrator</dc:creator>
  <cp:lastModifiedBy>王玉涛</cp:lastModifiedBy>
  <cp:lastPrinted>2021-04-20T03:04:00Z</cp:lastPrinted>
  <dcterms:modified xsi:type="dcterms:W3CDTF">2023-10-17T00:57:41Z</dcterms:modified>
  <dc:title>2013年山东省省直机关公开遴选公务员工作公告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E9295590D1754A98917EF92F278E9F5B</vt:lpwstr>
  </property>
</Properties>
</file>