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南通粮食集团有限公司</w:t>
      </w:r>
    </w:p>
    <w:p>
      <w:pPr>
        <w:wordWrap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2023年第二批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公开招聘工作人员岗位简介表</w:t>
      </w:r>
    </w:p>
    <w:tbl>
      <w:tblPr>
        <w:tblStyle w:val="5"/>
        <w:tblW w:w="55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819"/>
        <w:gridCol w:w="683"/>
        <w:gridCol w:w="761"/>
        <w:gridCol w:w="988"/>
        <w:gridCol w:w="1202"/>
        <w:gridCol w:w="1010"/>
        <w:gridCol w:w="3534"/>
        <w:gridCol w:w="5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tblHeader/>
          <w:jc w:val="center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岗位 </w:t>
            </w:r>
          </w:p>
        </w:tc>
        <w:tc>
          <w:tcPr>
            <w:tcW w:w="2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拟招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1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岗   位  要  求</w:t>
            </w:r>
          </w:p>
        </w:tc>
        <w:tc>
          <w:tcPr>
            <w:tcW w:w="1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南通粮食集团海安储备粮管理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仓储管理科保管员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专业不限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食品工程类、机电控制类、机械工程类相关专业优先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周岁以下（198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年1月1日（含）以后出生）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海安（海安市隆政街道凤山村2组）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具有较高的思想政治素质，遵纪守法，品行端正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2、具有中级及以上粮油保管员或粮油检验员证书者年龄可放宽至40周岁；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退伍军人或具有两年以上粮油保管、检化验工作经验者学历可放宽至大专；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岗位工作条件艰苦，适合男性。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1、负责出入库粮油现场作业及安全生产管理工作;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2、负责粮食出入库质量和日常存粮的粮食质量检测工作；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3、负责粮食数量、质量的检查管理和日常粮情处理工作;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4、负责仓储数量档案、质量档案及仓房设施用具等日常仓储规范化标准化管理工作;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5、负责做好各项科技储粮技术的应用;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6、仓储保管岗位职责的其他工作要求。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74" w:right="1440" w:bottom="147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F2EA083-2526-4836-93A4-789CACD2A80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71D3DD8-A3F9-4111-BDC7-4113AF6D6F6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8BC8612-D332-491F-A0AB-D9F70FDE96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E5EAF8-D001-4FE0-A6BC-D8DCC17DC8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Dg4MTM5ZjcxNWI0YWNiMDJkMmRkMTIzZDZjMjcifQ=="/>
  </w:docVars>
  <w:rsids>
    <w:rsidRoot w:val="27801C00"/>
    <w:rsid w:val="001F108B"/>
    <w:rsid w:val="002B5BFB"/>
    <w:rsid w:val="00542239"/>
    <w:rsid w:val="00634E63"/>
    <w:rsid w:val="008E58BD"/>
    <w:rsid w:val="00A11189"/>
    <w:rsid w:val="00A218D5"/>
    <w:rsid w:val="00AA508B"/>
    <w:rsid w:val="00D315E8"/>
    <w:rsid w:val="00E93865"/>
    <w:rsid w:val="00F74D8C"/>
    <w:rsid w:val="00F855CD"/>
    <w:rsid w:val="00FA2002"/>
    <w:rsid w:val="00FE68BB"/>
    <w:rsid w:val="01772916"/>
    <w:rsid w:val="06D35B7A"/>
    <w:rsid w:val="111E3832"/>
    <w:rsid w:val="1440187D"/>
    <w:rsid w:val="16B87035"/>
    <w:rsid w:val="1A2C395C"/>
    <w:rsid w:val="1A6B4F47"/>
    <w:rsid w:val="1BF21AC1"/>
    <w:rsid w:val="1C61200E"/>
    <w:rsid w:val="2297178D"/>
    <w:rsid w:val="24F252B5"/>
    <w:rsid w:val="265C657B"/>
    <w:rsid w:val="27801C00"/>
    <w:rsid w:val="2B495BF3"/>
    <w:rsid w:val="34DB3E31"/>
    <w:rsid w:val="3708009E"/>
    <w:rsid w:val="3D3819CB"/>
    <w:rsid w:val="3F5A5A6D"/>
    <w:rsid w:val="44F26649"/>
    <w:rsid w:val="455673A7"/>
    <w:rsid w:val="4BE63A65"/>
    <w:rsid w:val="52374CE2"/>
    <w:rsid w:val="572D641B"/>
    <w:rsid w:val="57E728C4"/>
    <w:rsid w:val="58502178"/>
    <w:rsid w:val="605956B4"/>
    <w:rsid w:val="617850D7"/>
    <w:rsid w:val="61C06391"/>
    <w:rsid w:val="666E454B"/>
    <w:rsid w:val="6777705C"/>
    <w:rsid w:val="6A1A2210"/>
    <w:rsid w:val="6FCE4A06"/>
    <w:rsid w:val="731845F2"/>
    <w:rsid w:val="74DC7778"/>
    <w:rsid w:val="758E3BED"/>
    <w:rsid w:val="76346684"/>
    <w:rsid w:val="7BE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3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143;&#20113;\Desktop\&#20892;&#21457;&#20844;&#21496;&#25307;&#32856;\&#20844;&#24320;&#25307;&#32856;&#24037;&#20316;&#20154;&#21592;&#23703;&#20301;&#31616;&#20171;&#34920;07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公开招聘工作人员岗位简介表0714</Template>
  <Pages>3</Pages>
  <Words>1003</Words>
  <Characters>1024</Characters>
  <Lines>7</Lines>
  <Paragraphs>2</Paragraphs>
  <TotalTime>0</TotalTime>
  <ScaleCrop>false</ScaleCrop>
  <LinksUpToDate>false</LinksUpToDate>
  <CharactersWithSpaces>1032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2023-07-17T04:40:00Z</dcterms:created>
  <dc:creator>星星点登</dc:creator>
  <cp:lastModifiedBy>薛天一</cp:lastModifiedBy>
  <cp:lastPrinted>2023-07-17T05:45:00Z</cp:lastPrinted>
  <dcterms:modified xsi:type="dcterms:W3CDTF">2023-10-15T02:00:18Z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095638BF83DA484F9BFA6C0FE5D2F473</vt:lpwstr>
  </property>
</Properties>
</file>