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松桃苗族自治县2023年县直机关事业单位公开考调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报名表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 xml:space="preserve">考调单位名称：                      考调职位代码及名称：       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5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照片</w:t>
            </w: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u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电话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及现任职务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/事业单位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）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（近三年）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394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确认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考生签名：　　　　　　　　　　　　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人事部门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事业单位公开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考调单位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资格审查意见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审查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人员签字（盖章）：</w:t>
            </w: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需要说明的其他情况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ZGE5ZjZkNWM2MmRlODlmMzE1Zjg5NTlkYWJkZGMifQ=="/>
  </w:docVars>
  <w:rsids>
    <w:rsidRoot w:val="00172A27"/>
    <w:rsid w:val="00012B5F"/>
    <w:rsid w:val="00022BB5"/>
    <w:rsid w:val="00044083"/>
    <w:rsid w:val="00062EB0"/>
    <w:rsid w:val="00093B83"/>
    <w:rsid w:val="00130F86"/>
    <w:rsid w:val="001A712A"/>
    <w:rsid w:val="002252EB"/>
    <w:rsid w:val="00264B54"/>
    <w:rsid w:val="00294A54"/>
    <w:rsid w:val="002B6FF5"/>
    <w:rsid w:val="002F3A0A"/>
    <w:rsid w:val="00333EDE"/>
    <w:rsid w:val="0034054F"/>
    <w:rsid w:val="00350BD9"/>
    <w:rsid w:val="00354977"/>
    <w:rsid w:val="00433760"/>
    <w:rsid w:val="00461734"/>
    <w:rsid w:val="00495ECF"/>
    <w:rsid w:val="00540D17"/>
    <w:rsid w:val="0056295C"/>
    <w:rsid w:val="005D214A"/>
    <w:rsid w:val="006B4321"/>
    <w:rsid w:val="006E0123"/>
    <w:rsid w:val="00761F82"/>
    <w:rsid w:val="00837F94"/>
    <w:rsid w:val="008A6C74"/>
    <w:rsid w:val="008D03F7"/>
    <w:rsid w:val="008E01CC"/>
    <w:rsid w:val="0090187C"/>
    <w:rsid w:val="00921E9F"/>
    <w:rsid w:val="00965EDC"/>
    <w:rsid w:val="009C242D"/>
    <w:rsid w:val="00A107E5"/>
    <w:rsid w:val="00A447D7"/>
    <w:rsid w:val="00A92519"/>
    <w:rsid w:val="00B24155"/>
    <w:rsid w:val="00B60649"/>
    <w:rsid w:val="00CA3258"/>
    <w:rsid w:val="00CD4155"/>
    <w:rsid w:val="00CF1FCE"/>
    <w:rsid w:val="00D4102F"/>
    <w:rsid w:val="00D52688"/>
    <w:rsid w:val="00E60EAA"/>
    <w:rsid w:val="00EA63D2"/>
    <w:rsid w:val="00ED35FC"/>
    <w:rsid w:val="00F15C91"/>
    <w:rsid w:val="00F7290C"/>
    <w:rsid w:val="021F21F0"/>
    <w:rsid w:val="02721FBC"/>
    <w:rsid w:val="030F7337"/>
    <w:rsid w:val="034B5926"/>
    <w:rsid w:val="085A47E8"/>
    <w:rsid w:val="08BA4863"/>
    <w:rsid w:val="09A75FA8"/>
    <w:rsid w:val="09DB31C8"/>
    <w:rsid w:val="0AF71B79"/>
    <w:rsid w:val="0D0B6810"/>
    <w:rsid w:val="0D6E012F"/>
    <w:rsid w:val="0F77E80F"/>
    <w:rsid w:val="0FEA6153"/>
    <w:rsid w:val="11780269"/>
    <w:rsid w:val="136010F7"/>
    <w:rsid w:val="18172395"/>
    <w:rsid w:val="19DF62B9"/>
    <w:rsid w:val="1BF5F984"/>
    <w:rsid w:val="1D0A09D0"/>
    <w:rsid w:val="217A4ADF"/>
    <w:rsid w:val="24DA78A0"/>
    <w:rsid w:val="260E4EA1"/>
    <w:rsid w:val="2685191E"/>
    <w:rsid w:val="26CB5076"/>
    <w:rsid w:val="27112F52"/>
    <w:rsid w:val="2A3D6497"/>
    <w:rsid w:val="2D6F5D4E"/>
    <w:rsid w:val="2E807628"/>
    <w:rsid w:val="304C00FD"/>
    <w:rsid w:val="30C66CCC"/>
    <w:rsid w:val="30D22249"/>
    <w:rsid w:val="30E959B7"/>
    <w:rsid w:val="318B561E"/>
    <w:rsid w:val="334B53C5"/>
    <w:rsid w:val="33DE39E8"/>
    <w:rsid w:val="36EA068F"/>
    <w:rsid w:val="37BDDF4C"/>
    <w:rsid w:val="384E7A8E"/>
    <w:rsid w:val="38A75A8F"/>
    <w:rsid w:val="38D91F8C"/>
    <w:rsid w:val="39C272B2"/>
    <w:rsid w:val="39EF0EC2"/>
    <w:rsid w:val="3A8B504C"/>
    <w:rsid w:val="3AF704B8"/>
    <w:rsid w:val="3E0A64F7"/>
    <w:rsid w:val="3EB91DF4"/>
    <w:rsid w:val="3ED47109"/>
    <w:rsid w:val="3F79749B"/>
    <w:rsid w:val="3FF9267B"/>
    <w:rsid w:val="40FF2A91"/>
    <w:rsid w:val="41F23113"/>
    <w:rsid w:val="426D4AF5"/>
    <w:rsid w:val="42946EB5"/>
    <w:rsid w:val="43955F4C"/>
    <w:rsid w:val="444C11A6"/>
    <w:rsid w:val="45EF7924"/>
    <w:rsid w:val="47600FD2"/>
    <w:rsid w:val="479F6EBA"/>
    <w:rsid w:val="49F434B4"/>
    <w:rsid w:val="4A2F43FA"/>
    <w:rsid w:val="4B0424A7"/>
    <w:rsid w:val="4BAB6E80"/>
    <w:rsid w:val="4DC70203"/>
    <w:rsid w:val="4EFD543E"/>
    <w:rsid w:val="4F406437"/>
    <w:rsid w:val="512A4CFF"/>
    <w:rsid w:val="51BD6E4A"/>
    <w:rsid w:val="52A0219F"/>
    <w:rsid w:val="52D60D4B"/>
    <w:rsid w:val="52D714A3"/>
    <w:rsid w:val="53653CA5"/>
    <w:rsid w:val="53CA2A31"/>
    <w:rsid w:val="55026735"/>
    <w:rsid w:val="5596793C"/>
    <w:rsid w:val="55CA115D"/>
    <w:rsid w:val="575010BA"/>
    <w:rsid w:val="577D1E5F"/>
    <w:rsid w:val="5BF75337"/>
    <w:rsid w:val="5C256F2D"/>
    <w:rsid w:val="5F0629B2"/>
    <w:rsid w:val="5F7C4037"/>
    <w:rsid w:val="5F7F050D"/>
    <w:rsid w:val="5F7FCCC0"/>
    <w:rsid w:val="5FC93FB8"/>
    <w:rsid w:val="60113CE7"/>
    <w:rsid w:val="614650FB"/>
    <w:rsid w:val="61B44E71"/>
    <w:rsid w:val="637534CC"/>
    <w:rsid w:val="6473218E"/>
    <w:rsid w:val="6498489C"/>
    <w:rsid w:val="6622574C"/>
    <w:rsid w:val="670549BB"/>
    <w:rsid w:val="674D7A3E"/>
    <w:rsid w:val="67822680"/>
    <w:rsid w:val="67B95D67"/>
    <w:rsid w:val="688B0D00"/>
    <w:rsid w:val="690F2395"/>
    <w:rsid w:val="6AE8EE17"/>
    <w:rsid w:val="6BDF9A4D"/>
    <w:rsid w:val="6C95495E"/>
    <w:rsid w:val="6D56E7A9"/>
    <w:rsid w:val="6D972A2B"/>
    <w:rsid w:val="6EDA0AB0"/>
    <w:rsid w:val="70613C79"/>
    <w:rsid w:val="7236304C"/>
    <w:rsid w:val="72612650"/>
    <w:rsid w:val="733C1CA0"/>
    <w:rsid w:val="737A607E"/>
    <w:rsid w:val="74BD4FE4"/>
    <w:rsid w:val="74D875DD"/>
    <w:rsid w:val="74EF5992"/>
    <w:rsid w:val="77365F3B"/>
    <w:rsid w:val="79FA1F71"/>
    <w:rsid w:val="7B5F45BA"/>
    <w:rsid w:val="7C3C606F"/>
    <w:rsid w:val="7D020CDE"/>
    <w:rsid w:val="7D5B5730"/>
    <w:rsid w:val="7D5E66A0"/>
    <w:rsid w:val="7DBC7961"/>
    <w:rsid w:val="7FFE8FAF"/>
    <w:rsid w:val="A6675BAC"/>
    <w:rsid w:val="ABF3A99B"/>
    <w:rsid w:val="D3DFEE76"/>
    <w:rsid w:val="D9F7853F"/>
    <w:rsid w:val="EEBFDEBF"/>
    <w:rsid w:val="F1EB13F5"/>
    <w:rsid w:val="FCBE90F0"/>
    <w:rsid w:val="FEFB1C85"/>
    <w:rsid w:val="FFB7CDC5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locked/>
    <w:uiPriority w:val="0"/>
    <w:pPr>
      <w:ind w:firstLine="601"/>
    </w:pPr>
    <w:rPr>
      <w:rFonts w:ascii="仿宋_GB2312" w:eastAsia="仿宋_GB2312"/>
      <w:sz w:val="30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453</Words>
  <Characters>2587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2019-03-27T10:59:00Z</dcterms:created>
  <dc:creator>似水流年</dc:creator>
  <cp:lastModifiedBy>Administrator</cp:lastModifiedBy>
  <cp:lastPrinted>2023-10-12T08:07:00Z</cp:lastPrinted>
  <dcterms:modified xsi:type="dcterms:W3CDTF">2023-10-12T08:46:51Z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2933C077A08044D1AEC28E4DC70D1247_13</vt:lpwstr>
  </property>
</Properties>
</file>