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，已满试用期且满最低服务年限</w:t>
      </w:r>
      <w:r>
        <w:rPr>
          <w:rFonts w:ascii="仿宋_GB2312" w:hAnsi="仿宋_GB2312" w:eastAsia="仿宋_GB2312" w:cs="仿宋_GB2312"/>
          <w:sz w:val="32"/>
          <w:szCs w:val="32"/>
        </w:rPr>
        <w:t>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年汝城县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高层次和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将配合有关单位办理其档案、工资、党团关系的移交手续。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1Nzk3NTM5NTkwYzk3MDJlNDIzZjc2OGM0Njg1OTQifQ=="/>
  </w:docVars>
  <w:rsids>
    <w:rsidRoot w:val="1D2E1329"/>
    <w:rsid w:val="00357F31"/>
    <w:rsid w:val="003F43FB"/>
    <w:rsid w:val="0046336B"/>
    <w:rsid w:val="006C2FEA"/>
    <w:rsid w:val="007875F1"/>
    <w:rsid w:val="008125E6"/>
    <w:rsid w:val="00A460AB"/>
    <w:rsid w:val="00C76645"/>
    <w:rsid w:val="00CF4868"/>
    <w:rsid w:val="00E10F4D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6BC5DC7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763002"/>
    <w:rsid w:val="3CD243D6"/>
    <w:rsid w:val="3EAC59C9"/>
    <w:rsid w:val="3FBB0882"/>
    <w:rsid w:val="41BB59F8"/>
    <w:rsid w:val="42133206"/>
    <w:rsid w:val="434A0A9F"/>
    <w:rsid w:val="43574E90"/>
    <w:rsid w:val="43AD2778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161</Words>
  <Characters>167</Characters>
  <Lines>1</Lines>
  <Paragraphs>1</Paragraphs>
  <TotalTime>13</TotalTime>
  <ScaleCrop>false</ScaleCrop>
  <LinksUpToDate>false</LinksUpToDate>
  <CharactersWithSpaces>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fs</cp:lastModifiedBy>
  <cp:lastPrinted>2020-07-06T03:17:00Z</cp:lastPrinted>
  <dcterms:modified xsi:type="dcterms:W3CDTF">2023-09-12T06:40:37Z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88FA1095C27C43E186E0C0FD53642678</vt:lpwstr>
  </property>
</Properties>
</file>