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exact"/>
        <w:jc w:val="both"/>
        <w:rPr>
          <w:rFonts w:hint="eastAsia" w:ascii="方正小标宋_GBK" w:hAnsi="新宋体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新宋体" w:eastAsia="方正小标宋_GBK" w:cs="Times New Roman"/>
          <w:sz w:val="32"/>
          <w:szCs w:val="32"/>
          <w:lang w:eastAsia="zh-CN"/>
        </w:rPr>
        <w:t>附件</w:t>
      </w:r>
      <w:r>
        <w:rPr>
          <w:rFonts w:hint="eastAsia" w:ascii="方正小标宋_GBK" w:hAnsi="新宋体" w:eastAsia="方正小标宋_GBK" w:cs="Times New Roman"/>
          <w:sz w:val="32"/>
          <w:szCs w:val="32"/>
          <w:lang w:val="en-US" w:eastAsia="zh-CN"/>
        </w:rPr>
        <w:t>2</w:t>
      </w:r>
    </w:p>
    <w:p>
      <w:pPr>
        <w:pStyle w:val="6"/>
        <w:spacing w:before="0" w:beforeAutospacing="0" w:after="0" w:afterAutospacing="0" w:line="480" w:lineRule="exact"/>
        <w:jc w:val="both"/>
        <w:rPr>
          <w:rFonts w:hint="default" w:ascii="方正小标宋_GBK" w:hAnsi="新宋体" w:eastAsia="方正小标宋_GBK" w:cs="Times New Roman"/>
          <w:sz w:val="32"/>
          <w:szCs w:val="32"/>
          <w:lang w:val="en-US" w:eastAsia="zh-CN"/>
        </w:rPr>
      </w:pPr>
    </w:p>
    <w:p>
      <w:pPr>
        <w:pStyle w:val="6"/>
        <w:spacing w:before="0" w:beforeAutospacing="0" w:after="0" w:afterAutospacing="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公安机关录用人民警察体能测评项目和标准（暂行）</w:t>
      </w:r>
    </w:p>
    <w:p>
      <w:pPr>
        <w:widowControl/>
        <w:spacing w:line="480" w:lineRule="exact"/>
        <w:jc w:val="left"/>
        <w:rPr>
          <w:rFonts w:ascii="华文中宋" w:hAnsi="华文中宋" w:eastAsia="华文中宋"/>
          <w:b/>
          <w:bCs/>
          <w:kern w:val="0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center"/>
        <w:textAlignment w:val="auto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一、公安机关录用人民警察体能测评项目和标准（暂行）</w:t>
      </w:r>
    </w:p>
    <w:p>
      <w:pPr>
        <w:widowControl/>
        <w:spacing w:line="480" w:lineRule="exact"/>
        <w:ind w:firstLine="63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（一）男子组</w:t>
      </w:r>
    </w:p>
    <w:tbl>
      <w:tblPr>
        <w:tblStyle w:val="7"/>
        <w:tblW w:w="7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1987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45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×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1000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35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265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480" w:lineRule="exact"/>
        <w:ind w:firstLine="630" w:firstLineChars="196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（二）女子组</w:t>
      </w:r>
    </w:p>
    <w:tbl>
      <w:tblPr>
        <w:tblStyle w:val="7"/>
        <w:tblW w:w="7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158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X4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800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480" w:lineRule="exact"/>
        <w:rPr>
          <w:rFonts w:ascii="仿宋_GB2312" w:hAnsi="??" w:eastAsia="仿宋_GB2312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二、公安机关录用人民警察体能测评实施规则</w:t>
      </w:r>
    </w:p>
    <w:p>
      <w:pPr>
        <w:widowControl/>
        <w:spacing w:line="480" w:lineRule="exact"/>
        <w:ind w:firstLine="643" w:firstLineChars="20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米×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往返跑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ascii="仿宋_GB2312" w:hAnsi="??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米长的直线跑道若干，在跑道的两端线（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）外</w:t>
      </w:r>
      <w:r>
        <w:rPr>
          <w:rFonts w:ascii="仿宋_GB2312" w:hAnsi="??" w:eastAsia="仿宋_GB2312" w:cs="仿宋_GB2312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厘米处各划一条线（图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）。木块（</w:t>
      </w:r>
      <w:r>
        <w:rPr>
          <w:rFonts w:ascii="仿宋_GB2312" w:hAnsi="??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×</w:t>
      </w:r>
      <w:r>
        <w:rPr>
          <w:rFonts w:ascii="仿宋_GB2312" w:hAnsi="??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厘米）每道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块，其中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块放在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线外的横线上，一块放在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线外的横线上。秒表若干块，使用前应进行校正。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测试方法：受测试者用站立式起跑，听到发令后从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线外起跑，当跑到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线前面，用一只手拿起一木块随即往回跑，跑到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线前时交换木块，再跑回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交换另一木块，最后持木块冲出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“</w:t>
      </w:r>
      <w:r>
        <w:rPr>
          <w:rFonts w:ascii="仿宋_GB2312" w:hAnsi="??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时则进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注意事项：当受测者取放木块时，脚不要越过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线。</w:t>
      </w:r>
    </w:p>
    <w:tbl>
      <w:tblPr>
        <w:tblStyle w:val="7"/>
        <w:tblW w:w="65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237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←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 xml:space="preserve">  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48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</w:p>
    <w:p>
      <w:pPr>
        <w:widowControl/>
        <w:spacing w:line="480" w:lineRule="exact"/>
        <w:ind w:firstLine="643" w:firstLineChars="20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（二）男子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1000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米跑、女子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800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米跑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ascii="仿宋_GB2312" w:hAnsi="??" w:eastAsia="仿宋_GB2312" w:cs="仿宋_GB2312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测试方法：受测者分组测，每组不得少于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480" w:lineRule="exact"/>
        <w:ind w:firstLine="66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（三）纵跳摸高</w:t>
      </w:r>
    </w:p>
    <w:p>
      <w:pPr>
        <w:widowControl/>
        <w:spacing w:line="480" w:lineRule="exact"/>
        <w:ind w:firstLine="66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rFonts w:ascii="仿宋_GB2312" w:hAnsi="??" w:eastAsia="仿宋_GB2312" w:cs="仿宋_GB2312"/>
          <w:kern w:val="0"/>
          <w:sz w:val="32"/>
          <w:szCs w:val="32"/>
        </w:rPr>
        <w:t>15~35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摄氏度之间，无太阳直射、风力不超过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级。</w:t>
      </w:r>
    </w:p>
    <w:p>
      <w:pPr>
        <w:widowControl/>
        <w:spacing w:line="480" w:lineRule="exact"/>
        <w:ind w:firstLine="66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480" w:lineRule="exac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注意事项：（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）起跳时，受测者双腿不能移动或有垫步动作；（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）受测者指甲不得超过指尖</w:t>
      </w:r>
      <w:r>
        <w:rPr>
          <w:rFonts w:ascii="仿宋_GB2312" w:hAnsi="??" w:eastAsia="仿宋_GB2312" w:cs="仿宋_GB2312"/>
          <w:kern w:val="0"/>
          <w:sz w:val="32"/>
          <w:szCs w:val="32"/>
        </w:rPr>
        <w:t>0.3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厘米；（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）受测者徒手触摸，不得带手套等其他物品；（</w:t>
      </w:r>
      <w:r>
        <w:rPr>
          <w:rFonts w:ascii="仿宋_GB2312" w:hAnsi="??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）受测者统一采用赤脚（可穿袜子）起跳，起跳处铺垫不超过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厘米的硬质无弹性垫子。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- 3 -</w:t>
    </w:r>
    <w:r>
      <w:rPr>
        <w:rStyle w:val="9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26D1C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C1766"/>
    <w:rsid w:val="005D2ED4"/>
    <w:rsid w:val="005D7543"/>
    <w:rsid w:val="005F7E4A"/>
    <w:rsid w:val="00610ABE"/>
    <w:rsid w:val="00687E53"/>
    <w:rsid w:val="006A2F0E"/>
    <w:rsid w:val="00721F93"/>
    <w:rsid w:val="007245D0"/>
    <w:rsid w:val="00767BB1"/>
    <w:rsid w:val="00783CD4"/>
    <w:rsid w:val="007A322D"/>
    <w:rsid w:val="00803BEB"/>
    <w:rsid w:val="008115F8"/>
    <w:rsid w:val="00814F40"/>
    <w:rsid w:val="00853EFC"/>
    <w:rsid w:val="0086084B"/>
    <w:rsid w:val="008A1C31"/>
    <w:rsid w:val="008C53B3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40FBB"/>
    <w:rsid w:val="00A774BD"/>
    <w:rsid w:val="00AC7BD9"/>
    <w:rsid w:val="00AD597F"/>
    <w:rsid w:val="00AE506D"/>
    <w:rsid w:val="00B056AB"/>
    <w:rsid w:val="00B23979"/>
    <w:rsid w:val="00B41642"/>
    <w:rsid w:val="00B74DCB"/>
    <w:rsid w:val="00B77EE9"/>
    <w:rsid w:val="00B91C65"/>
    <w:rsid w:val="00BB6EBC"/>
    <w:rsid w:val="00BF0763"/>
    <w:rsid w:val="00C217B0"/>
    <w:rsid w:val="00C3794E"/>
    <w:rsid w:val="00C53F02"/>
    <w:rsid w:val="00C551F7"/>
    <w:rsid w:val="00C67EDB"/>
    <w:rsid w:val="00C719AB"/>
    <w:rsid w:val="00C93DF0"/>
    <w:rsid w:val="00C9761A"/>
    <w:rsid w:val="00CD3837"/>
    <w:rsid w:val="00D349EB"/>
    <w:rsid w:val="00D47852"/>
    <w:rsid w:val="00D61636"/>
    <w:rsid w:val="00D67A91"/>
    <w:rsid w:val="00D74B6E"/>
    <w:rsid w:val="00D95893"/>
    <w:rsid w:val="00DA6199"/>
    <w:rsid w:val="00E039FF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06096AE5"/>
    <w:rsid w:val="09006330"/>
    <w:rsid w:val="20620950"/>
    <w:rsid w:val="21896A16"/>
    <w:rsid w:val="23417BD6"/>
    <w:rsid w:val="3F694CCB"/>
    <w:rsid w:val="4233097A"/>
    <w:rsid w:val="428A5B72"/>
    <w:rsid w:val="4C495E1E"/>
    <w:rsid w:val="51AF0865"/>
    <w:rsid w:val="577D0707"/>
    <w:rsid w:val="5EDF5747"/>
    <w:rsid w:val="645246D8"/>
    <w:rsid w:val="64606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000000"/>
      <w:u w:val="none"/>
    </w:rPr>
  </w:style>
  <w:style w:type="character" w:customStyle="1" w:styleId="11">
    <w:name w:val="Comment Text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Balloon Text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3</Pages>
  <Words>158</Words>
  <Characters>903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汪平涛</cp:lastModifiedBy>
  <cp:lastPrinted>2017-03-16T08:27:00Z</cp:lastPrinted>
  <dcterms:modified xsi:type="dcterms:W3CDTF">2023-10-07T03:00:17Z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