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03" w:rsidRDefault="006C69F1">
      <w:pPr>
        <w:spacing w:line="600" w:lineRule="exact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附件：一</w:t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754"/>
        <w:gridCol w:w="1218"/>
        <w:gridCol w:w="1956"/>
      </w:tblGrid>
      <w:tr w:rsidR="00DF4203">
        <w:trPr>
          <w:trHeight w:val="650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洛阳市市直单位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202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下半年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公益性岗位招聘计划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岗位计划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洛阳市王城公园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文印、保洁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洛阳市市政设施管理中心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（含原市排水泵站管理所）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保绿、保洁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洛阳市计划生育协会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洛阳市人力资源和社会保障局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洛阳市人事考试中心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洛阳市人力资源和社会保障综合执法支队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洛阳市人力资源和公共就业服务中心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洛阳市公安局治安警察支队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洛阳市公安局交通警察支队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交通协管</w:t>
            </w:r>
            <w:bookmarkStart w:id="0" w:name="_GoBack"/>
            <w:bookmarkEnd w:id="0"/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洛阳市机关事务管理局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洛阳市审计局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洛阳市信访局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洛阳市河渠管理处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文印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中共洛阳市委巡察工作领导小组办公室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10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洛阳市军队离退休干部休养服务中心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军干一至八所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文印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洛阳市荣军优抚医院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洛阳市卫生健康委员会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洛阳市卫生健康执法支队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洛阳市疾病预防控制中心（含原市直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门诊）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河南科技大学第二附属医院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洛阳市第一人民医院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洛阳市广播电视大学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洛阳市交通运输局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洛阳市科学技术局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洛阳市科技创新促进和情报研究中心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洛阳市金融工作局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洛阳市财政局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洛阳市民政局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洛阳博物馆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监控人员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洛阳市能源发展与节能服务中心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中共洛阳市委统一战线工作部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洛阳市民营经济发展促进中心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中国共产党洛阳市委员会宣传部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洛阳市生态环境局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洛阳市关心下一代工作委员会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国家统计局洛阳调查队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业务辅助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洛阳市工商业联合会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工勤辅助性岗位</w:t>
            </w:r>
          </w:p>
        </w:tc>
      </w:tr>
      <w:tr w:rsidR="00DF4203">
        <w:trPr>
          <w:trHeight w:val="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洛阳市政务保障中心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后勤辅助</w:t>
            </w:r>
          </w:p>
        </w:tc>
      </w:tr>
      <w:tr w:rsidR="00DF4203">
        <w:trPr>
          <w:trHeight w:val="23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6C69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203" w:rsidRDefault="00DF4203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</w:tbl>
    <w:p w:rsidR="00DF4203" w:rsidRDefault="006C69F1">
      <w:pPr>
        <w:spacing w:line="54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宋体" w:hAnsi="宋体" w:cs="宋体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636905</wp:posOffset>
                </wp:positionV>
                <wp:extent cx="1200150" cy="552450"/>
                <wp:effectExtent l="0" t="0" r="0" b="0"/>
                <wp:wrapNone/>
                <wp:docPr id="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B22740C" id="Rectangle 23" o:spid="_x0000_s1026" style="position:absolute;left:0;text-align:left;margin-left:188.3pt;margin-top:50.15pt;width:94.5pt;height:4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" stroked="f"/>
            </w:pict>
          </mc:Fallback>
        </mc:AlternateContent>
      </w:r>
      <w:r>
        <w:rPr>
          <w:rFonts w:ascii="宋体" w:hAnsi="宋体" w:cs="宋体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424815</wp:posOffset>
                </wp:positionV>
                <wp:extent cx="733425" cy="487680"/>
                <wp:effectExtent l="0" t="0" r="9525" b="7620"/>
                <wp:wrapNone/>
                <wp:docPr id="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97738DB" id="Rectangle 20" o:spid="_x0000_s1026" style="position:absolute;left:0;text-align:left;margin-left:366.8pt;margin-top:33.45pt;width:57.75pt;height:3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" stroked="f"/>
            </w:pict>
          </mc:Fallback>
        </mc:AlternateContent>
      </w:r>
    </w:p>
    <w:sectPr w:rsidR="00DF4203">
      <w:headerReference w:type="default" r:id="rId8"/>
      <w:footerReference w:type="even" r:id="rId9"/>
      <w:footerReference w:type="default" r:id="rId10"/>
      <w:pgSz w:w="11906" w:h="16838"/>
      <w:pgMar w:top="1701" w:right="1474" w:bottom="1701" w:left="1474" w:header="0" w:footer="116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F1" w:rsidRDefault="006C69F1">
      <w:r>
        <w:separator/>
      </w:r>
    </w:p>
  </w:endnote>
  <w:endnote w:type="continuationSeparator" w:id="0">
    <w:p w:rsidR="006C69F1" w:rsidRDefault="006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03" w:rsidRDefault="006C69F1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203" w:rsidRDefault="006C69F1">
                          <w:pPr>
                            <w:pStyle w:val="a6"/>
                            <w:rPr>
                              <w:rStyle w:val="a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F4203" w:rsidRDefault="006C69F1">
                    <w:pPr>
                      <w:pStyle w:val="a6"/>
                      <w:rPr>
                        <w:rStyle w:val="a9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ascii="仿宋_GB2312" w:eastAsia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9"/>
                        <w:rFonts w:ascii="仿宋_GB2312" w:eastAsia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03" w:rsidRDefault="006C69F1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203" w:rsidRDefault="006C69F1">
                          <w:pPr>
                            <w:pStyle w:val="a6"/>
                            <w:tabs>
                              <w:tab w:val="left" w:pos="1134"/>
                            </w:tabs>
                            <w:jc w:val="center"/>
                            <w:rPr>
                              <w:rStyle w:val="a9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eastAsia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F4203" w:rsidRDefault="006C69F1">
                    <w:pPr>
                      <w:pStyle w:val="a6"/>
                      <w:tabs>
                        <w:tab w:val="left" w:pos="1134"/>
                      </w:tabs>
                      <w:jc w:val="center"/>
                      <w:rPr>
                        <w:rStyle w:val="a9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ascii="仿宋_GB2312" w:eastAsia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ascii="仿宋_GB2312" w:eastAsia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rFonts w:eastAsia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ascii="仿宋_GB2312" w:eastAsia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9"/>
                        <w:rFonts w:ascii="仿宋_GB2312" w:eastAsia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ascii="仿宋_GB2312" w:eastAsia="仿宋_GB2312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F1" w:rsidRDefault="006C69F1">
      <w:r>
        <w:separator/>
      </w:r>
    </w:p>
  </w:footnote>
  <w:footnote w:type="continuationSeparator" w:id="0">
    <w:p w:rsidR="006C69F1" w:rsidRDefault="006C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03" w:rsidRDefault="00DF420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RlZTEzMTNiMDBlYmFhM2QyMjMwNGY3N2U2Nzk2NDMifQ=="/>
  </w:docVars>
  <w:rsids>
    <w:rsidRoot w:val="00F87095"/>
    <w:rsid w:val="00011723"/>
    <w:rsid w:val="00016BC0"/>
    <w:rsid w:val="00017F74"/>
    <w:rsid w:val="00027A5A"/>
    <w:rsid w:val="00027FC9"/>
    <w:rsid w:val="00030169"/>
    <w:rsid w:val="000429F2"/>
    <w:rsid w:val="00042FD6"/>
    <w:rsid w:val="00047A2F"/>
    <w:rsid w:val="00051466"/>
    <w:rsid w:val="00051D9A"/>
    <w:rsid w:val="00052DA7"/>
    <w:rsid w:val="0005420D"/>
    <w:rsid w:val="00055098"/>
    <w:rsid w:val="00056C32"/>
    <w:rsid w:val="000612F0"/>
    <w:rsid w:val="000630EB"/>
    <w:rsid w:val="000730F4"/>
    <w:rsid w:val="00075603"/>
    <w:rsid w:val="000766E6"/>
    <w:rsid w:val="00081BBC"/>
    <w:rsid w:val="00084A58"/>
    <w:rsid w:val="00092DE8"/>
    <w:rsid w:val="00097CFC"/>
    <w:rsid w:val="000B066F"/>
    <w:rsid w:val="000B1803"/>
    <w:rsid w:val="000C02E0"/>
    <w:rsid w:val="000D127C"/>
    <w:rsid w:val="000E3F81"/>
    <w:rsid w:val="000E4125"/>
    <w:rsid w:val="000E76DA"/>
    <w:rsid w:val="000F0DB5"/>
    <w:rsid w:val="000F25B3"/>
    <w:rsid w:val="00104C3B"/>
    <w:rsid w:val="00116E98"/>
    <w:rsid w:val="001229B3"/>
    <w:rsid w:val="00124137"/>
    <w:rsid w:val="001252FD"/>
    <w:rsid w:val="001353C7"/>
    <w:rsid w:val="00141982"/>
    <w:rsid w:val="001423ED"/>
    <w:rsid w:val="00143808"/>
    <w:rsid w:val="001539CE"/>
    <w:rsid w:val="00165029"/>
    <w:rsid w:val="00171EA9"/>
    <w:rsid w:val="00176CA3"/>
    <w:rsid w:val="00182036"/>
    <w:rsid w:val="00182129"/>
    <w:rsid w:val="001828D4"/>
    <w:rsid w:val="001852FE"/>
    <w:rsid w:val="00194AB3"/>
    <w:rsid w:val="001A7F47"/>
    <w:rsid w:val="001B3613"/>
    <w:rsid w:val="001C05F3"/>
    <w:rsid w:val="001C31BE"/>
    <w:rsid w:val="001C7B46"/>
    <w:rsid w:val="001D6085"/>
    <w:rsid w:val="001D7DEF"/>
    <w:rsid w:val="001E0D2B"/>
    <w:rsid w:val="001E210A"/>
    <w:rsid w:val="001E4299"/>
    <w:rsid w:val="001E4607"/>
    <w:rsid w:val="001F0FD4"/>
    <w:rsid w:val="001F43E3"/>
    <w:rsid w:val="00202F22"/>
    <w:rsid w:val="002073F7"/>
    <w:rsid w:val="00210185"/>
    <w:rsid w:val="002123C0"/>
    <w:rsid w:val="0023105E"/>
    <w:rsid w:val="002361FD"/>
    <w:rsid w:val="00236FDC"/>
    <w:rsid w:val="002461EC"/>
    <w:rsid w:val="002464C4"/>
    <w:rsid w:val="00251320"/>
    <w:rsid w:val="00253BB4"/>
    <w:rsid w:val="002545AA"/>
    <w:rsid w:val="0025705C"/>
    <w:rsid w:val="00267B8B"/>
    <w:rsid w:val="00283F12"/>
    <w:rsid w:val="002862DA"/>
    <w:rsid w:val="00295EBF"/>
    <w:rsid w:val="002B3C8E"/>
    <w:rsid w:val="002C1183"/>
    <w:rsid w:val="002C41CB"/>
    <w:rsid w:val="002C6491"/>
    <w:rsid w:val="002D02EA"/>
    <w:rsid w:val="002E1CCC"/>
    <w:rsid w:val="002E517A"/>
    <w:rsid w:val="002E7224"/>
    <w:rsid w:val="002F15E3"/>
    <w:rsid w:val="002F4663"/>
    <w:rsid w:val="002F5BEC"/>
    <w:rsid w:val="002F6B1A"/>
    <w:rsid w:val="00300C61"/>
    <w:rsid w:val="00302ED2"/>
    <w:rsid w:val="00310A33"/>
    <w:rsid w:val="00310D6E"/>
    <w:rsid w:val="003147A3"/>
    <w:rsid w:val="003202BB"/>
    <w:rsid w:val="003339D3"/>
    <w:rsid w:val="00333D47"/>
    <w:rsid w:val="00341C67"/>
    <w:rsid w:val="00350F01"/>
    <w:rsid w:val="003526A9"/>
    <w:rsid w:val="00352B02"/>
    <w:rsid w:val="00361C9E"/>
    <w:rsid w:val="003640D9"/>
    <w:rsid w:val="00366513"/>
    <w:rsid w:val="00381FF0"/>
    <w:rsid w:val="003820C3"/>
    <w:rsid w:val="0038214E"/>
    <w:rsid w:val="00382579"/>
    <w:rsid w:val="00386219"/>
    <w:rsid w:val="00394290"/>
    <w:rsid w:val="00397300"/>
    <w:rsid w:val="003A0CEB"/>
    <w:rsid w:val="003A13E1"/>
    <w:rsid w:val="003A2ECB"/>
    <w:rsid w:val="003A3603"/>
    <w:rsid w:val="003B1F80"/>
    <w:rsid w:val="003C0E26"/>
    <w:rsid w:val="003D006F"/>
    <w:rsid w:val="003D2A8F"/>
    <w:rsid w:val="003D48CA"/>
    <w:rsid w:val="003E1169"/>
    <w:rsid w:val="003E1E48"/>
    <w:rsid w:val="003F0144"/>
    <w:rsid w:val="003F0295"/>
    <w:rsid w:val="003F59D6"/>
    <w:rsid w:val="004032C3"/>
    <w:rsid w:val="00403C80"/>
    <w:rsid w:val="004145FC"/>
    <w:rsid w:val="00434177"/>
    <w:rsid w:val="004343A6"/>
    <w:rsid w:val="00436CB2"/>
    <w:rsid w:val="00441CCB"/>
    <w:rsid w:val="004554CC"/>
    <w:rsid w:val="00464E7D"/>
    <w:rsid w:val="00471F1A"/>
    <w:rsid w:val="0047478A"/>
    <w:rsid w:val="004766DD"/>
    <w:rsid w:val="004767BB"/>
    <w:rsid w:val="00483353"/>
    <w:rsid w:val="004859AC"/>
    <w:rsid w:val="00492560"/>
    <w:rsid w:val="00497096"/>
    <w:rsid w:val="004A03C1"/>
    <w:rsid w:val="004A0691"/>
    <w:rsid w:val="004A10C4"/>
    <w:rsid w:val="004A30CB"/>
    <w:rsid w:val="004B07F8"/>
    <w:rsid w:val="004B240E"/>
    <w:rsid w:val="004C12BA"/>
    <w:rsid w:val="004C1795"/>
    <w:rsid w:val="004C2BDC"/>
    <w:rsid w:val="004C6AD7"/>
    <w:rsid w:val="004C6E2F"/>
    <w:rsid w:val="004D7A4C"/>
    <w:rsid w:val="004E212E"/>
    <w:rsid w:val="004E2F98"/>
    <w:rsid w:val="004E42F9"/>
    <w:rsid w:val="004E526D"/>
    <w:rsid w:val="004E71AF"/>
    <w:rsid w:val="004F1D23"/>
    <w:rsid w:val="004F34D3"/>
    <w:rsid w:val="004F5EE3"/>
    <w:rsid w:val="00513E07"/>
    <w:rsid w:val="00514EFC"/>
    <w:rsid w:val="00526748"/>
    <w:rsid w:val="00526B3A"/>
    <w:rsid w:val="00527940"/>
    <w:rsid w:val="00530542"/>
    <w:rsid w:val="00531C1F"/>
    <w:rsid w:val="00541240"/>
    <w:rsid w:val="005417F8"/>
    <w:rsid w:val="005563A6"/>
    <w:rsid w:val="00560AB9"/>
    <w:rsid w:val="005615E1"/>
    <w:rsid w:val="00561B62"/>
    <w:rsid w:val="00562A9B"/>
    <w:rsid w:val="00564B91"/>
    <w:rsid w:val="00565CED"/>
    <w:rsid w:val="00565CF5"/>
    <w:rsid w:val="005665D9"/>
    <w:rsid w:val="00586121"/>
    <w:rsid w:val="00587E22"/>
    <w:rsid w:val="00597389"/>
    <w:rsid w:val="005A1D1E"/>
    <w:rsid w:val="005A20D1"/>
    <w:rsid w:val="005B6AA7"/>
    <w:rsid w:val="005B790E"/>
    <w:rsid w:val="005D3481"/>
    <w:rsid w:val="005E0AF0"/>
    <w:rsid w:val="005E299A"/>
    <w:rsid w:val="005F156C"/>
    <w:rsid w:val="005F545F"/>
    <w:rsid w:val="0062310A"/>
    <w:rsid w:val="00624069"/>
    <w:rsid w:val="00631D38"/>
    <w:rsid w:val="0063263B"/>
    <w:rsid w:val="006352C9"/>
    <w:rsid w:val="00641C71"/>
    <w:rsid w:val="00652F65"/>
    <w:rsid w:val="006532B8"/>
    <w:rsid w:val="00656BB5"/>
    <w:rsid w:val="006648AD"/>
    <w:rsid w:val="006735F7"/>
    <w:rsid w:val="006749B4"/>
    <w:rsid w:val="00682D9E"/>
    <w:rsid w:val="006A1B1E"/>
    <w:rsid w:val="006A261A"/>
    <w:rsid w:val="006A6BAC"/>
    <w:rsid w:val="006B2A76"/>
    <w:rsid w:val="006B2C75"/>
    <w:rsid w:val="006B2E97"/>
    <w:rsid w:val="006B3231"/>
    <w:rsid w:val="006B334D"/>
    <w:rsid w:val="006B61F4"/>
    <w:rsid w:val="006B62F6"/>
    <w:rsid w:val="006C29EC"/>
    <w:rsid w:val="006C69F1"/>
    <w:rsid w:val="006D2156"/>
    <w:rsid w:val="006D4CD2"/>
    <w:rsid w:val="006D57E4"/>
    <w:rsid w:val="006E0D63"/>
    <w:rsid w:val="006E6302"/>
    <w:rsid w:val="006F3D7E"/>
    <w:rsid w:val="006F7420"/>
    <w:rsid w:val="007032E3"/>
    <w:rsid w:val="007040FB"/>
    <w:rsid w:val="00704E8C"/>
    <w:rsid w:val="00706DEE"/>
    <w:rsid w:val="0072455F"/>
    <w:rsid w:val="007248B5"/>
    <w:rsid w:val="007360B0"/>
    <w:rsid w:val="00750407"/>
    <w:rsid w:val="0075080E"/>
    <w:rsid w:val="00755E0E"/>
    <w:rsid w:val="00763C47"/>
    <w:rsid w:val="00763E9C"/>
    <w:rsid w:val="00766192"/>
    <w:rsid w:val="00766996"/>
    <w:rsid w:val="00767D1C"/>
    <w:rsid w:val="00785CCB"/>
    <w:rsid w:val="0078612E"/>
    <w:rsid w:val="007A0E77"/>
    <w:rsid w:val="007A2F22"/>
    <w:rsid w:val="007A39BF"/>
    <w:rsid w:val="007A644C"/>
    <w:rsid w:val="007B4FFD"/>
    <w:rsid w:val="007C6381"/>
    <w:rsid w:val="007E348A"/>
    <w:rsid w:val="007E6127"/>
    <w:rsid w:val="007F09D0"/>
    <w:rsid w:val="00800C7B"/>
    <w:rsid w:val="00803757"/>
    <w:rsid w:val="008128EC"/>
    <w:rsid w:val="00817569"/>
    <w:rsid w:val="00821CAE"/>
    <w:rsid w:val="00833B55"/>
    <w:rsid w:val="00837C6C"/>
    <w:rsid w:val="00843993"/>
    <w:rsid w:val="008521B3"/>
    <w:rsid w:val="00860082"/>
    <w:rsid w:val="00860A1F"/>
    <w:rsid w:val="00860C46"/>
    <w:rsid w:val="00861B37"/>
    <w:rsid w:val="008662FB"/>
    <w:rsid w:val="00872AFE"/>
    <w:rsid w:val="00872E0D"/>
    <w:rsid w:val="00882EDE"/>
    <w:rsid w:val="00891754"/>
    <w:rsid w:val="00894F25"/>
    <w:rsid w:val="00896418"/>
    <w:rsid w:val="008A0BA5"/>
    <w:rsid w:val="008A2137"/>
    <w:rsid w:val="008A2765"/>
    <w:rsid w:val="008A7769"/>
    <w:rsid w:val="008B3394"/>
    <w:rsid w:val="008B353D"/>
    <w:rsid w:val="008B639A"/>
    <w:rsid w:val="008C21C8"/>
    <w:rsid w:val="008C26B7"/>
    <w:rsid w:val="008D27D0"/>
    <w:rsid w:val="008D2AE3"/>
    <w:rsid w:val="008E455B"/>
    <w:rsid w:val="008F0EE4"/>
    <w:rsid w:val="008F38F8"/>
    <w:rsid w:val="008F51DF"/>
    <w:rsid w:val="008F7F1F"/>
    <w:rsid w:val="0090373E"/>
    <w:rsid w:val="0090385C"/>
    <w:rsid w:val="00903FFC"/>
    <w:rsid w:val="00905FF4"/>
    <w:rsid w:val="00906D5C"/>
    <w:rsid w:val="0091317B"/>
    <w:rsid w:val="00922189"/>
    <w:rsid w:val="00924B8D"/>
    <w:rsid w:val="009367EA"/>
    <w:rsid w:val="00941ACA"/>
    <w:rsid w:val="009552F0"/>
    <w:rsid w:val="00956ED0"/>
    <w:rsid w:val="00961B84"/>
    <w:rsid w:val="00962763"/>
    <w:rsid w:val="00964744"/>
    <w:rsid w:val="0097212D"/>
    <w:rsid w:val="009921BA"/>
    <w:rsid w:val="00992A50"/>
    <w:rsid w:val="00996572"/>
    <w:rsid w:val="00996589"/>
    <w:rsid w:val="009A7FFD"/>
    <w:rsid w:val="009B7E9E"/>
    <w:rsid w:val="009C1889"/>
    <w:rsid w:val="009C5976"/>
    <w:rsid w:val="009C7D65"/>
    <w:rsid w:val="009D5C04"/>
    <w:rsid w:val="009E6D48"/>
    <w:rsid w:val="00A1793E"/>
    <w:rsid w:val="00A2138D"/>
    <w:rsid w:val="00A33645"/>
    <w:rsid w:val="00A34FE9"/>
    <w:rsid w:val="00A43646"/>
    <w:rsid w:val="00A6344D"/>
    <w:rsid w:val="00A71FE3"/>
    <w:rsid w:val="00A734F8"/>
    <w:rsid w:val="00A76887"/>
    <w:rsid w:val="00A909F2"/>
    <w:rsid w:val="00A918C7"/>
    <w:rsid w:val="00A95C6B"/>
    <w:rsid w:val="00AA0562"/>
    <w:rsid w:val="00AB1FEC"/>
    <w:rsid w:val="00AB2CF0"/>
    <w:rsid w:val="00AB7D1A"/>
    <w:rsid w:val="00AC6347"/>
    <w:rsid w:val="00AD6E4C"/>
    <w:rsid w:val="00AD7D71"/>
    <w:rsid w:val="00AE02C2"/>
    <w:rsid w:val="00AE452A"/>
    <w:rsid w:val="00AE60DD"/>
    <w:rsid w:val="00AF32CC"/>
    <w:rsid w:val="00AF7619"/>
    <w:rsid w:val="00B14EB5"/>
    <w:rsid w:val="00B1777B"/>
    <w:rsid w:val="00B36CE7"/>
    <w:rsid w:val="00B4015D"/>
    <w:rsid w:val="00B42F18"/>
    <w:rsid w:val="00B55278"/>
    <w:rsid w:val="00B56C4A"/>
    <w:rsid w:val="00B576BE"/>
    <w:rsid w:val="00B6442B"/>
    <w:rsid w:val="00B661EE"/>
    <w:rsid w:val="00B72B64"/>
    <w:rsid w:val="00B73EB8"/>
    <w:rsid w:val="00B82BA7"/>
    <w:rsid w:val="00B83B4F"/>
    <w:rsid w:val="00B94E42"/>
    <w:rsid w:val="00B95469"/>
    <w:rsid w:val="00BA60E9"/>
    <w:rsid w:val="00BC52B2"/>
    <w:rsid w:val="00BC5E80"/>
    <w:rsid w:val="00BD23E6"/>
    <w:rsid w:val="00BE1101"/>
    <w:rsid w:val="00BE442C"/>
    <w:rsid w:val="00BE75F8"/>
    <w:rsid w:val="00BF6AA0"/>
    <w:rsid w:val="00C10093"/>
    <w:rsid w:val="00C14639"/>
    <w:rsid w:val="00C45FDF"/>
    <w:rsid w:val="00C5491D"/>
    <w:rsid w:val="00C6169F"/>
    <w:rsid w:val="00C616EB"/>
    <w:rsid w:val="00C814B1"/>
    <w:rsid w:val="00C86055"/>
    <w:rsid w:val="00C900F9"/>
    <w:rsid w:val="00CA0389"/>
    <w:rsid w:val="00CA20A1"/>
    <w:rsid w:val="00CA2E66"/>
    <w:rsid w:val="00CB58CC"/>
    <w:rsid w:val="00CB64B3"/>
    <w:rsid w:val="00CC35A8"/>
    <w:rsid w:val="00CD2CDD"/>
    <w:rsid w:val="00CE7D86"/>
    <w:rsid w:val="00CF1712"/>
    <w:rsid w:val="00CF62F7"/>
    <w:rsid w:val="00CF7682"/>
    <w:rsid w:val="00D010F4"/>
    <w:rsid w:val="00D43CE8"/>
    <w:rsid w:val="00D45417"/>
    <w:rsid w:val="00D7117A"/>
    <w:rsid w:val="00D77E11"/>
    <w:rsid w:val="00D80B0B"/>
    <w:rsid w:val="00D80C40"/>
    <w:rsid w:val="00D81ED2"/>
    <w:rsid w:val="00D87D5C"/>
    <w:rsid w:val="00DA6DE6"/>
    <w:rsid w:val="00DB5826"/>
    <w:rsid w:val="00DD14FF"/>
    <w:rsid w:val="00DD1502"/>
    <w:rsid w:val="00DD4A7F"/>
    <w:rsid w:val="00DD7F23"/>
    <w:rsid w:val="00DE0FA0"/>
    <w:rsid w:val="00DE2C58"/>
    <w:rsid w:val="00DE3FBD"/>
    <w:rsid w:val="00DF28AF"/>
    <w:rsid w:val="00DF3722"/>
    <w:rsid w:val="00DF40AF"/>
    <w:rsid w:val="00DF4203"/>
    <w:rsid w:val="00E05639"/>
    <w:rsid w:val="00E06E06"/>
    <w:rsid w:val="00E20F54"/>
    <w:rsid w:val="00E236B5"/>
    <w:rsid w:val="00E276C5"/>
    <w:rsid w:val="00E314BB"/>
    <w:rsid w:val="00E328AD"/>
    <w:rsid w:val="00E35EA3"/>
    <w:rsid w:val="00E51F0E"/>
    <w:rsid w:val="00E631A6"/>
    <w:rsid w:val="00E66559"/>
    <w:rsid w:val="00E826E9"/>
    <w:rsid w:val="00E87500"/>
    <w:rsid w:val="00E9148F"/>
    <w:rsid w:val="00E94DB0"/>
    <w:rsid w:val="00EB5441"/>
    <w:rsid w:val="00EB611B"/>
    <w:rsid w:val="00EC1B6A"/>
    <w:rsid w:val="00EC5A0E"/>
    <w:rsid w:val="00ED37F8"/>
    <w:rsid w:val="00ED38B3"/>
    <w:rsid w:val="00ED47CF"/>
    <w:rsid w:val="00EF1D02"/>
    <w:rsid w:val="00EF3DF8"/>
    <w:rsid w:val="00EF655C"/>
    <w:rsid w:val="00EF6BC2"/>
    <w:rsid w:val="00EF6BD7"/>
    <w:rsid w:val="00EF6C02"/>
    <w:rsid w:val="00F0421A"/>
    <w:rsid w:val="00F0425B"/>
    <w:rsid w:val="00F04B33"/>
    <w:rsid w:val="00F06090"/>
    <w:rsid w:val="00F14C5F"/>
    <w:rsid w:val="00F22624"/>
    <w:rsid w:val="00F4368C"/>
    <w:rsid w:val="00F44037"/>
    <w:rsid w:val="00F46564"/>
    <w:rsid w:val="00F70AB1"/>
    <w:rsid w:val="00F7586F"/>
    <w:rsid w:val="00F81178"/>
    <w:rsid w:val="00F815B1"/>
    <w:rsid w:val="00F81AD2"/>
    <w:rsid w:val="00F87095"/>
    <w:rsid w:val="00FA4C7A"/>
    <w:rsid w:val="00FA5CCD"/>
    <w:rsid w:val="00FB2B66"/>
    <w:rsid w:val="00FC521C"/>
    <w:rsid w:val="00FE63EB"/>
    <w:rsid w:val="00FF3FEA"/>
    <w:rsid w:val="054A349E"/>
    <w:rsid w:val="07C33AD8"/>
    <w:rsid w:val="0AA418D8"/>
    <w:rsid w:val="0D27361F"/>
    <w:rsid w:val="0DD51415"/>
    <w:rsid w:val="0E9610F2"/>
    <w:rsid w:val="111C62E0"/>
    <w:rsid w:val="141A1712"/>
    <w:rsid w:val="17A87929"/>
    <w:rsid w:val="1C280697"/>
    <w:rsid w:val="1DFB2534"/>
    <w:rsid w:val="1E3C64C2"/>
    <w:rsid w:val="2015414B"/>
    <w:rsid w:val="21B458E2"/>
    <w:rsid w:val="21D77B49"/>
    <w:rsid w:val="2704642B"/>
    <w:rsid w:val="27C90BE6"/>
    <w:rsid w:val="2C8037DB"/>
    <w:rsid w:val="30175E07"/>
    <w:rsid w:val="31187429"/>
    <w:rsid w:val="36D843C6"/>
    <w:rsid w:val="38060BD2"/>
    <w:rsid w:val="38FC2C9D"/>
    <w:rsid w:val="3D9B5110"/>
    <w:rsid w:val="40F64D8C"/>
    <w:rsid w:val="41583092"/>
    <w:rsid w:val="432D367C"/>
    <w:rsid w:val="48F77EDB"/>
    <w:rsid w:val="4C1C5171"/>
    <w:rsid w:val="4EB250D3"/>
    <w:rsid w:val="538A1152"/>
    <w:rsid w:val="53995E97"/>
    <w:rsid w:val="572E6FA6"/>
    <w:rsid w:val="611F42F3"/>
    <w:rsid w:val="668D0D42"/>
    <w:rsid w:val="69445BAC"/>
    <w:rsid w:val="6D4D410A"/>
    <w:rsid w:val="6EC711B3"/>
    <w:rsid w:val="6F490AA1"/>
    <w:rsid w:val="72C16FC4"/>
    <w:rsid w:val="73CF3490"/>
    <w:rsid w:val="767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AFAB7DF"/>
  <w15:docId w15:val="{B0836BB8-1D35-409C-9387-80DBEE2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仿宋_GB2312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">
    <w:name w:val="Char Char Char1 Char Char Char Char"/>
    <w:basedOn w:val="a"/>
    <w:qFormat/>
    <w:rPr>
      <w:sz w:val="21"/>
      <w:szCs w:val="24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hint="eastAsia"/>
      <w:color w:val="000000"/>
      <w:sz w:val="24"/>
      <w:szCs w:val="24"/>
      <w:u w:val="none"/>
    </w:rPr>
  </w:style>
  <w:style w:type="paragraph" w:customStyle="1" w:styleId="Style4">
    <w:name w:val="_Style 4"/>
    <w:qFormat/>
    <w:pPr>
      <w:widowControl w:val="0"/>
      <w:jc w:val="center"/>
    </w:pPr>
    <w:rPr>
      <w:rFonts w:ascii="Calibri" w:eastAsia="仿宋_GB2312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30693;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DB717-81A6-402C-866C-4097232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 模板.dotx</Template>
  <TotalTime>16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关于确定牛菲菲等198名同志</dc:title>
  <dc:creator>PC</dc:creator>
  <cp:lastModifiedBy>332a</cp:lastModifiedBy>
  <cp:revision>10</cp:revision>
  <cp:lastPrinted>2021-02-24T02:48:00Z</cp:lastPrinted>
  <dcterms:created xsi:type="dcterms:W3CDTF">2021-02-24T02:20:00Z</dcterms:created>
  <dcterms:modified xsi:type="dcterms:W3CDTF">2023-09-28T07:56:00Z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8AB692B560654D5BAFC576AC8C956767_13</vt:lpwstr>
  </property>
</Properties>
</file>