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4D" w:rsidRDefault="00B068E4">
      <w:pPr>
        <w:adjustRightInd w:val="0"/>
        <w:snapToGrid w:val="0"/>
        <w:spacing w:line="240" w:lineRule="atLeast"/>
        <w:rPr>
          <w:rFonts w:ascii="方正小标宋_GBK" w:eastAsia="黑体" w:hAnsi="宋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28"/>
          <w:szCs w:val="28"/>
        </w:rPr>
        <w:t>附件4</w:t>
      </w:r>
    </w:p>
    <w:p w:rsidR="008B144D" w:rsidRDefault="00B068E4">
      <w:pPr>
        <w:spacing w:line="50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阿拉尔市消防救援大队2023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  <w:lang w:val="zh-CN"/>
        </w:rPr>
        <w:t>面向社会公开招聘政府专职消防员</w:t>
      </w:r>
      <w:r>
        <w:rPr>
          <w:rFonts w:ascii="宋体" w:hAnsi="宋体" w:hint="eastAsia"/>
          <w:b/>
          <w:sz w:val="36"/>
          <w:szCs w:val="36"/>
        </w:rPr>
        <w:t>体能测试内容及评分标准</w:t>
      </w:r>
    </w:p>
    <w:p w:rsidR="008B144D" w:rsidRDefault="00B6688F"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 xml:space="preserve">                                        (男)</w:t>
      </w:r>
    </w:p>
    <w:p w:rsidR="008B144D" w:rsidRDefault="008B144D">
      <w:pPr>
        <w:spacing w:line="460" w:lineRule="exact"/>
        <w:jc w:val="center"/>
        <w:rPr>
          <w:rFonts w:ascii="宋体"/>
          <w:b/>
          <w:sz w:val="32"/>
          <w:szCs w:val="32"/>
        </w:rPr>
      </w:pPr>
    </w:p>
    <w:tbl>
      <w:tblPr>
        <w:tblW w:w="14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1"/>
        <w:gridCol w:w="2007"/>
        <w:gridCol w:w="2147"/>
        <w:gridCol w:w="2263"/>
        <w:gridCol w:w="2310"/>
        <w:gridCol w:w="2310"/>
        <w:gridCol w:w="2655"/>
      </w:tblGrid>
      <w:tr w:rsidR="008B144D">
        <w:trPr>
          <w:trHeight w:val="907"/>
        </w:trPr>
        <w:tc>
          <w:tcPr>
            <w:tcW w:w="1041" w:type="dxa"/>
            <w:vMerge w:val="restart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得分（分）</w:t>
            </w:r>
          </w:p>
        </w:tc>
        <w:tc>
          <w:tcPr>
            <w:tcW w:w="4154" w:type="dxa"/>
            <w:gridSpan w:val="2"/>
            <w:vAlign w:val="center"/>
          </w:tcPr>
          <w:p w:rsidR="008B144D" w:rsidRDefault="00B068E4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3000米跑</w:t>
            </w:r>
          </w:p>
        </w:tc>
        <w:tc>
          <w:tcPr>
            <w:tcW w:w="4573" w:type="dxa"/>
            <w:gridSpan w:val="2"/>
            <w:vAlign w:val="center"/>
          </w:tcPr>
          <w:p w:rsidR="008B144D" w:rsidRDefault="00B068E4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仰卧起坐</w:t>
            </w:r>
          </w:p>
          <w:p w:rsidR="008B144D" w:rsidRDefault="00B068E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Cs w:val="28"/>
              </w:rPr>
              <w:t>（</w:t>
            </w:r>
            <w:r>
              <w:rPr>
                <w:rFonts w:ascii="仿宋" w:eastAsia="仿宋" w:hAnsi="仿宋"/>
                <w:b/>
                <w:szCs w:val="28"/>
              </w:rPr>
              <w:t>3</w:t>
            </w:r>
            <w:r>
              <w:rPr>
                <w:rFonts w:ascii="仿宋" w:eastAsia="仿宋" w:hAnsi="仿宋" w:hint="eastAsia"/>
                <w:b/>
                <w:szCs w:val="28"/>
              </w:rPr>
              <w:t>分钟）</w:t>
            </w:r>
          </w:p>
        </w:tc>
        <w:tc>
          <w:tcPr>
            <w:tcW w:w="4965" w:type="dxa"/>
            <w:gridSpan w:val="2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立定跳远</w:t>
            </w:r>
          </w:p>
        </w:tc>
      </w:tr>
      <w:tr w:rsidR="008B144D">
        <w:trPr>
          <w:trHeight w:val="607"/>
        </w:trPr>
        <w:tc>
          <w:tcPr>
            <w:tcW w:w="1041" w:type="dxa"/>
            <w:vMerge/>
            <w:vAlign w:val="center"/>
          </w:tcPr>
          <w:p w:rsidR="008B144D" w:rsidRDefault="008B144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hAnsi="黑体" w:cs="宋体"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/>
                <w:bCs/>
                <w:w w:val="90"/>
                <w:kern w:val="0"/>
                <w:sz w:val="24"/>
                <w:szCs w:val="24"/>
              </w:rPr>
              <w:t>18-24</w:t>
            </w:r>
            <w:r>
              <w:rPr>
                <w:rFonts w:ascii="仿宋_GB2312" w:eastAsia="仿宋_GB2312" w:hAnsi="黑体" w:cs="宋体" w:hint="eastAsia"/>
                <w:bCs/>
                <w:w w:val="90"/>
                <w:kern w:val="0"/>
                <w:sz w:val="24"/>
                <w:szCs w:val="24"/>
              </w:rPr>
              <w:t>岁</w:t>
            </w:r>
          </w:p>
        </w:tc>
        <w:tc>
          <w:tcPr>
            <w:tcW w:w="2147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hAnsi="黑体" w:cs="宋体"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/>
                <w:bCs/>
                <w:w w:val="90"/>
                <w:kern w:val="0"/>
                <w:sz w:val="24"/>
                <w:szCs w:val="24"/>
              </w:rPr>
              <w:t>25-30</w:t>
            </w:r>
            <w:r>
              <w:rPr>
                <w:rFonts w:ascii="仿宋_GB2312" w:eastAsia="仿宋_GB2312" w:hAnsi="黑体" w:cs="宋体" w:hint="eastAsia"/>
                <w:bCs/>
                <w:w w:val="90"/>
                <w:kern w:val="0"/>
                <w:sz w:val="24"/>
                <w:szCs w:val="24"/>
              </w:rPr>
              <w:t>岁</w:t>
            </w:r>
          </w:p>
        </w:tc>
        <w:tc>
          <w:tcPr>
            <w:tcW w:w="2263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  <w:t>18-24</w:t>
            </w:r>
            <w:r>
              <w:rPr>
                <w:rFonts w:ascii="仿宋_GB2312" w:eastAsia="仿宋_GB2312" w:cs="宋体" w:hint="eastAsia"/>
                <w:w w:val="90"/>
                <w:kern w:val="0"/>
                <w:sz w:val="24"/>
                <w:szCs w:val="24"/>
              </w:rPr>
              <w:t>岁</w:t>
            </w:r>
          </w:p>
        </w:tc>
        <w:tc>
          <w:tcPr>
            <w:tcW w:w="2310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  <w:t>25-30</w:t>
            </w:r>
            <w:r>
              <w:rPr>
                <w:rFonts w:ascii="仿宋_GB2312" w:eastAsia="仿宋_GB2312" w:cs="宋体" w:hint="eastAsia"/>
                <w:w w:val="90"/>
                <w:kern w:val="0"/>
                <w:sz w:val="24"/>
                <w:szCs w:val="24"/>
              </w:rPr>
              <w:t>岁</w:t>
            </w:r>
          </w:p>
        </w:tc>
        <w:tc>
          <w:tcPr>
            <w:tcW w:w="2310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  <w:t>18-24</w:t>
            </w:r>
            <w:r>
              <w:rPr>
                <w:rFonts w:ascii="仿宋_GB2312" w:eastAsia="仿宋_GB2312" w:cs="宋体" w:hint="eastAsia"/>
                <w:w w:val="90"/>
                <w:kern w:val="0"/>
                <w:sz w:val="24"/>
                <w:szCs w:val="24"/>
              </w:rPr>
              <w:t>岁</w:t>
            </w:r>
          </w:p>
        </w:tc>
        <w:tc>
          <w:tcPr>
            <w:tcW w:w="2655" w:type="dxa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  <w:t>25-30</w:t>
            </w:r>
            <w:r>
              <w:rPr>
                <w:rFonts w:ascii="仿宋_GB2312" w:eastAsia="仿宋_GB2312" w:cs="宋体" w:hint="eastAsia"/>
                <w:w w:val="90"/>
                <w:kern w:val="0"/>
                <w:sz w:val="24"/>
                <w:szCs w:val="24"/>
              </w:rPr>
              <w:t>岁</w:t>
            </w:r>
          </w:p>
        </w:tc>
      </w:tr>
      <w:tr w:rsidR="008B144D">
        <w:trPr>
          <w:trHeight w:val="630"/>
        </w:trPr>
        <w:tc>
          <w:tcPr>
            <w:tcW w:w="1041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100</w:t>
            </w:r>
          </w:p>
        </w:tc>
        <w:tc>
          <w:tcPr>
            <w:tcW w:w="2007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47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13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00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263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66</w:t>
            </w:r>
            <w:r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63</w:t>
            </w:r>
            <w:r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2655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2.32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</w:t>
            </w:r>
          </w:p>
        </w:tc>
      </w:tr>
      <w:tr w:rsidR="008B144D">
        <w:trPr>
          <w:trHeight w:val="615"/>
        </w:trPr>
        <w:tc>
          <w:tcPr>
            <w:tcW w:w="1041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90</w:t>
            </w:r>
          </w:p>
        </w:tc>
        <w:tc>
          <w:tcPr>
            <w:tcW w:w="2007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13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00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47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13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263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60</w:t>
            </w:r>
            <w:r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57</w:t>
            </w:r>
            <w:r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2655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2.21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</w:t>
            </w:r>
          </w:p>
        </w:tc>
      </w:tr>
      <w:tr w:rsidR="008B144D">
        <w:trPr>
          <w:trHeight w:val="571"/>
        </w:trPr>
        <w:tc>
          <w:tcPr>
            <w:tcW w:w="1041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80</w:t>
            </w:r>
          </w:p>
        </w:tc>
        <w:tc>
          <w:tcPr>
            <w:tcW w:w="2007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13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47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13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′55″</w:t>
            </w:r>
          </w:p>
        </w:tc>
        <w:tc>
          <w:tcPr>
            <w:tcW w:w="2263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54</w:t>
            </w:r>
            <w:r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51</w:t>
            </w:r>
            <w:r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2.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21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2655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2.10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</w:t>
            </w:r>
          </w:p>
        </w:tc>
      </w:tr>
      <w:tr w:rsidR="008B144D">
        <w:trPr>
          <w:trHeight w:val="613"/>
        </w:trPr>
        <w:tc>
          <w:tcPr>
            <w:tcW w:w="1041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70</w:t>
            </w:r>
          </w:p>
        </w:tc>
        <w:tc>
          <w:tcPr>
            <w:tcW w:w="2007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14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47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14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263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48</w:t>
            </w:r>
            <w:r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45</w:t>
            </w:r>
            <w:r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2.10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2655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1.99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</w:t>
            </w:r>
          </w:p>
        </w:tc>
      </w:tr>
      <w:tr w:rsidR="008B144D">
        <w:trPr>
          <w:trHeight w:val="441"/>
        </w:trPr>
        <w:tc>
          <w:tcPr>
            <w:tcW w:w="1041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60</w:t>
            </w:r>
          </w:p>
        </w:tc>
        <w:tc>
          <w:tcPr>
            <w:tcW w:w="2007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00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47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′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263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42</w:t>
            </w:r>
            <w:r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39</w:t>
            </w:r>
            <w:r>
              <w:rPr>
                <w:rFonts w:ascii="仿宋_GB2312" w:eastAsia="仿宋_GB2312" w:cs="宋体" w:hint="eastAsia"/>
                <w:w w:val="90"/>
                <w:kern w:val="0"/>
                <w:sz w:val="28"/>
                <w:szCs w:val="28"/>
              </w:rPr>
              <w:t>个</w:t>
            </w:r>
          </w:p>
        </w:tc>
        <w:tc>
          <w:tcPr>
            <w:tcW w:w="2310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1.90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2655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1.88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m</w:t>
            </w:r>
          </w:p>
        </w:tc>
      </w:tr>
      <w:tr w:rsidR="008B144D">
        <w:trPr>
          <w:trHeight w:val="1308"/>
        </w:trPr>
        <w:tc>
          <w:tcPr>
            <w:tcW w:w="1041" w:type="dxa"/>
            <w:vAlign w:val="center"/>
          </w:tcPr>
          <w:p w:rsidR="008B144D" w:rsidRDefault="00B068E4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13692" w:type="dxa"/>
            <w:gridSpan w:val="6"/>
          </w:tcPr>
          <w:p w:rsidR="008B144D" w:rsidRDefault="00B068E4">
            <w:pPr>
              <w:spacing w:line="460" w:lineRule="exact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w w:val="90"/>
                <w:kern w:val="0"/>
                <w:sz w:val="24"/>
                <w:szCs w:val="24"/>
              </w:rPr>
              <w:t>体能测试各科目单独判定结果，未达到最低标准（</w:t>
            </w:r>
            <w:r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  <w:t>60</w:t>
            </w:r>
            <w:r>
              <w:rPr>
                <w:rFonts w:ascii="仿宋_GB2312" w:eastAsia="仿宋_GB2312" w:cs="宋体" w:hint="eastAsia"/>
                <w:w w:val="90"/>
                <w:kern w:val="0"/>
                <w:sz w:val="24"/>
                <w:szCs w:val="24"/>
              </w:rPr>
              <w:t>分）的项目不得分，三项科目总成绩的平均值即为体能测试的最终成绩并进行排名，并列分数区间依据3000米成绩排名。</w:t>
            </w:r>
          </w:p>
        </w:tc>
      </w:tr>
    </w:tbl>
    <w:p w:rsidR="008B144D" w:rsidRDefault="008B144D">
      <w:pPr>
        <w:spacing w:line="4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011DDA" w:rsidRDefault="00011DDA">
      <w:pPr>
        <w:spacing w:line="4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011DDA" w:rsidRDefault="00011DDA">
      <w:pPr>
        <w:spacing w:line="4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B6688F" w:rsidRDefault="00B6688F" w:rsidP="00B6688F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阿拉尔市消防救援大队2023年</w:t>
      </w:r>
      <w:r>
        <w:rPr>
          <w:rFonts w:ascii="宋体" w:hAnsi="宋体" w:hint="eastAsia"/>
          <w:b/>
          <w:sz w:val="36"/>
          <w:szCs w:val="36"/>
          <w:lang w:val="zh-CN"/>
        </w:rPr>
        <w:t>面向社会公开招聘文员</w:t>
      </w:r>
      <w:r>
        <w:rPr>
          <w:rFonts w:ascii="宋体" w:hAnsi="宋体" w:hint="eastAsia"/>
          <w:b/>
          <w:sz w:val="36"/>
          <w:szCs w:val="36"/>
        </w:rPr>
        <w:t>体能测试内容及评分标准</w:t>
      </w:r>
    </w:p>
    <w:p w:rsidR="00B6688F" w:rsidRDefault="00B6688F" w:rsidP="00B6688F">
      <w:pPr>
        <w:spacing w:line="4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（女）</w:t>
      </w:r>
    </w:p>
    <w:tbl>
      <w:tblPr>
        <w:tblW w:w="14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0"/>
        <w:gridCol w:w="2006"/>
        <w:gridCol w:w="2147"/>
        <w:gridCol w:w="2197"/>
        <w:gridCol w:w="2376"/>
        <w:gridCol w:w="2310"/>
        <w:gridCol w:w="2654"/>
      </w:tblGrid>
      <w:tr w:rsidR="00B6688F" w:rsidTr="00B6688F">
        <w:trPr>
          <w:trHeight w:val="907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得分（分）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 w:rsidP="00AA3ED9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  <w:r w:rsidR="00AA3ED9">
              <w:rPr>
                <w:rFonts w:ascii="仿宋" w:eastAsia="仿宋" w:hAnsi="仿宋" w:hint="eastAsia"/>
                <w:b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00米跑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仰卧起坐</w:t>
            </w:r>
            <w:r>
              <w:rPr>
                <w:rFonts w:ascii="仿宋" w:eastAsia="仿宋" w:hAnsi="仿宋" w:hint="eastAsia"/>
                <w:b/>
                <w:sz w:val="28"/>
                <w:szCs w:val="40"/>
              </w:rPr>
              <w:t>（次/3分钟）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跳绳（次/分钟）</w:t>
            </w:r>
          </w:p>
        </w:tc>
      </w:tr>
      <w:tr w:rsidR="00B6688F" w:rsidTr="00B6688F">
        <w:trPr>
          <w:trHeight w:val="607"/>
        </w:trPr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widowControl/>
              <w:jc w:val="left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_GB2312" w:eastAsia="仿宋_GB2312" w:hAnsi="黑体" w:cs="宋体"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w w:val="90"/>
                <w:kern w:val="0"/>
                <w:sz w:val="24"/>
                <w:szCs w:val="24"/>
              </w:rPr>
              <w:t>18-24岁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 w:rsidP="009660E1">
            <w:pPr>
              <w:spacing w:line="460" w:lineRule="exact"/>
              <w:jc w:val="center"/>
              <w:rPr>
                <w:rFonts w:ascii="仿宋_GB2312" w:eastAsia="仿宋_GB2312" w:hAnsi="黑体" w:cs="宋体"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Cs/>
                <w:w w:val="90"/>
                <w:kern w:val="0"/>
                <w:sz w:val="24"/>
                <w:szCs w:val="24"/>
              </w:rPr>
              <w:t>25-</w:t>
            </w:r>
            <w:r w:rsidR="009660E1">
              <w:rPr>
                <w:rFonts w:ascii="仿宋_GB2312" w:eastAsia="仿宋_GB2312" w:hAnsi="黑体" w:cs="宋体" w:hint="eastAsia"/>
                <w:bCs/>
                <w:w w:val="90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黑体" w:cs="宋体" w:hint="eastAsia"/>
                <w:bCs/>
                <w:w w:val="90"/>
                <w:kern w:val="0"/>
                <w:sz w:val="24"/>
                <w:szCs w:val="24"/>
              </w:rPr>
              <w:t>岁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w w:val="90"/>
                <w:kern w:val="0"/>
                <w:sz w:val="24"/>
                <w:szCs w:val="24"/>
              </w:rPr>
              <w:t>18-24岁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w w:val="90"/>
                <w:kern w:val="0"/>
                <w:sz w:val="24"/>
                <w:szCs w:val="24"/>
              </w:rPr>
              <w:t>25-27岁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w w:val="90"/>
                <w:kern w:val="0"/>
                <w:sz w:val="24"/>
                <w:szCs w:val="24"/>
              </w:rPr>
              <w:t>18-24岁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w w:val="90"/>
                <w:kern w:val="0"/>
                <w:sz w:val="24"/>
                <w:szCs w:val="24"/>
              </w:rPr>
              <w:t>25-27岁</w:t>
            </w:r>
          </w:p>
        </w:tc>
      </w:tr>
      <w:tr w:rsidR="00B6688F" w:rsidTr="00B6688F">
        <w:trPr>
          <w:trHeight w:val="63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 w:rsidP="00411E72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7′</w:t>
            </w:r>
            <w:r w:rsidR="00411E72">
              <w:rPr>
                <w:rFonts w:ascii="Times New Roman" w:hAnsi="Times New Roman" w:hint="eastAsia"/>
                <w:color w:val="000000"/>
                <w:kern w:val="0"/>
                <w:sz w:val="22"/>
              </w:rPr>
              <w:t>00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7′20″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140</w:t>
            </w:r>
          </w:p>
        </w:tc>
      </w:tr>
      <w:tr w:rsidR="00B6688F" w:rsidTr="00B6688F">
        <w:trPr>
          <w:trHeight w:val="615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 w:rsidP="00411E72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7′</w:t>
            </w:r>
            <w:r w:rsidR="00411E72">
              <w:rPr>
                <w:rFonts w:ascii="Times New Roman" w:hAnsi="Times New Roman" w:hint="eastAsia"/>
                <w:color w:val="000000"/>
                <w:kern w:val="0"/>
                <w:sz w:val="22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 w:rsidP="00411E72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7′</w:t>
            </w:r>
            <w:r w:rsidR="00411E72">
              <w:rPr>
                <w:rFonts w:ascii="Times New Roman" w:hAnsi="Times New Roman" w:hint="eastAsia"/>
                <w:color w:val="000000"/>
                <w:kern w:val="0"/>
                <w:sz w:val="22"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130</w:t>
            </w:r>
          </w:p>
        </w:tc>
      </w:tr>
      <w:tr w:rsidR="00B6688F" w:rsidTr="00B6688F">
        <w:trPr>
          <w:trHeight w:val="571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 w:rsidP="00411E72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7′</w:t>
            </w:r>
            <w:r w:rsidR="00411E72">
              <w:rPr>
                <w:rFonts w:ascii="Times New Roman" w:hAnsi="Times New Roman" w:hint="eastAsia"/>
                <w:color w:val="000000"/>
                <w:kern w:val="0"/>
                <w:sz w:val="22"/>
              </w:rPr>
              <w:t>45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7′40″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120</w:t>
            </w:r>
          </w:p>
        </w:tc>
      </w:tr>
      <w:tr w:rsidR="00B6688F" w:rsidTr="00B6688F">
        <w:trPr>
          <w:trHeight w:val="613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 w:rsidP="00411E72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8′0</w:t>
            </w:r>
            <w:r w:rsidR="00411E72">
              <w:rPr>
                <w:rFonts w:ascii="Times New Roman" w:hAnsi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 w:rsidP="00411E72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7′</w:t>
            </w:r>
            <w:r w:rsidR="00411E72">
              <w:rPr>
                <w:rFonts w:ascii="Times New Roman" w:hAnsi="Times New Roman" w:hint="eastAsia"/>
                <w:color w:val="000000"/>
                <w:kern w:val="0"/>
                <w:sz w:val="22"/>
              </w:rPr>
              <w:t>50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110</w:t>
            </w:r>
          </w:p>
        </w:tc>
      </w:tr>
      <w:tr w:rsidR="00B6688F" w:rsidTr="00B6688F">
        <w:trPr>
          <w:trHeight w:val="441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8′15″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411E72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8</w:t>
            </w:r>
            <w:r w:rsidR="00B6688F">
              <w:rPr>
                <w:rFonts w:ascii="Times New Roman" w:hAnsi="Times New Roman"/>
                <w:color w:val="000000"/>
                <w:kern w:val="0"/>
                <w:sz w:val="22"/>
              </w:rPr>
              <w:t>′00″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_GB2312" w:eastAsia="仿宋_GB2312" w:cs="宋体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100</w:t>
            </w:r>
          </w:p>
        </w:tc>
      </w:tr>
      <w:tr w:rsidR="00B6688F" w:rsidTr="00B6688F">
        <w:trPr>
          <w:trHeight w:val="1308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88F" w:rsidRDefault="00B6688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13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88F" w:rsidRDefault="00B6688F">
            <w:pPr>
              <w:spacing w:line="460" w:lineRule="exact"/>
              <w:rPr>
                <w:rFonts w:ascii="仿宋_GB2312" w:eastAsia="仿宋_GB2312" w:cs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w w:val="90"/>
                <w:kern w:val="0"/>
                <w:sz w:val="24"/>
                <w:szCs w:val="24"/>
              </w:rPr>
              <w:t>体能测试各科目单独判定结果，未达到最低标准（60分）的项目不得分，三项科目总成绩的平均值即为体能测试的最终成绩并进行排名，并列分数区间依据1500米成绩排名。</w:t>
            </w:r>
          </w:p>
        </w:tc>
      </w:tr>
    </w:tbl>
    <w:p w:rsidR="00B6688F" w:rsidRDefault="00B6688F" w:rsidP="00B6688F">
      <w:pPr>
        <w:spacing w:line="4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011DDA" w:rsidRDefault="00011DDA">
      <w:pPr>
        <w:spacing w:line="460" w:lineRule="exact"/>
        <w:jc w:val="center"/>
        <w:rPr>
          <w:rFonts w:ascii="仿宋" w:eastAsia="仿宋" w:hAnsi="仿宋"/>
          <w:b/>
          <w:sz w:val="32"/>
          <w:szCs w:val="32"/>
        </w:rPr>
      </w:pPr>
    </w:p>
    <w:sectPr w:rsidR="00011DDA" w:rsidSect="008B144D"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2C" w:rsidRDefault="0086612C" w:rsidP="008B144D">
      <w:r>
        <w:separator/>
      </w:r>
    </w:p>
  </w:endnote>
  <w:endnote w:type="continuationSeparator" w:id="0">
    <w:p w:rsidR="0086612C" w:rsidRDefault="0086612C" w:rsidP="008B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4D" w:rsidRDefault="00102E89">
    <w:pPr>
      <w:pStyle w:val="a3"/>
      <w:jc w:val="center"/>
    </w:pPr>
    <w:r w:rsidRPr="00102E89">
      <w:fldChar w:fldCharType="begin"/>
    </w:r>
    <w:r w:rsidR="00B068E4">
      <w:instrText xml:space="preserve"> PAGE   \* MERGEFORMAT </w:instrText>
    </w:r>
    <w:r w:rsidRPr="00102E89">
      <w:fldChar w:fldCharType="separate"/>
    </w:r>
    <w:r w:rsidR="00411E72" w:rsidRPr="00411E72">
      <w:rPr>
        <w:noProof/>
        <w:lang w:val="zh-CN"/>
      </w:rPr>
      <w:t>2</w:t>
    </w:r>
    <w:r>
      <w:rPr>
        <w:lang w:val="zh-CN"/>
      </w:rPr>
      <w:fldChar w:fldCharType="end"/>
    </w:r>
  </w:p>
  <w:p w:rsidR="008B144D" w:rsidRDefault="008B14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2C" w:rsidRDefault="0086612C" w:rsidP="008B144D">
      <w:r>
        <w:separator/>
      </w:r>
    </w:p>
  </w:footnote>
  <w:footnote w:type="continuationSeparator" w:id="0">
    <w:p w:rsidR="0086612C" w:rsidRDefault="0086612C" w:rsidP="008B1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Y2RhM2MyMTM1MTljNmViYTRiMjQyMzc0NTYyNjA1ZWUifQ=="/>
  </w:docVars>
  <w:rsids>
    <w:rsidRoot w:val="33A94E83"/>
    <w:rsid w:val="00011DDA"/>
    <w:rsid w:val="000347BC"/>
    <w:rsid w:val="00034E6E"/>
    <w:rsid w:val="000414BD"/>
    <w:rsid w:val="00052E13"/>
    <w:rsid w:val="00072589"/>
    <w:rsid w:val="000829F4"/>
    <w:rsid w:val="000D434C"/>
    <w:rsid w:val="000F4F56"/>
    <w:rsid w:val="00102E89"/>
    <w:rsid w:val="00104DAB"/>
    <w:rsid w:val="00117B16"/>
    <w:rsid w:val="00136337"/>
    <w:rsid w:val="00150F91"/>
    <w:rsid w:val="001A19A2"/>
    <w:rsid w:val="001B1165"/>
    <w:rsid w:val="001B52A8"/>
    <w:rsid w:val="001D7065"/>
    <w:rsid w:val="001D75CF"/>
    <w:rsid w:val="00201963"/>
    <w:rsid w:val="0020731C"/>
    <w:rsid w:val="002251F1"/>
    <w:rsid w:val="00234414"/>
    <w:rsid w:val="00245679"/>
    <w:rsid w:val="00254727"/>
    <w:rsid w:val="002734AB"/>
    <w:rsid w:val="002D6E99"/>
    <w:rsid w:val="003165A8"/>
    <w:rsid w:val="00341DEF"/>
    <w:rsid w:val="003974E8"/>
    <w:rsid w:val="003B5418"/>
    <w:rsid w:val="003C66FE"/>
    <w:rsid w:val="004040BE"/>
    <w:rsid w:val="00404739"/>
    <w:rsid w:val="00411E72"/>
    <w:rsid w:val="00473070"/>
    <w:rsid w:val="00480DA4"/>
    <w:rsid w:val="0049038A"/>
    <w:rsid w:val="004C2A59"/>
    <w:rsid w:val="004D22FC"/>
    <w:rsid w:val="005175EA"/>
    <w:rsid w:val="005367FA"/>
    <w:rsid w:val="00562B83"/>
    <w:rsid w:val="005777E7"/>
    <w:rsid w:val="00595B33"/>
    <w:rsid w:val="005A2620"/>
    <w:rsid w:val="00651D03"/>
    <w:rsid w:val="006732E9"/>
    <w:rsid w:val="00675673"/>
    <w:rsid w:val="00681945"/>
    <w:rsid w:val="006B3F0D"/>
    <w:rsid w:val="007122F9"/>
    <w:rsid w:val="00751970"/>
    <w:rsid w:val="007D7962"/>
    <w:rsid w:val="00821C58"/>
    <w:rsid w:val="00832968"/>
    <w:rsid w:val="0086612C"/>
    <w:rsid w:val="00866262"/>
    <w:rsid w:val="00877640"/>
    <w:rsid w:val="00894CCD"/>
    <w:rsid w:val="008B144D"/>
    <w:rsid w:val="008C26B9"/>
    <w:rsid w:val="008C6DEC"/>
    <w:rsid w:val="009351F4"/>
    <w:rsid w:val="00962732"/>
    <w:rsid w:val="009660E1"/>
    <w:rsid w:val="009936C7"/>
    <w:rsid w:val="009C3787"/>
    <w:rsid w:val="009E4C95"/>
    <w:rsid w:val="009F3852"/>
    <w:rsid w:val="00A04517"/>
    <w:rsid w:val="00A108C2"/>
    <w:rsid w:val="00A24058"/>
    <w:rsid w:val="00A53661"/>
    <w:rsid w:val="00A5482E"/>
    <w:rsid w:val="00A6173D"/>
    <w:rsid w:val="00A61EEA"/>
    <w:rsid w:val="00A67118"/>
    <w:rsid w:val="00A92D02"/>
    <w:rsid w:val="00AA3ED9"/>
    <w:rsid w:val="00AD6964"/>
    <w:rsid w:val="00B068E4"/>
    <w:rsid w:val="00B17077"/>
    <w:rsid w:val="00B6688F"/>
    <w:rsid w:val="00B77283"/>
    <w:rsid w:val="00B9180A"/>
    <w:rsid w:val="00BE6F16"/>
    <w:rsid w:val="00C3209D"/>
    <w:rsid w:val="00C3273E"/>
    <w:rsid w:val="00C37E0E"/>
    <w:rsid w:val="00C64F0F"/>
    <w:rsid w:val="00C73A5F"/>
    <w:rsid w:val="00C932C4"/>
    <w:rsid w:val="00CA0CC1"/>
    <w:rsid w:val="00CB09D0"/>
    <w:rsid w:val="00CB1E47"/>
    <w:rsid w:val="00CC0801"/>
    <w:rsid w:val="00CE39DF"/>
    <w:rsid w:val="00CE3A30"/>
    <w:rsid w:val="00CF1241"/>
    <w:rsid w:val="00D0594B"/>
    <w:rsid w:val="00D25C9B"/>
    <w:rsid w:val="00D263D1"/>
    <w:rsid w:val="00D265E7"/>
    <w:rsid w:val="00D45028"/>
    <w:rsid w:val="00D534B8"/>
    <w:rsid w:val="00D9148B"/>
    <w:rsid w:val="00DE0ADF"/>
    <w:rsid w:val="00DE728C"/>
    <w:rsid w:val="00E11817"/>
    <w:rsid w:val="00E428D2"/>
    <w:rsid w:val="00E437B0"/>
    <w:rsid w:val="00E520A3"/>
    <w:rsid w:val="00E81A66"/>
    <w:rsid w:val="00E84FE1"/>
    <w:rsid w:val="00E96D76"/>
    <w:rsid w:val="00EA0F05"/>
    <w:rsid w:val="00EA64CE"/>
    <w:rsid w:val="00EB5D87"/>
    <w:rsid w:val="00EF344D"/>
    <w:rsid w:val="00F128CD"/>
    <w:rsid w:val="00F25DB5"/>
    <w:rsid w:val="00F328D2"/>
    <w:rsid w:val="00F34619"/>
    <w:rsid w:val="00F35F59"/>
    <w:rsid w:val="00F52FF9"/>
    <w:rsid w:val="00F627A3"/>
    <w:rsid w:val="00F726E2"/>
    <w:rsid w:val="00FB174A"/>
    <w:rsid w:val="00FD5F72"/>
    <w:rsid w:val="07B807EF"/>
    <w:rsid w:val="0E704661"/>
    <w:rsid w:val="10C065AE"/>
    <w:rsid w:val="1726680E"/>
    <w:rsid w:val="197466CE"/>
    <w:rsid w:val="1B4D061A"/>
    <w:rsid w:val="33A94E83"/>
    <w:rsid w:val="409F1112"/>
    <w:rsid w:val="4DF362C9"/>
    <w:rsid w:val="4EB949DE"/>
    <w:rsid w:val="55C55CA5"/>
    <w:rsid w:val="5C7B09F3"/>
    <w:rsid w:val="5CC81986"/>
    <w:rsid w:val="5E875E8D"/>
    <w:rsid w:val="5F011D83"/>
    <w:rsid w:val="63181A21"/>
    <w:rsid w:val="64216196"/>
    <w:rsid w:val="650A6E27"/>
    <w:rsid w:val="6C725AC2"/>
    <w:rsid w:val="6D535020"/>
    <w:rsid w:val="730F3D35"/>
    <w:rsid w:val="7BE975CD"/>
    <w:rsid w:val="7EF7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B14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B1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8B144D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8B144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41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武大娟</dc:creator>
  <cp:lastModifiedBy>Windows 用户</cp:lastModifiedBy>
  <cp:revision>20</cp:revision>
  <cp:lastPrinted>2019-02-18T08:30:00Z</cp:lastPrinted>
  <dcterms:created xsi:type="dcterms:W3CDTF">2019-02-18T08:35:00Z</dcterms:created>
  <dcterms:modified xsi:type="dcterms:W3CDTF">2023-09-21T02:36:00Z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A2FD5F5E2E1E4B288D37FAD052A0C714</vt:lpwstr>
  </property>
</Properties>
</file>