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Cs/>
          <w:sz w:val="36"/>
          <w:szCs w:val="36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ascii="仿宋_GB2312" w:eastAsia="仿宋_GB2312"/>
          <w:bCs/>
          <w:sz w:val="32"/>
          <w:szCs w:val="32"/>
        </w:rPr>
        <w:t>2</w:t>
      </w:r>
    </w:p>
    <w:p>
      <w:pPr>
        <w:jc w:val="center"/>
        <w:rPr>
          <w:rFonts w:ascii="新宋体" w:hAnsi="新宋体" w:eastAsia="新宋体" w:cs="新宋体"/>
          <w:bCs/>
          <w:sz w:val="32"/>
          <w:szCs w:val="32"/>
        </w:rPr>
      </w:pPr>
      <w:bookmarkStart w:id="0" w:name="_GoBack"/>
      <w:r>
        <w:rPr>
          <w:rFonts w:hint="eastAsia" w:ascii="新宋体" w:hAnsi="新宋体" w:eastAsia="新宋体" w:cs="新宋体"/>
          <w:bCs/>
          <w:sz w:val="32"/>
          <w:szCs w:val="32"/>
        </w:rPr>
        <w:t>汶上县民泰国家粮食储备库有限公司招聘人员报名表</w:t>
      </w:r>
      <w:bookmarkEnd w:id="0"/>
    </w:p>
    <w:tbl>
      <w:tblPr>
        <w:tblStyle w:val="4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675"/>
        <w:gridCol w:w="535"/>
        <w:gridCol w:w="1234"/>
        <w:gridCol w:w="719"/>
        <w:gridCol w:w="473"/>
        <w:gridCol w:w="1351"/>
        <w:gridCol w:w="20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exact"/>
          <w:jc w:val="center"/>
        </w:trPr>
        <w:tc>
          <w:tcPr>
            <w:tcW w:w="119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675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535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23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9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日期</w:t>
            </w:r>
          </w:p>
        </w:tc>
        <w:tc>
          <w:tcPr>
            <w:tcW w:w="1824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8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近期免冠</w:t>
            </w:r>
            <w:r>
              <w:rPr>
                <w:rFonts w:eastAsia="仿宋_GB2312"/>
                <w:bCs/>
                <w:sz w:val="24"/>
                <w:szCs w:val="32"/>
              </w:rPr>
              <w:t>2</w:t>
            </w:r>
            <w:r>
              <w:rPr>
                <w:rFonts w:hint="eastAsia" w:eastAsia="仿宋_GB2312"/>
                <w:bCs/>
                <w:sz w:val="24"/>
                <w:szCs w:val="32"/>
              </w:rPr>
              <w:t>寸照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贯</w:t>
            </w:r>
          </w:p>
        </w:tc>
        <w:tc>
          <w:tcPr>
            <w:tcW w:w="22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现户口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2"/>
              </w:rPr>
              <w:t>所在地</w:t>
            </w:r>
          </w:p>
        </w:tc>
        <w:tc>
          <w:tcPr>
            <w:tcW w:w="254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81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0"/>
              </w:rPr>
              <w:t>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0"/>
              </w:rPr>
              <w:t>貌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25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81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exact"/>
          <w:jc w:val="center"/>
        </w:trPr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3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pacing w:val="-10"/>
                <w:sz w:val="24"/>
              </w:rPr>
            </w:pPr>
            <w:r>
              <w:rPr>
                <w:rFonts w:hint="eastAsia" w:eastAsia="仿宋_GB2312"/>
                <w:bCs/>
                <w:spacing w:val="-10"/>
                <w:sz w:val="24"/>
              </w:rPr>
              <w:t>毕业院校、所学专业、毕业时间</w:t>
            </w:r>
          </w:p>
        </w:tc>
        <w:tc>
          <w:tcPr>
            <w:tcW w:w="462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家庭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现住址</w:t>
            </w:r>
          </w:p>
        </w:tc>
        <w:tc>
          <w:tcPr>
            <w:tcW w:w="8068" w:type="dxa"/>
            <w:gridSpan w:val="7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bCs/>
                <w:sz w:val="24"/>
                <w:szCs w:val="32"/>
                <w: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现工作单位及地址</w:t>
            </w:r>
          </w:p>
        </w:tc>
        <w:tc>
          <w:tcPr>
            <w:tcW w:w="8068" w:type="dxa"/>
            <w:gridSpan w:val="7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/>
                <w:bCs/>
                <w:sz w:val="24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职业（执业）资格证书、专业技术资格证书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widowControl/>
              <w:tabs>
                <w:tab w:val="center" w:pos="890"/>
              </w:tabs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/>
                <w:bCs/>
                <w:sz w:val="24"/>
                <w:szCs w:val="32"/>
              </w:rPr>
              <w:tab/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电子邮箱</w:t>
            </w:r>
          </w:p>
        </w:tc>
        <w:tc>
          <w:tcPr>
            <w:tcW w:w="3432" w:type="dxa"/>
            <w:gridSpan w:val="2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号码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pacing w:val="-10"/>
                <w:sz w:val="24"/>
              </w:rPr>
              <w:t>联系电话</w:t>
            </w:r>
          </w:p>
        </w:tc>
        <w:tc>
          <w:tcPr>
            <w:tcW w:w="343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4" w:hRule="exact"/>
          <w:jc w:val="center"/>
        </w:trPr>
        <w:tc>
          <w:tcPr>
            <w:tcW w:w="119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主要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和实践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经历</w:t>
            </w:r>
          </w:p>
        </w:tc>
        <w:tc>
          <w:tcPr>
            <w:tcW w:w="8068" w:type="dxa"/>
            <w:gridSpan w:val="7"/>
          </w:tcPr>
          <w:p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60" w:lineRule="exact"/>
              <w:ind w:firstLine="48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6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8"/>
            <w:vAlign w:val="center"/>
          </w:tcPr>
          <w:p>
            <w:pPr>
              <w:snapToGrid w:val="0"/>
              <w:spacing w:line="440" w:lineRule="exact"/>
              <w:ind w:firstLine="480" w:firstLineChars="2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本人承诺：上述填写内容和提供的相关证明材料、证件真实、准确，符合报考条件。如有不实，弄虚作假，本人自愿放弃考核或聘用资格并承担相应责任。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     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报考承诺人（签名摁手印）：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                       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月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19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初审意见</w:t>
            </w:r>
          </w:p>
        </w:tc>
        <w:tc>
          <w:tcPr>
            <w:tcW w:w="8068" w:type="dxa"/>
            <w:gridSpan w:val="7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napToGrid w:val="0"/>
              <w:spacing w:line="440" w:lineRule="exact"/>
              <w:ind w:firstLine="480" w:firstLineChars="2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ind w:firstLine="480" w:firstLineChars="200"/>
              <w:rPr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              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审核人：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                   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月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日</w:t>
            </w:r>
          </w:p>
        </w:tc>
      </w:tr>
    </w:tbl>
    <w:p>
      <w:pPr>
        <w:spacing w:line="240" w:lineRule="exact"/>
        <w:rPr>
          <w:rFonts w:eastAsia="仿宋_GB2312"/>
          <w:bCs/>
          <w:sz w:val="24"/>
          <w:szCs w:val="32"/>
        </w:rPr>
      </w:pPr>
      <w:r>
        <w:rPr>
          <w:rFonts w:hint="eastAsia" w:eastAsia="仿宋_GB2312"/>
          <w:bCs/>
          <w:sz w:val="24"/>
          <w:szCs w:val="32"/>
        </w:rPr>
        <w:t>本表由手书正楷字填写，字迹不清楚的无效。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0lY7tAAAAAFAQAADwAAAAAAAAABACAAAAAiAAAAZHJz&#10;L2Rvd25yZXYueG1sUEsBAhQAFAAAAAgAh07iQPWfuI3TAQAApQMAAA4AAAAAAAAAAQAgAAAAHwEA&#10;AGRycy9lMm9Eb2MueG1sUEsFBgAAAAAGAAYAWQEAAG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iZDExNWY1NzVkOTIwYmE4NGQ4NzE4OWIwZDg1YTAifQ=="/>
  </w:docVars>
  <w:rsids>
    <w:rsidRoot w:val="029A3F81"/>
    <w:rsid w:val="000525A5"/>
    <w:rsid w:val="0008173A"/>
    <w:rsid w:val="0009240D"/>
    <w:rsid w:val="000B03A9"/>
    <w:rsid w:val="000F43A8"/>
    <w:rsid w:val="00113D1B"/>
    <w:rsid w:val="001970D5"/>
    <w:rsid w:val="001B20EB"/>
    <w:rsid w:val="001E4874"/>
    <w:rsid w:val="00211935"/>
    <w:rsid w:val="00240723"/>
    <w:rsid w:val="002D79C2"/>
    <w:rsid w:val="0035728C"/>
    <w:rsid w:val="00393DB0"/>
    <w:rsid w:val="003D495C"/>
    <w:rsid w:val="003D4DAC"/>
    <w:rsid w:val="003E04AC"/>
    <w:rsid w:val="00415600"/>
    <w:rsid w:val="0046327B"/>
    <w:rsid w:val="00492F61"/>
    <w:rsid w:val="004A7E5A"/>
    <w:rsid w:val="004B71DF"/>
    <w:rsid w:val="004C434C"/>
    <w:rsid w:val="00511D8B"/>
    <w:rsid w:val="005A2F54"/>
    <w:rsid w:val="005B1F1D"/>
    <w:rsid w:val="005C46DD"/>
    <w:rsid w:val="00606461"/>
    <w:rsid w:val="006A352C"/>
    <w:rsid w:val="006D2131"/>
    <w:rsid w:val="00726CBA"/>
    <w:rsid w:val="00737D22"/>
    <w:rsid w:val="00767F84"/>
    <w:rsid w:val="00781A6E"/>
    <w:rsid w:val="007E479A"/>
    <w:rsid w:val="007E7B69"/>
    <w:rsid w:val="007F1171"/>
    <w:rsid w:val="00810907"/>
    <w:rsid w:val="00815CE3"/>
    <w:rsid w:val="0088635B"/>
    <w:rsid w:val="008B083D"/>
    <w:rsid w:val="008B28DA"/>
    <w:rsid w:val="008B4D2E"/>
    <w:rsid w:val="008B7ACF"/>
    <w:rsid w:val="008D6051"/>
    <w:rsid w:val="008F5188"/>
    <w:rsid w:val="00944A32"/>
    <w:rsid w:val="00985C69"/>
    <w:rsid w:val="009F5BFC"/>
    <w:rsid w:val="00A445CF"/>
    <w:rsid w:val="00A608E9"/>
    <w:rsid w:val="00A64718"/>
    <w:rsid w:val="00A91AC3"/>
    <w:rsid w:val="00AC664A"/>
    <w:rsid w:val="00AD503C"/>
    <w:rsid w:val="00AD5F32"/>
    <w:rsid w:val="00B057A2"/>
    <w:rsid w:val="00B32BB3"/>
    <w:rsid w:val="00B64ABA"/>
    <w:rsid w:val="00B652D0"/>
    <w:rsid w:val="00B73C84"/>
    <w:rsid w:val="00BB1D2C"/>
    <w:rsid w:val="00BC26AB"/>
    <w:rsid w:val="00BC5ADE"/>
    <w:rsid w:val="00BE1079"/>
    <w:rsid w:val="00C3376E"/>
    <w:rsid w:val="00C74329"/>
    <w:rsid w:val="00CD21BC"/>
    <w:rsid w:val="00CE0F96"/>
    <w:rsid w:val="00D57191"/>
    <w:rsid w:val="00DC675C"/>
    <w:rsid w:val="00DC78E7"/>
    <w:rsid w:val="00DD3B95"/>
    <w:rsid w:val="00DE01CA"/>
    <w:rsid w:val="00DF23EF"/>
    <w:rsid w:val="00E532B0"/>
    <w:rsid w:val="00E64C64"/>
    <w:rsid w:val="00EA2904"/>
    <w:rsid w:val="00EA40C0"/>
    <w:rsid w:val="00ED5F58"/>
    <w:rsid w:val="00EE5E92"/>
    <w:rsid w:val="00F71AF7"/>
    <w:rsid w:val="00F8256C"/>
    <w:rsid w:val="00F92F6E"/>
    <w:rsid w:val="014B5668"/>
    <w:rsid w:val="021818B5"/>
    <w:rsid w:val="022D45D6"/>
    <w:rsid w:val="029A3F81"/>
    <w:rsid w:val="03A72F5C"/>
    <w:rsid w:val="03CC3F15"/>
    <w:rsid w:val="05753790"/>
    <w:rsid w:val="05B7095C"/>
    <w:rsid w:val="05C77849"/>
    <w:rsid w:val="05FF1DAE"/>
    <w:rsid w:val="0854494C"/>
    <w:rsid w:val="08555E8D"/>
    <w:rsid w:val="08C03A6A"/>
    <w:rsid w:val="09355CC2"/>
    <w:rsid w:val="0A1D6559"/>
    <w:rsid w:val="0B426A3B"/>
    <w:rsid w:val="0B633415"/>
    <w:rsid w:val="0C1A33E4"/>
    <w:rsid w:val="0C1E2F5E"/>
    <w:rsid w:val="0CA01BD6"/>
    <w:rsid w:val="0DD67638"/>
    <w:rsid w:val="0DF51F1F"/>
    <w:rsid w:val="0F9A1B77"/>
    <w:rsid w:val="10114E5E"/>
    <w:rsid w:val="10617A5D"/>
    <w:rsid w:val="10FD7B32"/>
    <w:rsid w:val="11380DD2"/>
    <w:rsid w:val="12D061B5"/>
    <w:rsid w:val="1301397A"/>
    <w:rsid w:val="13457261"/>
    <w:rsid w:val="14204CCE"/>
    <w:rsid w:val="144E4852"/>
    <w:rsid w:val="14E85B98"/>
    <w:rsid w:val="159117A3"/>
    <w:rsid w:val="159B7C4F"/>
    <w:rsid w:val="16515BC8"/>
    <w:rsid w:val="1912647A"/>
    <w:rsid w:val="1ABE29EB"/>
    <w:rsid w:val="1BCB24C2"/>
    <w:rsid w:val="1C1C2E36"/>
    <w:rsid w:val="1C761A0F"/>
    <w:rsid w:val="1D177C20"/>
    <w:rsid w:val="1DBA7922"/>
    <w:rsid w:val="1E283F5A"/>
    <w:rsid w:val="1EBF5B80"/>
    <w:rsid w:val="1EE41392"/>
    <w:rsid w:val="1F410F58"/>
    <w:rsid w:val="1F6C48C4"/>
    <w:rsid w:val="1FC20F81"/>
    <w:rsid w:val="1FC73C12"/>
    <w:rsid w:val="1FD73370"/>
    <w:rsid w:val="204D473C"/>
    <w:rsid w:val="20844DA3"/>
    <w:rsid w:val="21367213"/>
    <w:rsid w:val="21D53D0D"/>
    <w:rsid w:val="22003C54"/>
    <w:rsid w:val="22667839"/>
    <w:rsid w:val="227C31AE"/>
    <w:rsid w:val="249D60A5"/>
    <w:rsid w:val="254107AC"/>
    <w:rsid w:val="25DC59A3"/>
    <w:rsid w:val="25F9722E"/>
    <w:rsid w:val="261B74E8"/>
    <w:rsid w:val="26371911"/>
    <w:rsid w:val="26566FA0"/>
    <w:rsid w:val="267A400F"/>
    <w:rsid w:val="2694448D"/>
    <w:rsid w:val="26FD2EF2"/>
    <w:rsid w:val="270A4E06"/>
    <w:rsid w:val="292C6A17"/>
    <w:rsid w:val="29DA5C3B"/>
    <w:rsid w:val="2A0343E6"/>
    <w:rsid w:val="2A4C1224"/>
    <w:rsid w:val="2B2819FB"/>
    <w:rsid w:val="2B312418"/>
    <w:rsid w:val="2BCC37C7"/>
    <w:rsid w:val="2C5C0BE2"/>
    <w:rsid w:val="2D460E92"/>
    <w:rsid w:val="2F7006B1"/>
    <w:rsid w:val="2F8D715F"/>
    <w:rsid w:val="2FF20B11"/>
    <w:rsid w:val="2FFC04D1"/>
    <w:rsid w:val="305D1987"/>
    <w:rsid w:val="30A275F2"/>
    <w:rsid w:val="30B860CA"/>
    <w:rsid w:val="31814E12"/>
    <w:rsid w:val="327A5FA1"/>
    <w:rsid w:val="33543E94"/>
    <w:rsid w:val="349C29A0"/>
    <w:rsid w:val="34A53777"/>
    <w:rsid w:val="34D54962"/>
    <w:rsid w:val="355E6476"/>
    <w:rsid w:val="35C06110"/>
    <w:rsid w:val="35D92C27"/>
    <w:rsid w:val="35FA2810"/>
    <w:rsid w:val="365146E5"/>
    <w:rsid w:val="3670541D"/>
    <w:rsid w:val="36EB70F5"/>
    <w:rsid w:val="375C743A"/>
    <w:rsid w:val="37FB5FB6"/>
    <w:rsid w:val="3806177E"/>
    <w:rsid w:val="38A12752"/>
    <w:rsid w:val="3A2E4B81"/>
    <w:rsid w:val="3AB31521"/>
    <w:rsid w:val="3B13229E"/>
    <w:rsid w:val="3B281B4E"/>
    <w:rsid w:val="3C4C5F2E"/>
    <w:rsid w:val="3C743451"/>
    <w:rsid w:val="3CDD3B03"/>
    <w:rsid w:val="3CE775E3"/>
    <w:rsid w:val="3D2176F5"/>
    <w:rsid w:val="3D326C1C"/>
    <w:rsid w:val="3D905943"/>
    <w:rsid w:val="3DAA6E9C"/>
    <w:rsid w:val="3E622374"/>
    <w:rsid w:val="3EAC2F26"/>
    <w:rsid w:val="3EC979A6"/>
    <w:rsid w:val="3EE77DF6"/>
    <w:rsid w:val="3FAF70CF"/>
    <w:rsid w:val="401C71C9"/>
    <w:rsid w:val="40255E6E"/>
    <w:rsid w:val="404F4398"/>
    <w:rsid w:val="413556FD"/>
    <w:rsid w:val="41B301C4"/>
    <w:rsid w:val="41ED6867"/>
    <w:rsid w:val="42AF3601"/>
    <w:rsid w:val="431819FC"/>
    <w:rsid w:val="433B5829"/>
    <w:rsid w:val="4430312C"/>
    <w:rsid w:val="447C55AF"/>
    <w:rsid w:val="45787846"/>
    <w:rsid w:val="45877724"/>
    <w:rsid w:val="4722313B"/>
    <w:rsid w:val="473C2195"/>
    <w:rsid w:val="485E11E8"/>
    <w:rsid w:val="48CB5B7A"/>
    <w:rsid w:val="48E73A9C"/>
    <w:rsid w:val="4BB17988"/>
    <w:rsid w:val="4C0E4F62"/>
    <w:rsid w:val="4CD6146F"/>
    <w:rsid w:val="4CDB7DE0"/>
    <w:rsid w:val="4D690AC4"/>
    <w:rsid w:val="4D893352"/>
    <w:rsid w:val="515412AF"/>
    <w:rsid w:val="517D2221"/>
    <w:rsid w:val="5190085C"/>
    <w:rsid w:val="524504ED"/>
    <w:rsid w:val="52A64920"/>
    <w:rsid w:val="52F75236"/>
    <w:rsid w:val="535D00C7"/>
    <w:rsid w:val="536D0FAA"/>
    <w:rsid w:val="53A65AA3"/>
    <w:rsid w:val="54423F34"/>
    <w:rsid w:val="54445EDB"/>
    <w:rsid w:val="547E0D51"/>
    <w:rsid w:val="54995FD8"/>
    <w:rsid w:val="54AE0F5A"/>
    <w:rsid w:val="54CC643A"/>
    <w:rsid w:val="54E36013"/>
    <w:rsid w:val="550957A6"/>
    <w:rsid w:val="5600120C"/>
    <w:rsid w:val="57DF1410"/>
    <w:rsid w:val="58D64828"/>
    <w:rsid w:val="5932306C"/>
    <w:rsid w:val="5944602B"/>
    <w:rsid w:val="598F4BA8"/>
    <w:rsid w:val="5A1744DE"/>
    <w:rsid w:val="5A7F5B57"/>
    <w:rsid w:val="5AE41927"/>
    <w:rsid w:val="5C2869E8"/>
    <w:rsid w:val="5CA348A8"/>
    <w:rsid w:val="5CFD07EE"/>
    <w:rsid w:val="5D07300E"/>
    <w:rsid w:val="5E1A0AEF"/>
    <w:rsid w:val="5FA83F32"/>
    <w:rsid w:val="5FB92590"/>
    <w:rsid w:val="5FFF7A3F"/>
    <w:rsid w:val="60122070"/>
    <w:rsid w:val="60881FB3"/>
    <w:rsid w:val="617F763A"/>
    <w:rsid w:val="61FB3914"/>
    <w:rsid w:val="627332C1"/>
    <w:rsid w:val="635D2047"/>
    <w:rsid w:val="63B459D1"/>
    <w:rsid w:val="642A0DD9"/>
    <w:rsid w:val="644E2F18"/>
    <w:rsid w:val="644F32FB"/>
    <w:rsid w:val="65C01514"/>
    <w:rsid w:val="666D4EF3"/>
    <w:rsid w:val="67376B4F"/>
    <w:rsid w:val="673A4E9C"/>
    <w:rsid w:val="678B5B12"/>
    <w:rsid w:val="67BB7EC5"/>
    <w:rsid w:val="67CE03B8"/>
    <w:rsid w:val="67F87837"/>
    <w:rsid w:val="68157FDD"/>
    <w:rsid w:val="683A6487"/>
    <w:rsid w:val="68AE1249"/>
    <w:rsid w:val="6A517F61"/>
    <w:rsid w:val="6A6B3AD4"/>
    <w:rsid w:val="6B2A6457"/>
    <w:rsid w:val="6B4A4C9D"/>
    <w:rsid w:val="6B651159"/>
    <w:rsid w:val="6CDD2B12"/>
    <w:rsid w:val="6CF447AA"/>
    <w:rsid w:val="6D535020"/>
    <w:rsid w:val="6D8F5433"/>
    <w:rsid w:val="6DC936F2"/>
    <w:rsid w:val="6E1F373A"/>
    <w:rsid w:val="6F0155A2"/>
    <w:rsid w:val="6F8B6285"/>
    <w:rsid w:val="6FC53622"/>
    <w:rsid w:val="6FD34803"/>
    <w:rsid w:val="705735E4"/>
    <w:rsid w:val="70773BD8"/>
    <w:rsid w:val="71C62DBA"/>
    <w:rsid w:val="73100F38"/>
    <w:rsid w:val="74FB2ADE"/>
    <w:rsid w:val="75F503BD"/>
    <w:rsid w:val="768D0138"/>
    <w:rsid w:val="778F4124"/>
    <w:rsid w:val="77EF5D25"/>
    <w:rsid w:val="79436352"/>
    <w:rsid w:val="7A0D075C"/>
    <w:rsid w:val="7B0C2D01"/>
    <w:rsid w:val="7B7D72D4"/>
    <w:rsid w:val="7BFA39B7"/>
    <w:rsid w:val="7D9E2D1B"/>
    <w:rsid w:val="7EBF129C"/>
    <w:rsid w:val="7F5C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99"/>
    <w:rPr>
      <w:rFonts w:cs="Times New Roman"/>
      <w:color w:val="2F5071"/>
      <w:u w:val="none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9</Pages>
  <Words>634</Words>
  <Characters>3619</Characters>
  <Lines>30</Lines>
  <Paragraphs>8</Paragraphs>
  <TotalTime>20</TotalTime>
  <ScaleCrop>false</ScaleCrop>
  <LinksUpToDate>false</LinksUpToDate>
  <CharactersWithSpaces>4245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2020-07-01T02:51:00Z</dcterms:created>
  <dc:creator>Administrator</dc:creator>
  <cp:lastModifiedBy>Triste</cp:lastModifiedBy>
  <cp:lastPrinted>2022-08-05T07:03:00Z</cp:lastPrinted>
  <dcterms:modified xsi:type="dcterms:W3CDTF">2023-09-15T08:26:00Z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5D6C1034150849C5ACBC63AB7922AA91_13</vt:lpwstr>
  </property>
</Properties>
</file>