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稷山县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88" w:firstLineChars="19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稷山县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www.jishan.gov.cn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pacing w:val="-8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DkzNDE0NmM5MTA0NWVjNzE1NWQ0NjhhNDVmYzM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0DE872D5"/>
    <w:rsid w:val="1159711D"/>
    <w:rsid w:val="133C72B8"/>
    <w:rsid w:val="13E2271F"/>
    <w:rsid w:val="146758E0"/>
    <w:rsid w:val="14872ABF"/>
    <w:rsid w:val="18B1319A"/>
    <w:rsid w:val="19765CAF"/>
    <w:rsid w:val="19C174EF"/>
    <w:rsid w:val="1C260010"/>
    <w:rsid w:val="1EAA557D"/>
    <w:rsid w:val="1F7B78F5"/>
    <w:rsid w:val="1F973112"/>
    <w:rsid w:val="21C105EE"/>
    <w:rsid w:val="2A91293F"/>
    <w:rsid w:val="32245FF1"/>
    <w:rsid w:val="36632169"/>
    <w:rsid w:val="37DC3B7E"/>
    <w:rsid w:val="3A2D5383"/>
    <w:rsid w:val="3B946E22"/>
    <w:rsid w:val="42CA36A6"/>
    <w:rsid w:val="43233EA0"/>
    <w:rsid w:val="443C0133"/>
    <w:rsid w:val="46A94FB9"/>
    <w:rsid w:val="493F25A5"/>
    <w:rsid w:val="4AE0738D"/>
    <w:rsid w:val="50A26F3A"/>
    <w:rsid w:val="51D90EAF"/>
    <w:rsid w:val="5433520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5B26500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435</Words>
  <Characters>449</Characters>
  <Lines>0</Lines>
  <Paragraphs>0</Paragraphs>
  <TotalTime>2</TotalTime>
  <ScaleCrop>false</ScaleCrop>
  <LinksUpToDate>false</LinksUpToDate>
  <CharactersWithSpaces>506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命运</cp:lastModifiedBy>
  <cp:lastPrinted>2023-04-17T03:21:00Z</cp:lastPrinted>
  <dcterms:modified xsi:type="dcterms:W3CDTF">2023-09-20T02:27:29Z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2EC6F5B43991431093DD47F31F9BCDB5</vt:lpwstr>
  </property>
</Properties>
</file>