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95"/>
        <w:gridCol w:w="420"/>
        <w:gridCol w:w="660"/>
        <w:gridCol w:w="600"/>
        <w:gridCol w:w="315"/>
        <w:gridCol w:w="255"/>
        <w:gridCol w:w="946"/>
        <w:gridCol w:w="659"/>
        <w:gridCol w:w="826"/>
        <w:gridCol w:w="1589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95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方正小标宋简体" w:hAnsi="方正小标宋简体" w:eastAsia="方正小标宋简体" w:cs="Times New Roman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大亚湾开发区澳头街道公开招聘</w:t>
            </w:r>
          </w:p>
          <w:p>
            <w:pPr>
              <w:widowControl/>
              <w:spacing w:line="700" w:lineRule="exact"/>
              <w:jc w:val="center"/>
              <w:textAlignment w:val="center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综合应急救援队伍专职队员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7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Style w:val="6"/>
                <w:rFonts w:hAnsi="宋体"/>
                <w:color w:val="auto"/>
              </w:rPr>
              <w:t xml:space="preserve">    </w:t>
            </w:r>
            <w:r>
              <w:rPr>
                <w:rStyle w:val="4"/>
                <w:rFonts w:hint="eastAsia"/>
                <w:color w:val="auto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Style w:val="6"/>
                <w:rFonts w:hAnsi="宋体"/>
                <w:color w:val="auto"/>
              </w:rPr>
              <w:t xml:space="preserve">    </w:t>
            </w:r>
            <w:r>
              <w:rPr>
                <w:rStyle w:val="4"/>
                <w:rFonts w:hint="eastAsia"/>
                <w:color w:val="auto"/>
              </w:rPr>
              <w:t>族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1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1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</w:t>
            </w:r>
            <w:r>
              <w:rPr>
                <w:rStyle w:val="6"/>
                <w:rFonts w:hAnsi="宋体"/>
                <w:color w:val="auto"/>
              </w:rPr>
              <w:t xml:space="preserve">    </w:t>
            </w:r>
            <w:r>
              <w:rPr>
                <w:rStyle w:val="4"/>
                <w:rFonts w:hint="eastAsia"/>
                <w:color w:val="auto"/>
              </w:rPr>
              <w:t>编</w:t>
            </w:r>
          </w:p>
        </w:tc>
        <w:tc>
          <w:tcPr>
            <w:tcW w:w="3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3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1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裸视视力</w:t>
            </w:r>
          </w:p>
        </w:tc>
        <w:tc>
          <w:tcPr>
            <w:tcW w:w="1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</w:t>
            </w:r>
          </w:p>
        </w:tc>
        <w:tc>
          <w:tcPr>
            <w:tcW w:w="1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98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98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</w:t>
            </w:r>
            <w:r>
              <w:rPr>
                <w:rStyle w:val="6"/>
                <w:rFonts w:hAnsi="宋体"/>
                <w:color w:val="auto"/>
              </w:rPr>
              <w:t xml:space="preserve"> </w:t>
            </w:r>
            <w:r>
              <w:rPr>
                <w:rStyle w:val="4"/>
                <w:rFonts w:hint="eastAsia"/>
                <w:color w:val="auto"/>
              </w:rPr>
              <w:t>庭成</w:t>
            </w:r>
            <w:r>
              <w:rPr>
                <w:rStyle w:val="6"/>
                <w:rFonts w:hAnsi="宋体"/>
                <w:color w:val="auto"/>
              </w:rPr>
              <w:t xml:space="preserve"> </w:t>
            </w:r>
            <w:r>
              <w:rPr>
                <w:rStyle w:val="4"/>
                <w:rFonts w:hint="eastAsia"/>
                <w:color w:val="auto"/>
              </w:rPr>
              <w:t>员及</w:t>
            </w:r>
            <w:r>
              <w:rPr>
                <w:rStyle w:val="6"/>
                <w:rFonts w:hAnsi="宋体"/>
                <w:color w:val="auto"/>
              </w:rPr>
              <w:t xml:space="preserve"> </w:t>
            </w:r>
            <w:r>
              <w:rPr>
                <w:rStyle w:val="4"/>
                <w:rFonts w:hint="eastAsia"/>
                <w:color w:val="auto"/>
              </w:rPr>
              <w:t>主要</w:t>
            </w:r>
            <w:r>
              <w:rPr>
                <w:rStyle w:val="6"/>
                <w:rFonts w:hAnsi="宋体"/>
                <w:color w:val="auto"/>
              </w:rPr>
              <w:t xml:space="preserve"> </w:t>
            </w:r>
            <w:r>
              <w:rPr>
                <w:rStyle w:val="4"/>
                <w:rFonts w:hint="eastAsia"/>
                <w:color w:val="auto"/>
              </w:rPr>
              <w:t>社会</w:t>
            </w:r>
            <w:r>
              <w:rPr>
                <w:rStyle w:val="6"/>
                <w:rFonts w:hAnsi="宋体"/>
                <w:color w:val="auto"/>
              </w:rPr>
              <w:t xml:space="preserve"> </w:t>
            </w:r>
            <w:r>
              <w:rPr>
                <w:rStyle w:val="4"/>
                <w:rFonts w:hint="eastAsia"/>
                <w:color w:val="auto"/>
              </w:rPr>
              <w:t>关系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Style w:val="6"/>
                <w:rFonts w:hAnsi="宋体"/>
                <w:color w:val="auto"/>
              </w:rPr>
              <w:t xml:space="preserve">  </w:t>
            </w:r>
            <w:r>
              <w:rPr>
                <w:rStyle w:val="4"/>
                <w:rFonts w:hint="eastAsia"/>
                <w:color w:val="auto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2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</w:t>
            </w:r>
            <w:r>
              <w:rPr>
                <w:rStyle w:val="4"/>
                <w:rFonts w:hint="eastAsia"/>
                <w:color w:val="auto"/>
              </w:rPr>
              <w:t>何特长及突出业绩</w:t>
            </w:r>
          </w:p>
        </w:tc>
        <w:tc>
          <w:tcPr>
            <w:tcW w:w="8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8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审核人：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880" w:firstLineChars="1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本人承诺：此表中所填信息和所提交的报名材料真实、全面、准确；如有隐瞒、虚报、欺骗、作假等行为，愿意承担一切法律后果和责任。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bookmarkStart w:id="0" w:name="_GoBack"/>
            <w:bookmarkEnd w:id="0"/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/>
                <w:sz w:val="24"/>
              </w:rPr>
              <w:t xml:space="preserve">报名人签名：            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</w:rPr>
              <w:t xml:space="preserve"> 年    月    日</w:t>
            </w:r>
          </w:p>
        </w:tc>
      </w:tr>
    </w:tbl>
    <w:p>
      <w:pPr>
        <w:rPr>
          <w:rFonts w:hint="eastAsia" w:cs="Times New Roman"/>
          <w:sz w:val="24"/>
          <w:szCs w:val="24"/>
        </w:rPr>
      </w:pPr>
    </w:p>
    <w:p>
      <w:pPr>
        <w:rPr>
          <w:rFonts w:hint="eastAsia" w:cs="Times New Roman"/>
          <w:sz w:val="24"/>
          <w:szCs w:val="24"/>
        </w:rPr>
      </w:pPr>
      <w:r>
        <w:rPr>
          <w:rFonts w:hint="eastAsia" w:cs="Times New Roman"/>
          <w:sz w:val="24"/>
          <w:szCs w:val="24"/>
        </w:rPr>
        <w:t>说明：1、此表须如实填写，经审核发现与事实不符的，责任自负；</w:t>
      </w:r>
    </w:p>
    <w:p>
      <w:pPr>
        <w:ind w:firstLine="720" w:firstLineChars="300"/>
        <w:rPr>
          <w:rFonts w:cs="Times New Roman"/>
          <w:sz w:val="24"/>
          <w:szCs w:val="24"/>
        </w:rPr>
      </w:pPr>
      <w:r>
        <w:rPr>
          <w:rFonts w:hint="eastAsia" w:cs="Times New Roman"/>
          <w:sz w:val="24"/>
          <w:szCs w:val="24"/>
        </w:rPr>
        <w:t>2、此表用A4纸双页打印。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MTQwNThiZWQ5YTY0NWMzYmE1MDhjOTc0ZTdjMzYifQ=="/>
  </w:docVars>
  <w:rsids>
    <w:rsidRoot w:val="5D0A4317"/>
    <w:rsid w:val="000C5303"/>
    <w:rsid w:val="000F2B2E"/>
    <w:rsid w:val="001C7FB8"/>
    <w:rsid w:val="001D1A15"/>
    <w:rsid w:val="0029052E"/>
    <w:rsid w:val="00470FEC"/>
    <w:rsid w:val="005E25E8"/>
    <w:rsid w:val="007028FE"/>
    <w:rsid w:val="008F1CC9"/>
    <w:rsid w:val="0090655C"/>
    <w:rsid w:val="009A284E"/>
    <w:rsid w:val="00A869CC"/>
    <w:rsid w:val="00AB7E78"/>
    <w:rsid w:val="00BE7074"/>
    <w:rsid w:val="00D5296C"/>
    <w:rsid w:val="00D70D61"/>
    <w:rsid w:val="00F65048"/>
    <w:rsid w:val="10E919A5"/>
    <w:rsid w:val="180F4D30"/>
    <w:rsid w:val="1ACE7BF4"/>
    <w:rsid w:val="258E65FD"/>
    <w:rsid w:val="2A2750E3"/>
    <w:rsid w:val="2A3C1574"/>
    <w:rsid w:val="2EC159A6"/>
    <w:rsid w:val="329859DE"/>
    <w:rsid w:val="32C1338A"/>
    <w:rsid w:val="38CD05FA"/>
    <w:rsid w:val="399E4FBD"/>
    <w:rsid w:val="3D23061C"/>
    <w:rsid w:val="49F351B6"/>
    <w:rsid w:val="4E30674D"/>
    <w:rsid w:val="5D0A4317"/>
    <w:rsid w:val="67BA791B"/>
    <w:rsid w:val="68CB23EF"/>
    <w:rsid w:val="6BAD25CA"/>
    <w:rsid w:val="73C07830"/>
    <w:rsid w:val="75BE363B"/>
    <w:rsid w:val="7688394B"/>
    <w:rsid w:val="7D80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81"/>
    <w:basedOn w:val="3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51"/>
    <w:basedOn w:val="3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307</Words>
  <Characters>308</Characters>
  <Lines>0</Lines>
  <Paragraphs>0</Paragraphs>
  <TotalTime>3</TotalTime>
  <ScaleCrop>false</ScaleCrop>
  <LinksUpToDate>false</LinksUpToDate>
  <CharactersWithSpaces>475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2022-08-05T02:34:00Z</dcterms:created>
  <dc:creator>Lenovo</dc:creator>
  <cp:lastModifiedBy>WPS_1640657208</cp:lastModifiedBy>
  <cp:lastPrinted>2022-06-17T05:11:00Z</cp:lastPrinted>
  <dcterms:modified xsi:type="dcterms:W3CDTF">2023-09-18T08:29:53Z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47B1806E6A4A4B4CBC81D1DC4DF687BF_13</vt:lpwstr>
  </property>
</Properties>
</file>