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jc w:val="center"/>
        <w:rPr>
          <w:rFonts w:ascii="新宋体" w:hAnsi="新宋体" w:eastAsia="新宋体" w:cs="新宋体"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Cs/>
          <w:sz w:val="36"/>
          <w:szCs w:val="36"/>
        </w:rPr>
        <w:t>汶上县民泰国家粮食储备库有限公司招聘岗位表</w:t>
      </w:r>
    </w:p>
    <w:bookmarkEnd w:id="0"/>
    <w:p>
      <w:pPr>
        <w:rPr>
          <w:rFonts w:ascii="仿宋_GB2312" w:eastAsia="仿宋_GB2312"/>
          <w:b/>
          <w:sz w:val="18"/>
          <w:szCs w:val="18"/>
        </w:rPr>
      </w:pPr>
    </w:p>
    <w:tbl>
      <w:tblPr>
        <w:tblStyle w:val="4"/>
        <w:tblW w:w="8744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690"/>
        <w:gridCol w:w="615"/>
        <w:gridCol w:w="1275"/>
        <w:gridCol w:w="660"/>
        <w:gridCol w:w="2985"/>
        <w:gridCol w:w="18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及编号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其他条件要求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汶上县民泰国家粮食储备库有限公司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粮食仓储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-0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不超过35周岁（1988年1月1日以后出生）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大学专科及以上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农学、绿色食品生产与检验、农业生物技术、生物技术、生物工程、食品科学与工程、食品贮运与营销、粮食工程技术、粮食工程、粮油储藏与检测技术或符合条件的相近专业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有粮油保管员证、农产品食品检验员证及有实际工作经验者优先。</w:t>
            </w:r>
          </w:p>
        </w:tc>
      </w:tr>
    </w:tbl>
    <w:p>
      <w:pPr>
        <w:spacing w:line="240" w:lineRule="exact"/>
        <w:rPr>
          <w:rFonts w:eastAsia="仿宋_GB2312"/>
          <w:bCs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DExNWY1NzVkOTIwYmE4NGQ4NzE4OWIwZDg1YTAifQ=="/>
  </w:docVars>
  <w:rsids>
    <w:rsidRoot w:val="029A3F81"/>
    <w:rsid w:val="000525A5"/>
    <w:rsid w:val="0008173A"/>
    <w:rsid w:val="0009240D"/>
    <w:rsid w:val="000B03A9"/>
    <w:rsid w:val="000F43A8"/>
    <w:rsid w:val="00113D1B"/>
    <w:rsid w:val="001970D5"/>
    <w:rsid w:val="001B20EB"/>
    <w:rsid w:val="001E4874"/>
    <w:rsid w:val="00211935"/>
    <w:rsid w:val="00240723"/>
    <w:rsid w:val="002D79C2"/>
    <w:rsid w:val="0035728C"/>
    <w:rsid w:val="00393DB0"/>
    <w:rsid w:val="003D495C"/>
    <w:rsid w:val="003D4DAC"/>
    <w:rsid w:val="003E04AC"/>
    <w:rsid w:val="00415600"/>
    <w:rsid w:val="0046327B"/>
    <w:rsid w:val="00492F61"/>
    <w:rsid w:val="004A7E5A"/>
    <w:rsid w:val="004B71DF"/>
    <w:rsid w:val="004C434C"/>
    <w:rsid w:val="00511D8B"/>
    <w:rsid w:val="005A2F54"/>
    <w:rsid w:val="005B1F1D"/>
    <w:rsid w:val="005C46DD"/>
    <w:rsid w:val="00606461"/>
    <w:rsid w:val="006A352C"/>
    <w:rsid w:val="006D2131"/>
    <w:rsid w:val="00726CBA"/>
    <w:rsid w:val="00737D22"/>
    <w:rsid w:val="00767F84"/>
    <w:rsid w:val="00781A6E"/>
    <w:rsid w:val="007E479A"/>
    <w:rsid w:val="007E7B69"/>
    <w:rsid w:val="007F1171"/>
    <w:rsid w:val="00810907"/>
    <w:rsid w:val="00815CE3"/>
    <w:rsid w:val="0088635B"/>
    <w:rsid w:val="008B083D"/>
    <w:rsid w:val="008B28DA"/>
    <w:rsid w:val="008B4D2E"/>
    <w:rsid w:val="008B7ACF"/>
    <w:rsid w:val="008D6051"/>
    <w:rsid w:val="008F5188"/>
    <w:rsid w:val="00944A32"/>
    <w:rsid w:val="00985C69"/>
    <w:rsid w:val="009F5BFC"/>
    <w:rsid w:val="00A445CF"/>
    <w:rsid w:val="00A608E9"/>
    <w:rsid w:val="00A64718"/>
    <w:rsid w:val="00A91AC3"/>
    <w:rsid w:val="00AC664A"/>
    <w:rsid w:val="00AD503C"/>
    <w:rsid w:val="00AD5F32"/>
    <w:rsid w:val="00B057A2"/>
    <w:rsid w:val="00B32BB3"/>
    <w:rsid w:val="00B64ABA"/>
    <w:rsid w:val="00B652D0"/>
    <w:rsid w:val="00B73C84"/>
    <w:rsid w:val="00BB1D2C"/>
    <w:rsid w:val="00BC26AB"/>
    <w:rsid w:val="00BC5ADE"/>
    <w:rsid w:val="00BE1079"/>
    <w:rsid w:val="00C3376E"/>
    <w:rsid w:val="00C74329"/>
    <w:rsid w:val="00CD21BC"/>
    <w:rsid w:val="00CE0F96"/>
    <w:rsid w:val="00D57191"/>
    <w:rsid w:val="00DC675C"/>
    <w:rsid w:val="00DC78E7"/>
    <w:rsid w:val="00DD3B95"/>
    <w:rsid w:val="00DE01CA"/>
    <w:rsid w:val="00DF23EF"/>
    <w:rsid w:val="00E532B0"/>
    <w:rsid w:val="00E64C64"/>
    <w:rsid w:val="00EA2904"/>
    <w:rsid w:val="00EA40C0"/>
    <w:rsid w:val="00ED5F58"/>
    <w:rsid w:val="00EE5E92"/>
    <w:rsid w:val="00F71AF7"/>
    <w:rsid w:val="00F8256C"/>
    <w:rsid w:val="00F92F6E"/>
    <w:rsid w:val="014B5668"/>
    <w:rsid w:val="021818B5"/>
    <w:rsid w:val="022D45D6"/>
    <w:rsid w:val="029A3F81"/>
    <w:rsid w:val="03A72F5C"/>
    <w:rsid w:val="03CC3F15"/>
    <w:rsid w:val="05753790"/>
    <w:rsid w:val="05B7095C"/>
    <w:rsid w:val="05C77849"/>
    <w:rsid w:val="05FF1DAE"/>
    <w:rsid w:val="0854494C"/>
    <w:rsid w:val="08555E8D"/>
    <w:rsid w:val="08C03A6A"/>
    <w:rsid w:val="09355CC2"/>
    <w:rsid w:val="0A1D6559"/>
    <w:rsid w:val="0B426A3B"/>
    <w:rsid w:val="0B633415"/>
    <w:rsid w:val="0C1A33E4"/>
    <w:rsid w:val="0C1E2F5E"/>
    <w:rsid w:val="0CA01BD6"/>
    <w:rsid w:val="0DD67638"/>
    <w:rsid w:val="0DF51F1F"/>
    <w:rsid w:val="0F9A1B77"/>
    <w:rsid w:val="10114E5E"/>
    <w:rsid w:val="10617A5D"/>
    <w:rsid w:val="10FD7B32"/>
    <w:rsid w:val="11380DD2"/>
    <w:rsid w:val="12D061B5"/>
    <w:rsid w:val="1301397A"/>
    <w:rsid w:val="13457261"/>
    <w:rsid w:val="14204CCE"/>
    <w:rsid w:val="144E4852"/>
    <w:rsid w:val="14E85B98"/>
    <w:rsid w:val="159117A3"/>
    <w:rsid w:val="159B7C4F"/>
    <w:rsid w:val="16515BC8"/>
    <w:rsid w:val="1912647A"/>
    <w:rsid w:val="1ABE29EB"/>
    <w:rsid w:val="1BCB24C2"/>
    <w:rsid w:val="1C1C2E36"/>
    <w:rsid w:val="1C761A0F"/>
    <w:rsid w:val="1D177C20"/>
    <w:rsid w:val="1DBA7922"/>
    <w:rsid w:val="1E283F5A"/>
    <w:rsid w:val="1EBF5B80"/>
    <w:rsid w:val="1EE41392"/>
    <w:rsid w:val="1F410F58"/>
    <w:rsid w:val="1F6C48C4"/>
    <w:rsid w:val="1FC20F81"/>
    <w:rsid w:val="1FC73C12"/>
    <w:rsid w:val="1FD73370"/>
    <w:rsid w:val="204D473C"/>
    <w:rsid w:val="20844DA3"/>
    <w:rsid w:val="21367213"/>
    <w:rsid w:val="21D53D0D"/>
    <w:rsid w:val="22003C54"/>
    <w:rsid w:val="22667839"/>
    <w:rsid w:val="227C31AE"/>
    <w:rsid w:val="249D60A5"/>
    <w:rsid w:val="254107AC"/>
    <w:rsid w:val="25DC59A3"/>
    <w:rsid w:val="25F9722E"/>
    <w:rsid w:val="261B74E8"/>
    <w:rsid w:val="26371911"/>
    <w:rsid w:val="26566FA0"/>
    <w:rsid w:val="267A400F"/>
    <w:rsid w:val="2694448D"/>
    <w:rsid w:val="26FD2EF2"/>
    <w:rsid w:val="270A4E06"/>
    <w:rsid w:val="292C6A17"/>
    <w:rsid w:val="29DA5C3B"/>
    <w:rsid w:val="2A0343E6"/>
    <w:rsid w:val="2A4C1224"/>
    <w:rsid w:val="2B2819FB"/>
    <w:rsid w:val="2B312418"/>
    <w:rsid w:val="2BCC37C7"/>
    <w:rsid w:val="2C5C0BE2"/>
    <w:rsid w:val="2D460E92"/>
    <w:rsid w:val="2F7006B1"/>
    <w:rsid w:val="2F8D715F"/>
    <w:rsid w:val="2FF20B11"/>
    <w:rsid w:val="2FFC04D1"/>
    <w:rsid w:val="305D1987"/>
    <w:rsid w:val="30A275F2"/>
    <w:rsid w:val="30B860CA"/>
    <w:rsid w:val="31814E12"/>
    <w:rsid w:val="327A5FA1"/>
    <w:rsid w:val="33543E94"/>
    <w:rsid w:val="349C29A0"/>
    <w:rsid w:val="34A53777"/>
    <w:rsid w:val="34D54962"/>
    <w:rsid w:val="355E6476"/>
    <w:rsid w:val="35C06110"/>
    <w:rsid w:val="35D92C27"/>
    <w:rsid w:val="35FA2810"/>
    <w:rsid w:val="365146E5"/>
    <w:rsid w:val="3670541D"/>
    <w:rsid w:val="36EB70F5"/>
    <w:rsid w:val="375C743A"/>
    <w:rsid w:val="37FB5FB6"/>
    <w:rsid w:val="3806177E"/>
    <w:rsid w:val="38A12752"/>
    <w:rsid w:val="3A2E4B81"/>
    <w:rsid w:val="3AB31521"/>
    <w:rsid w:val="3B13229E"/>
    <w:rsid w:val="3B281B4E"/>
    <w:rsid w:val="3C4C5F2E"/>
    <w:rsid w:val="3C743451"/>
    <w:rsid w:val="3CDD3B03"/>
    <w:rsid w:val="3CE775E3"/>
    <w:rsid w:val="3D2176F5"/>
    <w:rsid w:val="3D326C1C"/>
    <w:rsid w:val="3D905943"/>
    <w:rsid w:val="3DAA6E9C"/>
    <w:rsid w:val="3E622374"/>
    <w:rsid w:val="3EAC2F26"/>
    <w:rsid w:val="3EC979A6"/>
    <w:rsid w:val="3EE77DF6"/>
    <w:rsid w:val="3FAF70CF"/>
    <w:rsid w:val="401C71C9"/>
    <w:rsid w:val="40255E6E"/>
    <w:rsid w:val="404F4398"/>
    <w:rsid w:val="413556FD"/>
    <w:rsid w:val="41B301C4"/>
    <w:rsid w:val="41ED6867"/>
    <w:rsid w:val="42AF3601"/>
    <w:rsid w:val="431819FC"/>
    <w:rsid w:val="433B5829"/>
    <w:rsid w:val="4430312C"/>
    <w:rsid w:val="447C55AF"/>
    <w:rsid w:val="45787846"/>
    <w:rsid w:val="45877724"/>
    <w:rsid w:val="4722313B"/>
    <w:rsid w:val="473C2195"/>
    <w:rsid w:val="485E11E8"/>
    <w:rsid w:val="48CB5B7A"/>
    <w:rsid w:val="48E73A9C"/>
    <w:rsid w:val="4BB17988"/>
    <w:rsid w:val="4C0E4F62"/>
    <w:rsid w:val="4CD6146F"/>
    <w:rsid w:val="4CDB7DE0"/>
    <w:rsid w:val="4D690AC4"/>
    <w:rsid w:val="4D893352"/>
    <w:rsid w:val="515412AF"/>
    <w:rsid w:val="517D2221"/>
    <w:rsid w:val="5190085C"/>
    <w:rsid w:val="524504ED"/>
    <w:rsid w:val="52A64920"/>
    <w:rsid w:val="52F75236"/>
    <w:rsid w:val="535D00C7"/>
    <w:rsid w:val="536D0FAA"/>
    <w:rsid w:val="53A65AA3"/>
    <w:rsid w:val="54423F34"/>
    <w:rsid w:val="54445EDB"/>
    <w:rsid w:val="547E0D51"/>
    <w:rsid w:val="54995FD8"/>
    <w:rsid w:val="54AE0F5A"/>
    <w:rsid w:val="54CC643A"/>
    <w:rsid w:val="54E36013"/>
    <w:rsid w:val="550957A6"/>
    <w:rsid w:val="5600120C"/>
    <w:rsid w:val="57177496"/>
    <w:rsid w:val="57DF1410"/>
    <w:rsid w:val="58D64828"/>
    <w:rsid w:val="5932306C"/>
    <w:rsid w:val="5944602B"/>
    <w:rsid w:val="598F4BA8"/>
    <w:rsid w:val="5A1744DE"/>
    <w:rsid w:val="5A7F5B57"/>
    <w:rsid w:val="5AE41927"/>
    <w:rsid w:val="5C2869E8"/>
    <w:rsid w:val="5CA348A8"/>
    <w:rsid w:val="5CFD07EE"/>
    <w:rsid w:val="5D07300E"/>
    <w:rsid w:val="5E1A0AEF"/>
    <w:rsid w:val="5FA83F32"/>
    <w:rsid w:val="5FB92590"/>
    <w:rsid w:val="5FFF7A3F"/>
    <w:rsid w:val="60122070"/>
    <w:rsid w:val="60881FB3"/>
    <w:rsid w:val="617F763A"/>
    <w:rsid w:val="61FB3914"/>
    <w:rsid w:val="627332C1"/>
    <w:rsid w:val="635D2047"/>
    <w:rsid w:val="63B459D1"/>
    <w:rsid w:val="642A0DD9"/>
    <w:rsid w:val="644E2F18"/>
    <w:rsid w:val="644F32FB"/>
    <w:rsid w:val="65C01514"/>
    <w:rsid w:val="666D4EF3"/>
    <w:rsid w:val="67376B4F"/>
    <w:rsid w:val="673A4E9C"/>
    <w:rsid w:val="678B5B12"/>
    <w:rsid w:val="67BB7EC5"/>
    <w:rsid w:val="67CE03B8"/>
    <w:rsid w:val="67F87837"/>
    <w:rsid w:val="68157FDD"/>
    <w:rsid w:val="683A6487"/>
    <w:rsid w:val="68AE1249"/>
    <w:rsid w:val="6A517F61"/>
    <w:rsid w:val="6A6B3AD4"/>
    <w:rsid w:val="6B2A6457"/>
    <w:rsid w:val="6B4A4C9D"/>
    <w:rsid w:val="6B651159"/>
    <w:rsid w:val="6CDD2B12"/>
    <w:rsid w:val="6CF447AA"/>
    <w:rsid w:val="6D535020"/>
    <w:rsid w:val="6D8F5433"/>
    <w:rsid w:val="6DC936F2"/>
    <w:rsid w:val="6E1F373A"/>
    <w:rsid w:val="6F0155A2"/>
    <w:rsid w:val="6F8B6285"/>
    <w:rsid w:val="6FC53622"/>
    <w:rsid w:val="6FD34803"/>
    <w:rsid w:val="705735E4"/>
    <w:rsid w:val="71C62DBA"/>
    <w:rsid w:val="73100F38"/>
    <w:rsid w:val="74FB2ADE"/>
    <w:rsid w:val="75F503BD"/>
    <w:rsid w:val="768D0138"/>
    <w:rsid w:val="778F4124"/>
    <w:rsid w:val="77EF5D25"/>
    <w:rsid w:val="79436352"/>
    <w:rsid w:val="7A0D075C"/>
    <w:rsid w:val="7B0C2D01"/>
    <w:rsid w:val="7B7D72D4"/>
    <w:rsid w:val="7BFA39B7"/>
    <w:rsid w:val="7D9E2D1B"/>
    <w:rsid w:val="7EBF129C"/>
    <w:rsid w:val="7F5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2F5071"/>
      <w:u w:val="none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634</Words>
  <Characters>3619</Characters>
  <Lines>30</Lines>
  <Paragraphs>8</Paragraphs>
  <TotalTime>21</TotalTime>
  <ScaleCrop>false</ScaleCrop>
  <LinksUpToDate>false</LinksUpToDate>
  <CharactersWithSpaces>4245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2020-07-01T02:51:00Z</dcterms:created>
  <dc:creator>Administrator</dc:creator>
  <cp:lastModifiedBy>Triste</cp:lastModifiedBy>
  <cp:lastPrinted>2022-08-05T07:03:00Z</cp:lastPrinted>
  <dcterms:modified xsi:type="dcterms:W3CDTF">2023-09-15T08:24:21Z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3504D4EFAFEF4ADBB7AE049C70C80BC4_13</vt:lpwstr>
  </property>
</Properties>
</file>