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jc w:val="center"/>
        <w:rPr>
          <w:rFonts w:ascii="新宋体" w:hAnsi="新宋体" w:eastAsia="新宋体" w:cs="新宋体"/>
          <w:b w:val="0"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 w:val="0"/>
          <w:bCs/>
          <w:sz w:val="36"/>
          <w:szCs w:val="36"/>
        </w:rPr>
        <w:t>汶上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lang w:eastAsia="zh-CN"/>
        </w:rPr>
        <w:t>开元控股集团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lang w:val="en-US" w:eastAsia="zh-CN"/>
        </w:rPr>
        <w:t>有限公司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</w:rPr>
        <w:t>招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  <w:lang w:eastAsia="zh-CN"/>
        </w:rPr>
        <w:t>聘岗位</w:t>
      </w:r>
      <w:r>
        <w:rPr>
          <w:rFonts w:hint="eastAsia" w:ascii="新宋体" w:hAnsi="新宋体" w:eastAsia="新宋体" w:cs="新宋体"/>
          <w:b w:val="0"/>
          <w:bCs/>
          <w:sz w:val="36"/>
          <w:szCs w:val="36"/>
        </w:rPr>
        <w:t>表</w:t>
      </w:r>
    </w:p>
    <w:bookmarkEnd w:id="0"/>
    <w:p>
      <w:pPr>
        <w:rPr>
          <w:rFonts w:ascii="仿宋_GB2312" w:eastAsia="仿宋_GB2312"/>
          <w:b/>
          <w:sz w:val="18"/>
          <w:szCs w:val="18"/>
        </w:rPr>
      </w:pPr>
    </w:p>
    <w:tbl>
      <w:tblPr>
        <w:tblStyle w:val="5"/>
        <w:tblW w:w="8744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690"/>
        <w:gridCol w:w="615"/>
        <w:gridCol w:w="1275"/>
        <w:gridCol w:w="660"/>
        <w:gridCol w:w="2985"/>
        <w:gridCol w:w="18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聘岗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及编号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学历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条件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汶上开元控股集团有限公司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企业发展部主任1-01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40周岁（1982年12月31日以后出生）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经济类、管理类等相关专业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5年以上相关岗位工作经验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汶上开元控股集团有限公司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投资管理岗1-02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35周岁（1987年12月31日以后出生）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经济类、财会类、金融类等相关专业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汶上开元控股集团有限公司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会计岗1-03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35周岁（1987年12月31日以后出生）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会计、财务管理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等相关专业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初级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 w:bidi="ar"/>
              </w:rPr>
              <w:t>会计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及以上专业技术资格证书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汶上开元控股集团有限公司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法务风控岗1-04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35周岁（1987年12月31日以后出生）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全日制大学本科及以上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法律类专业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val="en-US" w:eastAsia="zh-CN" w:bidi="ar"/>
              </w:rPr>
              <w:t>具备国家法律职业资格优先考虑</w:t>
            </w: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240" w:lineRule="exact"/>
        <w:rPr>
          <w:rFonts w:hint="eastAsia" w:eastAsia="仿宋_GB2312"/>
          <w:bCs/>
          <w:sz w:val="24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DExNWY1NzVkOTIwYmE4NGQ4NzE4OWIwZDg1YTAifQ=="/>
  </w:docVars>
  <w:rsids>
    <w:rsidRoot w:val="029A3F81"/>
    <w:rsid w:val="003D4DAC"/>
    <w:rsid w:val="014B5668"/>
    <w:rsid w:val="021818B5"/>
    <w:rsid w:val="022D45D6"/>
    <w:rsid w:val="029A3F81"/>
    <w:rsid w:val="03A72F5C"/>
    <w:rsid w:val="03CC3F15"/>
    <w:rsid w:val="05753790"/>
    <w:rsid w:val="05B7095C"/>
    <w:rsid w:val="05C77849"/>
    <w:rsid w:val="0854494C"/>
    <w:rsid w:val="08C03A6A"/>
    <w:rsid w:val="09355CC2"/>
    <w:rsid w:val="0A1D6559"/>
    <w:rsid w:val="0B426A3B"/>
    <w:rsid w:val="0BEE436B"/>
    <w:rsid w:val="0C1A33E4"/>
    <w:rsid w:val="0C1E2F5E"/>
    <w:rsid w:val="0CA01BD6"/>
    <w:rsid w:val="0D8873AB"/>
    <w:rsid w:val="0DD67638"/>
    <w:rsid w:val="0DF51F1F"/>
    <w:rsid w:val="0F9A1B77"/>
    <w:rsid w:val="10114E5E"/>
    <w:rsid w:val="10617A5D"/>
    <w:rsid w:val="10FD7B32"/>
    <w:rsid w:val="11380DD2"/>
    <w:rsid w:val="12D061B5"/>
    <w:rsid w:val="1301397A"/>
    <w:rsid w:val="13457261"/>
    <w:rsid w:val="14204CCE"/>
    <w:rsid w:val="144E4852"/>
    <w:rsid w:val="14E85B98"/>
    <w:rsid w:val="159117A3"/>
    <w:rsid w:val="16515BC8"/>
    <w:rsid w:val="172259FC"/>
    <w:rsid w:val="1ABE29EB"/>
    <w:rsid w:val="1BCB24C2"/>
    <w:rsid w:val="1C1C2E36"/>
    <w:rsid w:val="1C4608DE"/>
    <w:rsid w:val="1C6D3930"/>
    <w:rsid w:val="1C761A0F"/>
    <w:rsid w:val="1D177C20"/>
    <w:rsid w:val="1DBA7922"/>
    <w:rsid w:val="1E283F5A"/>
    <w:rsid w:val="1EBF5B80"/>
    <w:rsid w:val="1EE41392"/>
    <w:rsid w:val="1F6C48C4"/>
    <w:rsid w:val="1FC20F81"/>
    <w:rsid w:val="1FC73C12"/>
    <w:rsid w:val="1FD73370"/>
    <w:rsid w:val="204D473C"/>
    <w:rsid w:val="20844DA3"/>
    <w:rsid w:val="21367213"/>
    <w:rsid w:val="2179702B"/>
    <w:rsid w:val="21D53D0D"/>
    <w:rsid w:val="22003C54"/>
    <w:rsid w:val="22667839"/>
    <w:rsid w:val="227C31AE"/>
    <w:rsid w:val="241971A1"/>
    <w:rsid w:val="249D60A5"/>
    <w:rsid w:val="254107AC"/>
    <w:rsid w:val="257C692D"/>
    <w:rsid w:val="25DC59A3"/>
    <w:rsid w:val="25F9722E"/>
    <w:rsid w:val="26371911"/>
    <w:rsid w:val="26566FA0"/>
    <w:rsid w:val="267A400F"/>
    <w:rsid w:val="2694448D"/>
    <w:rsid w:val="26FD2EF2"/>
    <w:rsid w:val="270A4E06"/>
    <w:rsid w:val="2A0343E6"/>
    <w:rsid w:val="2B2819FB"/>
    <w:rsid w:val="2BCC37C7"/>
    <w:rsid w:val="2C5C0BE2"/>
    <w:rsid w:val="2D460E92"/>
    <w:rsid w:val="2F7006B1"/>
    <w:rsid w:val="2F8D715F"/>
    <w:rsid w:val="2FF20B11"/>
    <w:rsid w:val="2FFC04D1"/>
    <w:rsid w:val="300163FE"/>
    <w:rsid w:val="305D1987"/>
    <w:rsid w:val="30A275F2"/>
    <w:rsid w:val="30B860CA"/>
    <w:rsid w:val="31F42257"/>
    <w:rsid w:val="327A5FA1"/>
    <w:rsid w:val="33543E94"/>
    <w:rsid w:val="3425595B"/>
    <w:rsid w:val="349C29A0"/>
    <w:rsid w:val="34A53777"/>
    <w:rsid w:val="34D54962"/>
    <w:rsid w:val="355E6476"/>
    <w:rsid w:val="35C06110"/>
    <w:rsid w:val="35D92C27"/>
    <w:rsid w:val="35FA2810"/>
    <w:rsid w:val="365146E5"/>
    <w:rsid w:val="3670541D"/>
    <w:rsid w:val="36EB70F5"/>
    <w:rsid w:val="375C743A"/>
    <w:rsid w:val="37FB5FB6"/>
    <w:rsid w:val="3806177E"/>
    <w:rsid w:val="38A12752"/>
    <w:rsid w:val="3A2E4B81"/>
    <w:rsid w:val="3AB31521"/>
    <w:rsid w:val="3B13229E"/>
    <w:rsid w:val="3B281B4E"/>
    <w:rsid w:val="3C4C5F2E"/>
    <w:rsid w:val="3C743451"/>
    <w:rsid w:val="3CDD3B03"/>
    <w:rsid w:val="3CE775E3"/>
    <w:rsid w:val="3D2176F5"/>
    <w:rsid w:val="3D326C1C"/>
    <w:rsid w:val="3D905943"/>
    <w:rsid w:val="3DAA6E9C"/>
    <w:rsid w:val="3E622374"/>
    <w:rsid w:val="3EC979A6"/>
    <w:rsid w:val="3EE77DF6"/>
    <w:rsid w:val="3EFA6582"/>
    <w:rsid w:val="3FAF70CF"/>
    <w:rsid w:val="401C71C9"/>
    <w:rsid w:val="40255E6E"/>
    <w:rsid w:val="404F4398"/>
    <w:rsid w:val="413556FD"/>
    <w:rsid w:val="41B301C4"/>
    <w:rsid w:val="41ED6867"/>
    <w:rsid w:val="42AF3601"/>
    <w:rsid w:val="431819FC"/>
    <w:rsid w:val="433B5829"/>
    <w:rsid w:val="437A4095"/>
    <w:rsid w:val="4430312C"/>
    <w:rsid w:val="447C55AF"/>
    <w:rsid w:val="45787846"/>
    <w:rsid w:val="45812155"/>
    <w:rsid w:val="4722313B"/>
    <w:rsid w:val="473C2195"/>
    <w:rsid w:val="485E11E8"/>
    <w:rsid w:val="48E73A9C"/>
    <w:rsid w:val="4942023C"/>
    <w:rsid w:val="4942292A"/>
    <w:rsid w:val="4988641F"/>
    <w:rsid w:val="4AC9354B"/>
    <w:rsid w:val="4B11217A"/>
    <w:rsid w:val="4BB17988"/>
    <w:rsid w:val="4C0E4F62"/>
    <w:rsid w:val="4CD6146F"/>
    <w:rsid w:val="4CDB7DE0"/>
    <w:rsid w:val="4D690AC4"/>
    <w:rsid w:val="4D893352"/>
    <w:rsid w:val="515412AF"/>
    <w:rsid w:val="517D2221"/>
    <w:rsid w:val="5190085C"/>
    <w:rsid w:val="51DF56B1"/>
    <w:rsid w:val="524504ED"/>
    <w:rsid w:val="52A64920"/>
    <w:rsid w:val="52F75236"/>
    <w:rsid w:val="535D00C7"/>
    <w:rsid w:val="536D0FAA"/>
    <w:rsid w:val="53A65AA3"/>
    <w:rsid w:val="54423F34"/>
    <w:rsid w:val="54445EDB"/>
    <w:rsid w:val="547E0D51"/>
    <w:rsid w:val="54995FD8"/>
    <w:rsid w:val="54AE0F5A"/>
    <w:rsid w:val="54CC643A"/>
    <w:rsid w:val="54E36013"/>
    <w:rsid w:val="550957A6"/>
    <w:rsid w:val="5600120C"/>
    <w:rsid w:val="57DF1410"/>
    <w:rsid w:val="58D64828"/>
    <w:rsid w:val="5932306C"/>
    <w:rsid w:val="59352B9C"/>
    <w:rsid w:val="598F4BA8"/>
    <w:rsid w:val="5A1744DE"/>
    <w:rsid w:val="5A7F5B57"/>
    <w:rsid w:val="5AE41927"/>
    <w:rsid w:val="5CA348A8"/>
    <w:rsid w:val="5CFD07EE"/>
    <w:rsid w:val="5D07300E"/>
    <w:rsid w:val="5E1A0AEF"/>
    <w:rsid w:val="5FA83F32"/>
    <w:rsid w:val="5FB92590"/>
    <w:rsid w:val="5FFF7A3F"/>
    <w:rsid w:val="60122070"/>
    <w:rsid w:val="60881FB3"/>
    <w:rsid w:val="60D141E1"/>
    <w:rsid w:val="617F763A"/>
    <w:rsid w:val="61FB3914"/>
    <w:rsid w:val="627332C1"/>
    <w:rsid w:val="635D2047"/>
    <w:rsid w:val="63B459D1"/>
    <w:rsid w:val="642A0DD9"/>
    <w:rsid w:val="644E2F18"/>
    <w:rsid w:val="644F32FB"/>
    <w:rsid w:val="65C01514"/>
    <w:rsid w:val="666D4EF3"/>
    <w:rsid w:val="67376B4F"/>
    <w:rsid w:val="673A4E9C"/>
    <w:rsid w:val="678B5B12"/>
    <w:rsid w:val="67BB7EC5"/>
    <w:rsid w:val="67CE03B8"/>
    <w:rsid w:val="67F87837"/>
    <w:rsid w:val="68157FDD"/>
    <w:rsid w:val="683A6487"/>
    <w:rsid w:val="68AE1249"/>
    <w:rsid w:val="6A6B3AD4"/>
    <w:rsid w:val="6B2A6457"/>
    <w:rsid w:val="6B2F3ABD"/>
    <w:rsid w:val="6B651159"/>
    <w:rsid w:val="6CF447AA"/>
    <w:rsid w:val="6D535020"/>
    <w:rsid w:val="6D8F5433"/>
    <w:rsid w:val="6DC936F2"/>
    <w:rsid w:val="6E1F373A"/>
    <w:rsid w:val="6F8B6285"/>
    <w:rsid w:val="6FC53622"/>
    <w:rsid w:val="6FD34803"/>
    <w:rsid w:val="705735E4"/>
    <w:rsid w:val="71C62DBA"/>
    <w:rsid w:val="73100F38"/>
    <w:rsid w:val="74186271"/>
    <w:rsid w:val="74FB2ADE"/>
    <w:rsid w:val="75F503BD"/>
    <w:rsid w:val="768D0138"/>
    <w:rsid w:val="778F4124"/>
    <w:rsid w:val="77EF5D25"/>
    <w:rsid w:val="79436352"/>
    <w:rsid w:val="79B314BA"/>
    <w:rsid w:val="7A0D075C"/>
    <w:rsid w:val="7B0C2D01"/>
    <w:rsid w:val="7B7D72D4"/>
    <w:rsid w:val="7BFA39B7"/>
    <w:rsid w:val="7D9E2D1B"/>
    <w:rsid w:val="7EBF129C"/>
    <w:rsid w:val="7F5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2F507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17</Pages>
  <Words>5256</Words>
  <Characters>5632</Characters>
  <Lines>0</Lines>
  <Paragraphs>0</Paragraphs>
  <TotalTime>44</TotalTime>
  <ScaleCrop>false</ScaleCrop>
  <LinksUpToDate>false</LinksUpToDate>
  <CharactersWithSpaces>5935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2020-07-01T02:51:00Z</dcterms:created>
  <dc:creator>Administrator</dc:creator>
  <cp:lastModifiedBy>Triste</cp:lastModifiedBy>
  <cp:lastPrinted>2023-07-26T09:32:00Z</cp:lastPrinted>
  <dcterms:modified xsi:type="dcterms:W3CDTF">2023-09-15T08:09:15Z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FA9BEA1C7C664429BD7170129389B549_13</vt:lpwstr>
  </property>
</Properties>
</file>