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附件2</w:t>
      </w:r>
    </w:p>
    <w:p>
      <w:pPr>
        <w:pStyle w:val="9"/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巫山县2023年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第</w:t>
      </w:r>
      <w:r>
        <w:rPr>
          <w:rFonts w:hint="eastAsia" w:ascii="Times New Roman" w:hAnsi="Times New Roman" w:eastAsia="方正小标宋_GBK"/>
          <w:bCs/>
          <w:sz w:val="36"/>
          <w:szCs w:val="36"/>
          <w:lang w:eastAsia="zh-CN"/>
        </w:rPr>
        <w:t>三</w:t>
      </w:r>
      <w:r>
        <w:rPr>
          <w:rFonts w:ascii="Times New Roman" w:hAnsi="Times New Roman" w:eastAsia="方正小标宋_GBK"/>
          <w:bCs/>
          <w:sz w:val="36"/>
          <w:szCs w:val="36"/>
        </w:rPr>
        <w:t>季度公开遴选公务员报名推荐表</w:t>
      </w:r>
    </w:p>
    <w:tbl>
      <w:tblPr>
        <w:tblStyle w:val="6"/>
        <w:tblW w:w="10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79"/>
        <w:gridCol w:w="180"/>
        <w:gridCol w:w="900"/>
        <w:gridCol w:w="360"/>
        <w:gridCol w:w="21"/>
        <w:gridCol w:w="519"/>
        <w:gridCol w:w="850"/>
        <w:gridCol w:w="1450"/>
        <w:gridCol w:w="1435"/>
        <w:gridCol w:w="6"/>
        <w:gridCol w:w="337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</w:rPr>
              <w:t>历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（学位）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  间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经历年限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kern w:val="0"/>
                <w:sz w:val="22"/>
                <w:szCs w:val="28"/>
              </w:rPr>
              <w:t>填写整数</w:t>
            </w:r>
            <w:r>
              <w:rPr>
                <w:rFonts w:hint="eastAsia"/>
                <w:kern w:val="0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现任职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务职级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任现职务</w:t>
            </w:r>
            <w:r>
              <w:rPr>
                <w:rFonts w:hint="eastAsia"/>
                <w:spacing w:val="-20"/>
                <w:kern w:val="0"/>
                <w:sz w:val="24"/>
              </w:rPr>
              <w:t>职级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报考人通讯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地址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报</w:t>
            </w:r>
            <w:r>
              <w:rPr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所报职位是否构成回避关系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报考职位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是否是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选调生</w:t>
            </w:r>
          </w:p>
        </w:tc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简历（含职位要求工作经历）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20-</w:t>
            </w:r>
            <w:r>
              <w:rPr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度考核情况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社会关系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工作单位及职务职级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本人知晓本次遴选《公告》及相关政策规定，此表由本人填写，本人对所填内容的真实性负责，若有虚假，自愿接受相应的处理。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wordWrap w:val="0"/>
              <w:spacing w:line="36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承诺人：             202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主要领导（签字）：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主管部门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主要领导（签字）：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资格审查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结果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是否符合报考条件：                     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594" w:lineRule="exact"/>
      </w:pPr>
    </w:p>
    <w:sectPr>
      <w:headerReference r:id="rId3" w:type="default"/>
      <w:footerReference r:id="rId4" w:type="default"/>
      <w:pgSz w:w="11906" w:h="16838"/>
      <w:pgMar w:top="1984" w:right="1474" w:bottom="1644" w:left="1474" w:header="851" w:footer="992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×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×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420"/>
  <w:drawingGridHorizontalSpacing w:val="433"/>
  <w:drawingGridVerticalSpacing w:val="22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g5OTE0YzI1MjA4NThkN2NmZjI0ODlkZDUyZmY0ODYifQ=="/>
  </w:docVars>
  <w:rsids>
    <w:rsidRoot w:val="4D307C53"/>
    <w:rsid w:val="000117DA"/>
    <w:rsid w:val="00037E18"/>
    <w:rsid w:val="000C5A28"/>
    <w:rsid w:val="000F1130"/>
    <w:rsid w:val="001D0848"/>
    <w:rsid w:val="00242B98"/>
    <w:rsid w:val="00292035"/>
    <w:rsid w:val="003F60C5"/>
    <w:rsid w:val="004067AF"/>
    <w:rsid w:val="0044213E"/>
    <w:rsid w:val="00486D1D"/>
    <w:rsid w:val="004A6AFD"/>
    <w:rsid w:val="004D7C68"/>
    <w:rsid w:val="0051498A"/>
    <w:rsid w:val="00536F4C"/>
    <w:rsid w:val="00551674"/>
    <w:rsid w:val="00621BBE"/>
    <w:rsid w:val="006A4B18"/>
    <w:rsid w:val="00926692"/>
    <w:rsid w:val="009A71FC"/>
    <w:rsid w:val="00BD6B17"/>
    <w:rsid w:val="00C00BA2"/>
    <w:rsid w:val="00C97AAD"/>
    <w:rsid w:val="00CA5A74"/>
    <w:rsid w:val="00D5048F"/>
    <w:rsid w:val="00E1732A"/>
    <w:rsid w:val="00E6194F"/>
    <w:rsid w:val="00EC0C36"/>
    <w:rsid w:val="00FB04D7"/>
    <w:rsid w:val="014E2C9D"/>
    <w:rsid w:val="015B47C7"/>
    <w:rsid w:val="016A17B7"/>
    <w:rsid w:val="016C1391"/>
    <w:rsid w:val="01BF12B5"/>
    <w:rsid w:val="01C971AB"/>
    <w:rsid w:val="01F17E35"/>
    <w:rsid w:val="020E5647"/>
    <w:rsid w:val="020E7693"/>
    <w:rsid w:val="0210311B"/>
    <w:rsid w:val="022621BD"/>
    <w:rsid w:val="0283292B"/>
    <w:rsid w:val="02B4779B"/>
    <w:rsid w:val="02C87B99"/>
    <w:rsid w:val="03235B10"/>
    <w:rsid w:val="0329164C"/>
    <w:rsid w:val="036477F8"/>
    <w:rsid w:val="042312FD"/>
    <w:rsid w:val="042A5C02"/>
    <w:rsid w:val="04414D8C"/>
    <w:rsid w:val="049758F7"/>
    <w:rsid w:val="04AA51A4"/>
    <w:rsid w:val="04C76813"/>
    <w:rsid w:val="04CD0F92"/>
    <w:rsid w:val="04D33492"/>
    <w:rsid w:val="04FC05D5"/>
    <w:rsid w:val="05275431"/>
    <w:rsid w:val="054C1357"/>
    <w:rsid w:val="05A10DB7"/>
    <w:rsid w:val="05C51EEC"/>
    <w:rsid w:val="05D567F9"/>
    <w:rsid w:val="05E87DFA"/>
    <w:rsid w:val="05F00EA5"/>
    <w:rsid w:val="05F53C10"/>
    <w:rsid w:val="05F7241D"/>
    <w:rsid w:val="06127BEB"/>
    <w:rsid w:val="06190942"/>
    <w:rsid w:val="06935337"/>
    <w:rsid w:val="06A81056"/>
    <w:rsid w:val="06FC546C"/>
    <w:rsid w:val="074A504A"/>
    <w:rsid w:val="07790F52"/>
    <w:rsid w:val="081951AC"/>
    <w:rsid w:val="083B117D"/>
    <w:rsid w:val="084F19F5"/>
    <w:rsid w:val="087B53BA"/>
    <w:rsid w:val="08DD0984"/>
    <w:rsid w:val="09207490"/>
    <w:rsid w:val="09443B46"/>
    <w:rsid w:val="094D1022"/>
    <w:rsid w:val="09577048"/>
    <w:rsid w:val="09966BF5"/>
    <w:rsid w:val="09D51210"/>
    <w:rsid w:val="09E01530"/>
    <w:rsid w:val="09F55B15"/>
    <w:rsid w:val="0A217E86"/>
    <w:rsid w:val="0A385B4B"/>
    <w:rsid w:val="0A3F19DF"/>
    <w:rsid w:val="0A756BA5"/>
    <w:rsid w:val="0AA86A5D"/>
    <w:rsid w:val="0ABD23B2"/>
    <w:rsid w:val="0AE702B8"/>
    <w:rsid w:val="0B067286"/>
    <w:rsid w:val="0B1F7DC9"/>
    <w:rsid w:val="0B2F1BC7"/>
    <w:rsid w:val="0B637FD3"/>
    <w:rsid w:val="0BAA3588"/>
    <w:rsid w:val="0BB3138C"/>
    <w:rsid w:val="0BC567E0"/>
    <w:rsid w:val="0BFC4D91"/>
    <w:rsid w:val="0C097DB8"/>
    <w:rsid w:val="0C506EEA"/>
    <w:rsid w:val="0C654A64"/>
    <w:rsid w:val="0C9E4A47"/>
    <w:rsid w:val="0CC856B6"/>
    <w:rsid w:val="0CDE18A6"/>
    <w:rsid w:val="0CFA1440"/>
    <w:rsid w:val="0D1D27FB"/>
    <w:rsid w:val="0D33228F"/>
    <w:rsid w:val="0D3E19EA"/>
    <w:rsid w:val="0DBA0A8F"/>
    <w:rsid w:val="0DFF4970"/>
    <w:rsid w:val="0E251747"/>
    <w:rsid w:val="0E3351A1"/>
    <w:rsid w:val="0E4727D4"/>
    <w:rsid w:val="0E492F9E"/>
    <w:rsid w:val="0EB63C77"/>
    <w:rsid w:val="0ECC1941"/>
    <w:rsid w:val="0ED708DA"/>
    <w:rsid w:val="0EE97092"/>
    <w:rsid w:val="0EEC72C5"/>
    <w:rsid w:val="0F130A12"/>
    <w:rsid w:val="0F506771"/>
    <w:rsid w:val="0F716BCF"/>
    <w:rsid w:val="0F727007"/>
    <w:rsid w:val="0FA6069F"/>
    <w:rsid w:val="0FBF269C"/>
    <w:rsid w:val="0FE975B4"/>
    <w:rsid w:val="10045B7F"/>
    <w:rsid w:val="104D51F8"/>
    <w:rsid w:val="10802043"/>
    <w:rsid w:val="10894D0A"/>
    <w:rsid w:val="10F76931"/>
    <w:rsid w:val="10F7718C"/>
    <w:rsid w:val="11187818"/>
    <w:rsid w:val="112811CF"/>
    <w:rsid w:val="1134550A"/>
    <w:rsid w:val="11654D28"/>
    <w:rsid w:val="118B3DB1"/>
    <w:rsid w:val="11A51263"/>
    <w:rsid w:val="125012F7"/>
    <w:rsid w:val="125E1E02"/>
    <w:rsid w:val="12696A68"/>
    <w:rsid w:val="127E60D0"/>
    <w:rsid w:val="128C7A3F"/>
    <w:rsid w:val="129F0AAB"/>
    <w:rsid w:val="12D97C67"/>
    <w:rsid w:val="12DE6F70"/>
    <w:rsid w:val="132923EB"/>
    <w:rsid w:val="134A739C"/>
    <w:rsid w:val="13CA5E53"/>
    <w:rsid w:val="140746C8"/>
    <w:rsid w:val="140E53AB"/>
    <w:rsid w:val="14742664"/>
    <w:rsid w:val="147634F6"/>
    <w:rsid w:val="14AE6BE9"/>
    <w:rsid w:val="14B4346B"/>
    <w:rsid w:val="14C41B17"/>
    <w:rsid w:val="14EC4AF7"/>
    <w:rsid w:val="150246F7"/>
    <w:rsid w:val="152B169A"/>
    <w:rsid w:val="159B1BD8"/>
    <w:rsid w:val="159F3BA9"/>
    <w:rsid w:val="15CD4B7F"/>
    <w:rsid w:val="160A1EE0"/>
    <w:rsid w:val="16344146"/>
    <w:rsid w:val="16677D62"/>
    <w:rsid w:val="16AD5DC1"/>
    <w:rsid w:val="16CE4C00"/>
    <w:rsid w:val="16F86548"/>
    <w:rsid w:val="1723172F"/>
    <w:rsid w:val="1787229B"/>
    <w:rsid w:val="17953961"/>
    <w:rsid w:val="17B66330"/>
    <w:rsid w:val="17BA00F5"/>
    <w:rsid w:val="17E9171C"/>
    <w:rsid w:val="17ED2D0B"/>
    <w:rsid w:val="1835637D"/>
    <w:rsid w:val="183F62A6"/>
    <w:rsid w:val="18647A51"/>
    <w:rsid w:val="18987757"/>
    <w:rsid w:val="18AA6624"/>
    <w:rsid w:val="190318F2"/>
    <w:rsid w:val="192F11F9"/>
    <w:rsid w:val="193A41C2"/>
    <w:rsid w:val="193E435B"/>
    <w:rsid w:val="196647B3"/>
    <w:rsid w:val="19892354"/>
    <w:rsid w:val="19A36E63"/>
    <w:rsid w:val="19AA60C7"/>
    <w:rsid w:val="19B770A1"/>
    <w:rsid w:val="19D610D0"/>
    <w:rsid w:val="19D7186B"/>
    <w:rsid w:val="1A0E445A"/>
    <w:rsid w:val="1A2A3BC0"/>
    <w:rsid w:val="1A325D21"/>
    <w:rsid w:val="1A8A1D41"/>
    <w:rsid w:val="1A8D70E5"/>
    <w:rsid w:val="1A9C576E"/>
    <w:rsid w:val="1AB9292E"/>
    <w:rsid w:val="1ABF359B"/>
    <w:rsid w:val="1AF035FE"/>
    <w:rsid w:val="1B177B43"/>
    <w:rsid w:val="1B7472DD"/>
    <w:rsid w:val="1C540A68"/>
    <w:rsid w:val="1C700F83"/>
    <w:rsid w:val="1C8070A3"/>
    <w:rsid w:val="1C9272DE"/>
    <w:rsid w:val="1C941080"/>
    <w:rsid w:val="1CF77C97"/>
    <w:rsid w:val="1D040FFB"/>
    <w:rsid w:val="1D1C6D40"/>
    <w:rsid w:val="1D4E14F1"/>
    <w:rsid w:val="1D4F1C20"/>
    <w:rsid w:val="1D766C5C"/>
    <w:rsid w:val="1DC21688"/>
    <w:rsid w:val="1DC54A7B"/>
    <w:rsid w:val="1E2C4C09"/>
    <w:rsid w:val="1E7A3BD2"/>
    <w:rsid w:val="1F0D203D"/>
    <w:rsid w:val="1F192EAE"/>
    <w:rsid w:val="1FB16670"/>
    <w:rsid w:val="1FC93BD7"/>
    <w:rsid w:val="1FCA6B6E"/>
    <w:rsid w:val="1FF01FF8"/>
    <w:rsid w:val="1FF84ADC"/>
    <w:rsid w:val="20176EA6"/>
    <w:rsid w:val="20394F2B"/>
    <w:rsid w:val="20515780"/>
    <w:rsid w:val="20943FB8"/>
    <w:rsid w:val="21510338"/>
    <w:rsid w:val="220A251E"/>
    <w:rsid w:val="221D6ECB"/>
    <w:rsid w:val="22387989"/>
    <w:rsid w:val="22395174"/>
    <w:rsid w:val="22474960"/>
    <w:rsid w:val="225306C5"/>
    <w:rsid w:val="226C5117"/>
    <w:rsid w:val="22A10EC6"/>
    <w:rsid w:val="22DC40C9"/>
    <w:rsid w:val="22E16A62"/>
    <w:rsid w:val="22E41AF6"/>
    <w:rsid w:val="22EA1BC2"/>
    <w:rsid w:val="23005593"/>
    <w:rsid w:val="232A1656"/>
    <w:rsid w:val="23494637"/>
    <w:rsid w:val="2373167F"/>
    <w:rsid w:val="23800135"/>
    <w:rsid w:val="238A1661"/>
    <w:rsid w:val="23A759A1"/>
    <w:rsid w:val="23D830AF"/>
    <w:rsid w:val="24054BE4"/>
    <w:rsid w:val="241801A3"/>
    <w:rsid w:val="241A7E40"/>
    <w:rsid w:val="24295F85"/>
    <w:rsid w:val="247B3594"/>
    <w:rsid w:val="25391EC4"/>
    <w:rsid w:val="2542751C"/>
    <w:rsid w:val="257268FA"/>
    <w:rsid w:val="25893689"/>
    <w:rsid w:val="25A14EDE"/>
    <w:rsid w:val="25AB6FF9"/>
    <w:rsid w:val="25EE28EF"/>
    <w:rsid w:val="26026FDB"/>
    <w:rsid w:val="26177EC3"/>
    <w:rsid w:val="26235537"/>
    <w:rsid w:val="262B08F6"/>
    <w:rsid w:val="26330A34"/>
    <w:rsid w:val="26787FAB"/>
    <w:rsid w:val="26AD4877"/>
    <w:rsid w:val="270B7414"/>
    <w:rsid w:val="27D3529D"/>
    <w:rsid w:val="27DE563C"/>
    <w:rsid w:val="28117478"/>
    <w:rsid w:val="28126B5F"/>
    <w:rsid w:val="28C45351"/>
    <w:rsid w:val="28EE69AA"/>
    <w:rsid w:val="29B056D7"/>
    <w:rsid w:val="29C04766"/>
    <w:rsid w:val="29C961E3"/>
    <w:rsid w:val="29CB236F"/>
    <w:rsid w:val="29CE646E"/>
    <w:rsid w:val="29E275C2"/>
    <w:rsid w:val="29E743A9"/>
    <w:rsid w:val="2A005007"/>
    <w:rsid w:val="2A143D72"/>
    <w:rsid w:val="2A2F51D8"/>
    <w:rsid w:val="2A3B61B6"/>
    <w:rsid w:val="2AB02144"/>
    <w:rsid w:val="2ADF2D00"/>
    <w:rsid w:val="2AF269E3"/>
    <w:rsid w:val="2B031745"/>
    <w:rsid w:val="2B153D5D"/>
    <w:rsid w:val="2B24635B"/>
    <w:rsid w:val="2B517158"/>
    <w:rsid w:val="2B5C366C"/>
    <w:rsid w:val="2B842FE8"/>
    <w:rsid w:val="2B8C6456"/>
    <w:rsid w:val="2B9E09AB"/>
    <w:rsid w:val="2BA528D9"/>
    <w:rsid w:val="2BFC06EA"/>
    <w:rsid w:val="2C0060B7"/>
    <w:rsid w:val="2C512EE0"/>
    <w:rsid w:val="2C723009"/>
    <w:rsid w:val="2CB10A2F"/>
    <w:rsid w:val="2CB14DB6"/>
    <w:rsid w:val="2CC53DEA"/>
    <w:rsid w:val="2CDD619B"/>
    <w:rsid w:val="2CED3381"/>
    <w:rsid w:val="2CF03B67"/>
    <w:rsid w:val="2CF62013"/>
    <w:rsid w:val="2D3E306A"/>
    <w:rsid w:val="2D4053F5"/>
    <w:rsid w:val="2D527E14"/>
    <w:rsid w:val="2DAB5413"/>
    <w:rsid w:val="2DB4458C"/>
    <w:rsid w:val="2DD105BA"/>
    <w:rsid w:val="2DF823D5"/>
    <w:rsid w:val="2E3A4C81"/>
    <w:rsid w:val="2EA111B0"/>
    <w:rsid w:val="2ED87227"/>
    <w:rsid w:val="2F293664"/>
    <w:rsid w:val="2F5808A5"/>
    <w:rsid w:val="2F7733B3"/>
    <w:rsid w:val="2F8C20D3"/>
    <w:rsid w:val="2F8C6CA7"/>
    <w:rsid w:val="2FAF7362"/>
    <w:rsid w:val="2FDD375D"/>
    <w:rsid w:val="2FDF14C7"/>
    <w:rsid w:val="2FF5093A"/>
    <w:rsid w:val="2FF55723"/>
    <w:rsid w:val="3027130A"/>
    <w:rsid w:val="302E448A"/>
    <w:rsid w:val="303359EE"/>
    <w:rsid w:val="305F34B2"/>
    <w:rsid w:val="30630D35"/>
    <w:rsid w:val="308955D7"/>
    <w:rsid w:val="30C53166"/>
    <w:rsid w:val="30D8395D"/>
    <w:rsid w:val="30E94842"/>
    <w:rsid w:val="31047D61"/>
    <w:rsid w:val="31263F40"/>
    <w:rsid w:val="31423090"/>
    <w:rsid w:val="31917FA5"/>
    <w:rsid w:val="31C650DC"/>
    <w:rsid w:val="32210C37"/>
    <w:rsid w:val="32280E8A"/>
    <w:rsid w:val="32292E5B"/>
    <w:rsid w:val="323B6DE8"/>
    <w:rsid w:val="32677165"/>
    <w:rsid w:val="3277756B"/>
    <w:rsid w:val="327E6F52"/>
    <w:rsid w:val="329E2BE0"/>
    <w:rsid w:val="32AF00E5"/>
    <w:rsid w:val="32B665FB"/>
    <w:rsid w:val="335D6916"/>
    <w:rsid w:val="33D16DCF"/>
    <w:rsid w:val="33E44C0D"/>
    <w:rsid w:val="33EA36A8"/>
    <w:rsid w:val="34086148"/>
    <w:rsid w:val="34162424"/>
    <w:rsid w:val="344E27D1"/>
    <w:rsid w:val="34553196"/>
    <w:rsid w:val="346D19D1"/>
    <w:rsid w:val="34C61EF4"/>
    <w:rsid w:val="34CC11D5"/>
    <w:rsid w:val="354E0E88"/>
    <w:rsid w:val="357F1D7C"/>
    <w:rsid w:val="358449E6"/>
    <w:rsid w:val="358673A5"/>
    <w:rsid w:val="35886157"/>
    <w:rsid w:val="35BE704A"/>
    <w:rsid w:val="35FE5860"/>
    <w:rsid w:val="361B7B11"/>
    <w:rsid w:val="361C7F38"/>
    <w:rsid w:val="361E3A5B"/>
    <w:rsid w:val="36C52F25"/>
    <w:rsid w:val="37030FAD"/>
    <w:rsid w:val="371665FF"/>
    <w:rsid w:val="37592C9D"/>
    <w:rsid w:val="375C0E3F"/>
    <w:rsid w:val="37AD6F10"/>
    <w:rsid w:val="37DC3C9B"/>
    <w:rsid w:val="37F90BF8"/>
    <w:rsid w:val="37FD33CB"/>
    <w:rsid w:val="38265B66"/>
    <w:rsid w:val="38483AD2"/>
    <w:rsid w:val="385116A4"/>
    <w:rsid w:val="38604615"/>
    <w:rsid w:val="389174AC"/>
    <w:rsid w:val="389433ED"/>
    <w:rsid w:val="38BE7CF9"/>
    <w:rsid w:val="38C65C7C"/>
    <w:rsid w:val="38FA388F"/>
    <w:rsid w:val="390F0D8F"/>
    <w:rsid w:val="39111C4B"/>
    <w:rsid w:val="395C12D8"/>
    <w:rsid w:val="39653EB2"/>
    <w:rsid w:val="3976639C"/>
    <w:rsid w:val="399B275A"/>
    <w:rsid w:val="39A606CA"/>
    <w:rsid w:val="39AE6E3B"/>
    <w:rsid w:val="39F72204"/>
    <w:rsid w:val="3A185C39"/>
    <w:rsid w:val="3A586DF4"/>
    <w:rsid w:val="3A89563C"/>
    <w:rsid w:val="3A8A2CF8"/>
    <w:rsid w:val="3A8E4861"/>
    <w:rsid w:val="3AD936D7"/>
    <w:rsid w:val="3AEC06E9"/>
    <w:rsid w:val="3B0D0234"/>
    <w:rsid w:val="3B2A641E"/>
    <w:rsid w:val="3B67617F"/>
    <w:rsid w:val="3C0168A7"/>
    <w:rsid w:val="3C096C54"/>
    <w:rsid w:val="3C2F4EC0"/>
    <w:rsid w:val="3C3F247F"/>
    <w:rsid w:val="3C6672C8"/>
    <w:rsid w:val="3C693B84"/>
    <w:rsid w:val="3C833319"/>
    <w:rsid w:val="3CF07799"/>
    <w:rsid w:val="3CF82C10"/>
    <w:rsid w:val="3D03779B"/>
    <w:rsid w:val="3D0C3001"/>
    <w:rsid w:val="3D6865C7"/>
    <w:rsid w:val="3D783176"/>
    <w:rsid w:val="3DB22C03"/>
    <w:rsid w:val="3DB56A40"/>
    <w:rsid w:val="3DC12939"/>
    <w:rsid w:val="3DE64DA6"/>
    <w:rsid w:val="3DF17797"/>
    <w:rsid w:val="3EE037C8"/>
    <w:rsid w:val="3EEC74EF"/>
    <w:rsid w:val="3F5029B5"/>
    <w:rsid w:val="3F561CEC"/>
    <w:rsid w:val="3F5933C0"/>
    <w:rsid w:val="3F6E7B71"/>
    <w:rsid w:val="3F8534CC"/>
    <w:rsid w:val="3FCF1C1A"/>
    <w:rsid w:val="3FF3375D"/>
    <w:rsid w:val="40384267"/>
    <w:rsid w:val="40B03CA7"/>
    <w:rsid w:val="40B537E8"/>
    <w:rsid w:val="40BC6014"/>
    <w:rsid w:val="40BE2A10"/>
    <w:rsid w:val="40E42496"/>
    <w:rsid w:val="412D792A"/>
    <w:rsid w:val="41305DA7"/>
    <w:rsid w:val="416B14C6"/>
    <w:rsid w:val="419D6A08"/>
    <w:rsid w:val="41BB7566"/>
    <w:rsid w:val="41DE3E75"/>
    <w:rsid w:val="41E35B64"/>
    <w:rsid w:val="41E97D9F"/>
    <w:rsid w:val="42025CE5"/>
    <w:rsid w:val="42047DA8"/>
    <w:rsid w:val="422F1373"/>
    <w:rsid w:val="423A6CF0"/>
    <w:rsid w:val="426937A6"/>
    <w:rsid w:val="4278366C"/>
    <w:rsid w:val="428330CE"/>
    <w:rsid w:val="429C60AD"/>
    <w:rsid w:val="429E08D2"/>
    <w:rsid w:val="42DB32E1"/>
    <w:rsid w:val="42FE6C71"/>
    <w:rsid w:val="42FF0FF4"/>
    <w:rsid w:val="433C6FF8"/>
    <w:rsid w:val="434F1580"/>
    <w:rsid w:val="436D157A"/>
    <w:rsid w:val="436F34A9"/>
    <w:rsid w:val="43770FB9"/>
    <w:rsid w:val="437A211B"/>
    <w:rsid w:val="43BF39DD"/>
    <w:rsid w:val="43DE5286"/>
    <w:rsid w:val="44344E23"/>
    <w:rsid w:val="44460FE7"/>
    <w:rsid w:val="44800214"/>
    <w:rsid w:val="44812C61"/>
    <w:rsid w:val="44E57613"/>
    <w:rsid w:val="453A62A0"/>
    <w:rsid w:val="45600D38"/>
    <w:rsid w:val="45C72A15"/>
    <w:rsid w:val="45EB31C7"/>
    <w:rsid w:val="466C7DC6"/>
    <w:rsid w:val="46B5798E"/>
    <w:rsid w:val="46DE2AC4"/>
    <w:rsid w:val="47C471A4"/>
    <w:rsid w:val="47CD34E2"/>
    <w:rsid w:val="48025331"/>
    <w:rsid w:val="483504D1"/>
    <w:rsid w:val="4863407D"/>
    <w:rsid w:val="486C0234"/>
    <w:rsid w:val="48C23DD1"/>
    <w:rsid w:val="48C36173"/>
    <w:rsid w:val="48D86FCE"/>
    <w:rsid w:val="48E662D4"/>
    <w:rsid w:val="48E75F93"/>
    <w:rsid w:val="490A304D"/>
    <w:rsid w:val="491F61A8"/>
    <w:rsid w:val="49AA3C68"/>
    <w:rsid w:val="49EA323A"/>
    <w:rsid w:val="4A3C1F62"/>
    <w:rsid w:val="4A5120A3"/>
    <w:rsid w:val="4A754509"/>
    <w:rsid w:val="4A9978E2"/>
    <w:rsid w:val="4ADF5D42"/>
    <w:rsid w:val="4AFF7BDB"/>
    <w:rsid w:val="4B4D0E23"/>
    <w:rsid w:val="4B510B10"/>
    <w:rsid w:val="4B553E46"/>
    <w:rsid w:val="4BA35E0C"/>
    <w:rsid w:val="4BBA6E0D"/>
    <w:rsid w:val="4BBD2F9E"/>
    <w:rsid w:val="4BCF4035"/>
    <w:rsid w:val="4C087E49"/>
    <w:rsid w:val="4C37269F"/>
    <w:rsid w:val="4C450150"/>
    <w:rsid w:val="4CC575AB"/>
    <w:rsid w:val="4CC74408"/>
    <w:rsid w:val="4CF86DA4"/>
    <w:rsid w:val="4D263CD3"/>
    <w:rsid w:val="4D307C53"/>
    <w:rsid w:val="4D386FEA"/>
    <w:rsid w:val="4D7702EC"/>
    <w:rsid w:val="4EAA426E"/>
    <w:rsid w:val="4EC347CC"/>
    <w:rsid w:val="4ECF7350"/>
    <w:rsid w:val="4ED32A03"/>
    <w:rsid w:val="4F287937"/>
    <w:rsid w:val="4F371FFF"/>
    <w:rsid w:val="4FC6037F"/>
    <w:rsid w:val="4FCD5252"/>
    <w:rsid w:val="50121BA6"/>
    <w:rsid w:val="501D23E8"/>
    <w:rsid w:val="502D48CB"/>
    <w:rsid w:val="503F0DC1"/>
    <w:rsid w:val="50777F3E"/>
    <w:rsid w:val="50836387"/>
    <w:rsid w:val="50A9752E"/>
    <w:rsid w:val="50C42069"/>
    <w:rsid w:val="50D9408C"/>
    <w:rsid w:val="510951A9"/>
    <w:rsid w:val="5125243B"/>
    <w:rsid w:val="514E370D"/>
    <w:rsid w:val="51536E66"/>
    <w:rsid w:val="51A076C5"/>
    <w:rsid w:val="520D42B2"/>
    <w:rsid w:val="523D7739"/>
    <w:rsid w:val="52615FD0"/>
    <w:rsid w:val="526F55E3"/>
    <w:rsid w:val="533426CF"/>
    <w:rsid w:val="533601F3"/>
    <w:rsid w:val="536709EC"/>
    <w:rsid w:val="539132DD"/>
    <w:rsid w:val="53A12A91"/>
    <w:rsid w:val="53A43B05"/>
    <w:rsid w:val="53C45345"/>
    <w:rsid w:val="53FC1AF9"/>
    <w:rsid w:val="53FE4C39"/>
    <w:rsid w:val="540D65B1"/>
    <w:rsid w:val="54187E73"/>
    <w:rsid w:val="545B583F"/>
    <w:rsid w:val="54674B85"/>
    <w:rsid w:val="548C5A0D"/>
    <w:rsid w:val="553E10C5"/>
    <w:rsid w:val="553F18D3"/>
    <w:rsid w:val="55472A30"/>
    <w:rsid w:val="555F58CB"/>
    <w:rsid w:val="55777F34"/>
    <w:rsid w:val="557C30EC"/>
    <w:rsid w:val="558A691D"/>
    <w:rsid w:val="55BD0754"/>
    <w:rsid w:val="55E30DFA"/>
    <w:rsid w:val="55F9492B"/>
    <w:rsid w:val="55FC60E7"/>
    <w:rsid w:val="56425006"/>
    <w:rsid w:val="56646498"/>
    <w:rsid w:val="56FD2EA3"/>
    <w:rsid w:val="57010580"/>
    <w:rsid w:val="57011B51"/>
    <w:rsid w:val="5756645E"/>
    <w:rsid w:val="576843CE"/>
    <w:rsid w:val="57AD14CA"/>
    <w:rsid w:val="57D6429C"/>
    <w:rsid w:val="57D825B6"/>
    <w:rsid w:val="57F77551"/>
    <w:rsid w:val="5835653F"/>
    <w:rsid w:val="58681662"/>
    <w:rsid w:val="58DF5348"/>
    <w:rsid w:val="58ED79FB"/>
    <w:rsid w:val="59111A6B"/>
    <w:rsid w:val="594D442A"/>
    <w:rsid w:val="595230E5"/>
    <w:rsid w:val="59A14CC7"/>
    <w:rsid w:val="59C579BC"/>
    <w:rsid w:val="59DB6EAA"/>
    <w:rsid w:val="59E670FA"/>
    <w:rsid w:val="59FC6616"/>
    <w:rsid w:val="5A2637D6"/>
    <w:rsid w:val="5A2645EB"/>
    <w:rsid w:val="5A3F4B44"/>
    <w:rsid w:val="5A576BA7"/>
    <w:rsid w:val="5AB52E17"/>
    <w:rsid w:val="5AEF6BE3"/>
    <w:rsid w:val="5AFE4A19"/>
    <w:rsid w:val="5B31264C"/>
    <w:rsid w:val="5B4C3186"/>
    <w:rsid w:val="5B5135C6"/>
    <w:rsid w:val="5B536D38"/>
    <w:rsid w:val="5B5B28BE"/>
    <w:rsid w:val="5B65425E"/>
    <w:rsid w:val="5B7E42EE"/>
    <w:rsid w:val="5BC940D5"/>
    <w:rsid w:val="5C315778"/>
    <w:rsid w:val="5C5D6D87"/>
    <w:rsid w:val="5C7302A6"/>
    <w:rsid w:val="5C853A8B"/>
    <w:rsid w:val="5C8C3C85"/>
    <w:rsid w:val="5C990D29"/>
    <w:rsid w:val="5CAA5F2F"/>
    <w:rsid w:val="5CC03284"/>
    <w:rsid w:val="5CC41D0E"/>
    <w:rsid w:val="5D0877E0"/>
    <w:rsid w:val="5D593A4F"/>
    <w:rsid w:val="5D683098"/>
    <w:rsid w:val="5D6C792D"/>
    <w:rsid w:val="5D784C93"/>
    <w:rsid w:val="5D850345"/>
    <w:rsid w:val="5D871B8F"/>
    <w:rsid w:val="5D8E3C25"/>
    <w:rsid w:val="5DD70894"/>
    <w:rsid w:val="5DE56CEE"/>
    <w:rsid w:val="5DE73BA8"/>
    <w:rsid w:val="5E433274"/>
    <w:rsid w:val="5E6B7EF3"/>
    <w:rsid w:val="5E707228"/>
    <w:rsid w:val="5EB74805"/>
    <w:rsid w:val="5EBA1018"/>
    <w:rsid w:val="5F4D7745"/>
    <w:rsid w:val="5F8E50CD"/>
    <w:rsid w:val="5F90016C"/>
    <w:rsid w:val="5FA83367"/>
    <w:rsid w:val="5FD60D63"/>
    <w:rsid w:val="5FED30B2"/>
    <w:rsid w:val="60135F67"/>
    <w:rsid w:val="609A6C10"/>
    <w:rsid w:val="60DA3944"/>
    <w:rsid w:val="60DF357B"/>
    <w:rsid w:val="60EC3505"/>
    <w:rsid w:val="60F8489F"/>
    <w:rsid w:val="611647CD"/>
    <w:rsid w:val="612722B0"/>
    <w:rsid w:val="61317386"/>
    <w:rsid w:val="61376B62"/>
    <w:rsid w:val="61397C60"/>
    <w:rsid w:val="6141630D"/>
    <w:rsid w:val="61A547B6"/>
    <w:rsid w:val="61DD1593"/>
    <w:rsid w:val="61E23C4E"/>
    <w:rsid w:val="61E27687"/>
    <w:rsid w:val="61F83D48"/>
    <w:rsid w:val="620F1DAA"/>
    <w:rsid w:val="6248479B"/>
    <w:rsid w:val="625734D5"/>
    <w:rsid w:val="62730812"/>
    <w:rsid w:val="628767A0"/>
    <w:rsid w:val="629C78FB"/>
    <w:rsid w:val="63481272"/>
    <w:rsid w:val="63585071"/>
    <w:rsid w:val="63625635"/>
    <w:rsid w:val="63A92562"/>
    <w:rsid w:val="63FA74C3"/>
    <w:rsid w:val="64053EA0"/>
    <w:rsid w:val="640E0D27"/>
    <w:rsid w:val="642A26DF"/>
    <w:rsid w:val="64601395"/>
    <w:rsid w:val="64907A35"/>
    <w:rsid w:val="64952418"/>
    <w:rsid w:val="6501783D"/>
    <w:rsid w:val="650F325D"/>
    <w:rsid w:val="65161182"/>
    <w:rsid w:val="65684C3C"/>
    <w:rsid w:val="657E18DB"/>
    <w:rsid w:val="659E1E0A"/>
    <w:rsid w:val="65BA5DF2"/>
    <w:rsid w:val="65DC0188"/>
    <w:rsid w:val="65ED7B31"/>
    <w:rsid w:val="66642A12"/>
    <w:rsid w:val="66997FCB"/>
    <w:rsid w:val="66DB66B4"/>
    <w:rsid w:val="66E5705D"/>
    <w:rsid w:val="671D0D6B"/>
    <w:rsid w:val="67482B6D"/>
    <w:rsid w:val="675C31DD"/>
    <w:rsid w:val="678716B9"/>
    <w:rsid w:val="67985FB3"/>
    <w:rsid w:val="67A621A7"/>
    <w:rsid w:val="67AD37E2"/>
    <w:rsid w:val="67BF2048"/>
    <w:rsid w:val="67FB64EC"/>
    <w:rsid w:val="68253F4A"/>
    <w:rsid w:val="68315229"/>
    <w:rsid w:val="6838174B"/>
    <w:rsid w:val="684F084A"/>
    <w:rsid w:val="687A2389"/>
    <w:rsid w:val="687F5343"/>
    <w:rsid w:val="689F5FDE"/>
    <w:rsid w:val="691126C5"/>
    <w:rsid w:val="6918790C"/>
    <w:rsid w:val="693A7DBD"/>
    <w:rsid w:val="69554EB6"/>
    <w:rsid w:val="69670522"/>
    <w:rsid w:val="69781D60"/>
    <w:rsid w:val="698E1178"/>
    <w:rsid w:val="699B7EA9"/>
    <w:rsid w:val="69C62A78"/>
    <w:rsid w:val="69FF134F"/>
    <w:rsid w:val="6A100CBD"/>
    <w:rsid w:val="6A9E02AC"/>
    <w:rsid w:val="6A9E1E6D"/>
    <w:rsid w:val="6AA91E9A"/>
    <w:rsid w:val="6AC60188"/>
    <w:rsid w:val="6ADF2215"/>
    <w:rsid w:val="6AE4598F"/>
    <w:rsid w:val="6AFB3933"/>
    <w:rsid w:val="6B356CA0"/>
    <w:rsid w:val="6B560D03"/>
    <w:rsid w:val="6B74194C"/>
    <w:rsid w:val="6BCA0623"/>
    <w:rsid w:val="6C1B74F0"/>
    <w:rsid w:val="6C2A429D"/>
    <w:rsid w:val="6C342B9D"/>
    <w:rsid w:val="6C46432E"/>
    <w:rsid w:val="6C4E54BB"/>
    <w:rsid w:val="6C5010FE"/>
    <w:rsid w:val="6C8538FD"/>
    <w:rsid w:val="6C875715"/>
    <w:rsid w:val="6CB25AA3"/>
    <w:rsid w:val="6CC66A3F"/>
    <w:rsid w:val="6D0C642C"/>
    <w:rsid w:val="6D4622D7"/>
    <w:rsid w:val="6DB1366B"/>
    <w:rsid w:val="6DB222B2"/>
    <w:rsid w:val="6DF630F6"/>
    <w:rsid w:val="6E10133F"/>
    <w:rsid w:val="6E1133CE"/>
    <w:rsid w:val="6E124A47"/>
    <w:rsid w:val="6E2523AD"/>
    <w:rsid w:val="6E462487"/>
    <w:rsid w:val="6E7E3B20"/>
    <w:rsid w:val="6EAF3B38"/>
    <w:rsid w:val="6EB903FB"/>
    <w:rsid w:val="6EDB41AD"/>
    <w:rsid w:val="6F185ABD"/>
    <w:rsid w:val="6F392757"/>
    <w:rsid w:val="6F527E7D"/>
    <w:rsid w:val="6F8E38A9"/>
    <w:rsid w:val="6FB46A67"/>
    <w:rsid w:val="6FD65212"/>
    <w:rsid w:val="701E38EA"/>
    <w:rsid w:val="702A335D"/>
    <w:rsid w:val="70326410"/>
    <w:rsid w:val="704769A8"/>
    <w:rsid w:val="7054354E"/>
    <w:rsid w:val="706266B6"/>
    <w:rsid w:val="709A1EB3"/>
    <w:rsid w:val="70C03B59"/>
    <w:rsid w:val="70C679B6"/>
    <w:rsid w:val="70E16791"/>
    <w:rsid w:val="71060E3C"/>
    <w:rsid w:val="711B38C2"/>
    <w:rsid w:val="7141431B"/>
    <w:rsid w:val="714E4572"/>
    <w:rsid w:val="71523842"/>
    <w:rsid w:val="71F410EB"/>
    <w:rsid w:val="71F864BB"/>
    <w:rsid w:val="721D26BC"/>
    <w:rsid w:val="724518C4"/>
    <w:rsid w:val="72801A2F"/>
    <w:rsid w:val="72817466"/>
    <w:rsid w:val="728F0A73"/>
    <w:rsid w:val="72B96555"/>
    <w:rsid w:val="72C4521B"/>
    <w:rsid w:val="72D44402"/>
    <w:rsid w:val="72EF26D9"/>
    <w:rsid w:val="731C0AA8"/>
    <w:rsid w:val="73292DC5"/>
    <w:rsid w:val="7338085E"/>
    <w:rsid w:val="73650485"/>
    <w:rsid w:val="736B2D11"/>
    <w:rsid w:val="7395594F"/>
    <w:rsid w:val="73A23B11"/>
    <w:rsid w:val="7427011A"/>
    <w:rsid w:val="74422C6A"/>
    <w:rsid w:val="744A071A"/>
    <w:rsid w:val="747D328F"/>
    <w:rsid w:val="74AE57A4"/>
    <w:rsid w:val="74B15F48"/>
    <w:rsid w:val="74B61318"/>
    <w:rsid w:val="74C6011B"/>
    <w:rsid w:val="74D55843"/>
    <w:rsid w:val="75735389"/>
    <w:rsid w:val="75771499"/>
    <w:rsid w:val="7589781A"/>
    <w:rsid w:val="75D54E8C"/>
    <w:rsid w:val="75DF01A7"/>
    <w:rsid w:val="76396B05"/>
    <w:rsid w:val="7648472E"/>
    <w:rsid w:val="765D1124"/>
    <w:rsid w:val="76747DE8"/>
    <w:rsid w:val="76AB4617"/>
    <w:rsid w:val="76BB3A6D"/>
    <w:rsid w:val="76BF6058"/>
    <w:rsid w:val="76C04D78"/>
    <w:rsid w:val="76F22514"/>
    <w:rsid w:val="77052421"/>
    <w:rsid w:val="77314974"/>
    <w:rsid w:val="774E38F7"/>
    <w:rsid w:val="777513CF"/>
    <w:rsid w:val="77DF7F88"/>
    <w:rsid w:val="7810423B"/>
    <w:rsid w:val="78113E73"/>
    <w:rsid w:val="782E7D17"/>
    <w:rsid w:val="78606656"/>
    <w:rsid w:val="789477FA"/>
    <w:rsid w:val="78E818FE"/>
    <w:rsid w:val="78E959AC"/>
    <w:rsid w:val="797C2429"/>
    <w:rsid w:val="79AB0888"/>
    <w:rsid w:val="79EB216D"/>
    <w:rsid w:val="7A9029E8"/>
    <w:rsid w:val="7ABF106E"/>
    <w:rsid w:val="7AC37FEE"/>
    <w:rsid w:val="7B4A23F6"/>
    <w:rsid w:val="7B4E0A30"/>
    <w:rsid w:val="7B53338D"/>
    <w:rsid w:val="7B6A4A4A"/>
    <w:rsid w:val="7B7643ED"/>
    <w:rsid w:val="7BA1576A"/>
    <w:rsid w:val="7BBA3EFF"/>
    <w:rsid w:val="7BE359DC"/>
    <w:rsid w:val="7BE41D2A"/>
    <w:rsid w:val="7C273B98"/>
    <w:rsid w:val="7C2B0D81"/>
    <w:rsid w:val="7CFB4A18"/>
    <w:rsid w:val="7D1E7FED"/>
    <w:rsid w:val="7D257200"/>
    <w:rsid w:val="7D3220E6"/>
    <w:rsid w:val="7D3F485E"/>
    <w:rsid w:val="7D7736EC"/>
    <w:rsid w:val="7D7758EB"/>
    <w:rsid w:val="7D80108F"/>
    <w:rsid w:val="7D890F62"/>
    <w:rsid w:val="7DB028F1"/>
    <w:rsid w:val="7DC70E6E"/>
    <w:rsid w:val="7DFE0605"/>
    <w:rsid w:val="7E2326A8"/>
    <w:rsid w:val="7E3D5DEC"/>
    <w:rsid w:val="7E3D66CD"/>
    <w:rsid w:val="7E47003B"/>
    <w:rsid w:val="7E5612DD"/>
    <w:rsid w:val="7E785661"/>
    <w:rsid w:val="7E8F49E2"/>
    <w:rsid w:val="7EB35A84"/>
    <w:rsid w:val="7EBF148B"/>
    <w:rsid w:val="7EDB3F62"/>
    <w:rsid w:val="7F1B53E5"/>
    <w:rsid w:val="7F7469F1"/>
    <w:rsid w:val="7F7B353E"/>
    <w:rsid w:val="7FA70B49"/>
    <w:rsid w:val="7FAF131D"/>
    <w:rsid w:val="7FB720A8"/>
    <w:rsid w:val="7FC46CAA"/>
    <w:rsid w:val="7FDC4CFE"/>
    <w:rsid w:val="7FE67E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0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3">
    <w:name w:val="font7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9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5">
    <w:name w:val="font8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7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Desktop\&#24120;&#29992;&#34920;&#20876;\&#27169;&#26495;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模板.doc.dot</Template>
  <Company>微软中国</Company>
  <Pages>2</Pages>
  <Words>329</Words>
  <Characters>343</Characters>
  <Lines>2</Lines>
  <Paragraphs>1</Paragraphs>
  <TotalTime>6</TotalTime>
  <ScaleCrop>false</ScaleCrop>
  <LinksUpToDate>false</LinksUpToDate>
  <CharactersWithSpaces>500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2021-06-23T07:17:00Z</dcterms:created>
  <dc:creator>Administrator</dc:creator>
  <cp:lastModifiedBy>宋功安</cp:lastModifiedBy>
  <cp:lastPrinted>2021-12-14T03:43:00Z</cp:lastPrinted>
  <dcterms:modified xsi:type="dcterms:W3CDTF">2023-09-12T01:14:28Z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31C84ABBFE7A49569DD064C98EA885EC</vt:lpwstr>
  </property>
</Properties>
</file>