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  <w:t>莫高窟数字展示中心项目（二期）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应聘人员登记表</w:t>
      </w:r>
    </w:p>
    <w:p>
      <w:pPr>
        <w:jc w:val="center"/>
        <w:rPr>
          <w:rFonts w:ascii="黑体" w:hAnsi="黑体" w:eastAsia="黑体"/>
          <w:sz w:val="18"/>
          <w:szCs w:val="18"/>
        </w:rPr>
      </w:pPr>
    </w:p>
    <w:p>
      <w:pPr>
        <w:spacing w:after="156" w:afterLines="50"/>
        <w:jc w:val="center"/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应聘岗位：                                                                日期：   年   月   日</w:t>
      </w:r>
    </w:p>
    <w:tbl>
      <w:tblPr>
        <w:tblStyle w:val="4"/>
        <w:tblW w:w="10319" w:type="dxa"/>
        <w:jc w:val="center"/>
        <w:tblBorders>
          <w:top w:val="single" w:color="3F3F3F" w:sz="8" w:space="0"/>
          <w:left w:val="single" w:color="3F3F3F" w:sz="8" w:space="0"/>
          <w:bottom w:val="single" w:color="3F3F3F" w:sz="8" w:space="0"/>
          <w:right w:val="single" w:color="3F3F3F" w:sz="8" w:space="0"/>
          <w:insideH w:val="single" w:color="3F3F3F" w:sz="4" w:space="0"/>
          <w:insideV w:val="single" w:color="3F3F3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6"/>
        <w:gridCol w:w="994"/>
        <w:gridCol w:w="282"/>
        <w:gridCol w:w="1560"/>
        <w:gridCol w:w="1418"/>
        <w:gridCol w:w="1525"/>
        <w:gridCol w:w="1705"/>
      </w:tblGrid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 用 名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  高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cm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体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重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kg</w:t>
            </w: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450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</w:t>
            </w:r>
          </w:p>
        </w:tc>
        <w:tc>
          <w:tcPr>
            <w:tcW w:w="450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 业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联系邮箱</w:t>
            </w:r>
          </w:p>
        </w:tc>
        <w:tc>
          <w:tcPr>
            <w:tcW w:w="620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个人专长</w:t>
            </w:r>
          </w:p>
        </w:tc>
        <w:tc>
          <w:tcPr>
            <w:tcW w:w="890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890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教育经历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就读学校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业</w:t>
            </w: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社会实践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务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  <w:r>
              <w:rPr>
                <w:rFonts w:ascii="宋体" w:hAnsi="宋体"/>
                <w:szCs w:val="21"/>
              </w:rPr>
              <w:t>职责</w:t>
            </w: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    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  谓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龄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6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自我评价</w:t>
            </w:r>
          </w:p>
        </w:tc>
        <w:tc>
          <w:tcPr>
            <w:tcW w:w="890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31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4"/>
                <w:lang w:bidi="ar"/>
              </w:rPr>
              <w:t>本人承诺：以上信息全部属实，如与事实不符，个人愿负全部责任。</w:t>
            </w:r>
          </w:p>
        </w:tc>
      </w:tr>
    </w:tbl>
    <w:p>
      <w:pPr>
        <w:rPr>
          <w:sz w:val="10"/>
          <w:szCs w:val="10"/>
        </w:rPr>
      </w:pPr>
    </w:p>
    <w:sectPr>
      <w:headerReference r:id="rId3" w:type="default"/>
      <w:pgSz w:w="11906" w:h="16838"/>
      <w:pgMar w:top="680" w:right="794" w:bottom="680" w:left="794" w:header="680" w:footer="680" w:gutter="0"/>
      <w:pgNumType w:start="1" w:chapStyle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wODkzZGZiNDc3MzEwNzk1NDMzM2RmZDA0YTZiYjMifQ=="/>
  </w:docVars>
  <w:rsids>
    <w:rsidRoot w:val="0D735F56"/>
    <w:rsid w:val="00004219"/>
    <w:rsid w:val="000857FE"/>
    <w:rsid w:val="0008720A"/>
    <w:rsid w:val="000D3F17"/>
    <w:rsid w:val="000E5AA7"/>
    <w:rsid w:val="000E7154"/>
    <w:rsid w:val="00165180"/>
    <w:rsid w:val="00180417"/>
    <w:rsid w:val="001927B6"/>
    <w:rsid w:val="00212570"/>
    <w:rsid w:val="002C7D03"/>
    <w:rsid w:val="00305535"/>
    <w:rsid w:val="00365961"/>
    <w:rsid w:val="003746D2"/>
    <w:rsid w:val="00380229"/>
    <w:rsid w:val="003839FD"/>
    <w:rsid w:val="00386E35"/>
    <w:rsid w:val="003B7A47"/>
    <w:rsid w:val="00422F70"/>
    <w:rsid w:val="0045406A"/>
    <w:rsid w:val="004B7800"/>
    <w:rsid w:val="0052562F"/>
    <w:rsid w:val="00532BCE"/>
    <w:rsid w:val="00533E38"/>
    <w:rsid w:val="005F6F16"/>
    <w:rsid w:val="00650553"/>
    <w:rsid w:val="006C6169"/>
    <w:rsid w:val="006E23CA"/>
    <w:rsid w:val="006F36FC"/>
    <w:rsid w:val="0070237D"/>
    <w:rsid w:val="00744C52"/>
    <w:rsid w:val="00761517"/>
    <w:rsid w:val="007D0E69"/>
    <w:rsid w:val="007E776A"/>
    <w:rsid w:val="008331DF"/>
    <w:rsid w:val="00872CA0"/>
    <w:rsid w:val="008D0A13"/>
    <w:rsid w:val="008F70EA"/>
    <w:rsid w:val="009035CF"/>
    <w:rsid w:val="00935C3E"/>
    <w:rsid w:val="009A3731"/>
    <w:rsid w:val="009A63DE"/>
    <w:rsid w:val="00A028A6"/>
    <w:rsid w:val="00A1437F"/>
    <w:rsid w:val="00A14850"/>
    <w:rsid w:val="00A34C17"/>
    <w:rsid w:val="00A60BC1"/>
    <w:rsid w:val="00A8095C"/>
    <w:rsid w:val="00AA7400"/>
    <w:rsid w:val="00B8637B"/>
    <w:rsid w:val="00BE0E8C"/>
    <w:rsid w:val="00C22651"/>
    <w:rsid w:val="00C271F6"/>
    <w:rsid w:val="00CA59B7"/>
    <w:rsid w:val="00CC036B"/>
    <w:rsid w:val="00CD257B"/>
    <w:rsid w:val="00D05254"/>
    <w:rsid w:val="00D229C3"/>
    <w:rsid w:val="00D3276D"/>
    <w:rsid w:val="00DB2683"/>
    <w:rsid w:val="00E02579"/>
    <w:rsid w:val="00E81C58"/>
    <w:rsid w:val="00EC06FC"/>
    <w:rsid w:val="00F312D1"/>
    <w:rsid w:val="00F63CE4"/>
    <w:rsid w:val="00FA1D7D"/>
    <w:rsid w:val="00FA378D"/>
    <w:rsid w:val="00FB2D8F"/>
    <w:rsid w:val="00FD75C6"/>
    <w:rsid w:val="0D735F56"/>
    <w:rsid w:val="1E9F7B7B"/>
    <w:rsid w:val="263A7199"/>
    <w:rsid w:val="2CAA4EE0"/>
    <w:rsid w:val="35652A08"/>
    <w:rsid w:val="3AB6680E"/>
    <w:rsid w:val="5A922F8D"/>
    <w:rsid w:val="613D011E"/>
    <w:rsid w:val="61B658C1"/>
    <w:rsid w:val="63EC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download\dc576a3d328a4e58b4fff871b8292919\&#24212;&#32856;&#20154;&#21592;&#30331;&#35760;&#34920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应聘人员登记表.docx</Template>
  <Pages>1</Pages>
  <Words>183</Words>
  <Characters>185</Characters>
  <Lines>3</Lines>
  <Paragraphs>1</Paragraphs>
  <TotalTime>3</TotalTime>
  <ScaleCrop>false</ScaleCrop>
  <LinksUpToDate>false</LinksUpToDate>
  <CharactersWithSpaces>327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2023-08-15T08:13:00Z</dcterms:created>
  <dc:creator>~内涵</dc:creator>
  <cp:lastModifiedBy>阿东</cp:lastModifiedBy>
  <dcterms:modified xsi:type="dcterms:W3CDTF">2023-09-11T00:31:59Z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3C926656DF134803B9021A00BD1ECB45_13</vt:lpwstr>
  </property>
</Properties>
</file>