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云南省面向选定高校招录</w:t>
      </w:r>
      <w:r>
        <w:rPr>
          <w:rFonts w:hint="default" w:ascii="Times New Roman" w:hAnsi="Times New Roman" w:eastAsia="方正仿宋_GBK"/>
          <w:snapToGrid w:val="0"/>
          <w:vanish w:val="0"/>
          <w:w w:val="100"/>
          <w:kern w:val="0"/>
          <w:sz w:val="36"/>
        </w:rPr>
        <w:t>2024</w:t>
      </w: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年定向选调生报名推荐表</w:t>
      </w:r>
    </w:p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54"/>
        <w:gridCol w:w="222"/>
        <w:gridCol w:w="480"/>
        <w:gridCol w:w="419"/>
        <w:gridCol w:w="1002"/>
        <w:gridCol w:w="295"/>
        <w:gridCol w:w="337"/>
        <w:gridCol w:w="135"/>
        <w:gridCol w:w="733"/>
        <w:gridCol w:w="209"/>
        <w:gridCol w:w="839"/>
        <w:gridCol w:w="1453"/>
        <w:gridCol w:w="74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**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族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年月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时间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状况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籍贯或出生地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具体到县区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外语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取得何种执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职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业资格证书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特长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证号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学校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院系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专业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（须与毕业证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学历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学位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是否服从职位调剂</w:t>
            </w:r>
          </w:p>
        </w:tc>
        <w:tc>
          <w:tcPr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本人联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系方式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移动电话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其它联系电话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住址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省（区、市）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县（市、区、旗）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乡镇（街道）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村（社区）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简历（从高中开始填写）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（注明起止时间、学校、院系、专业名称）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在高等院校何时担任何职务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情况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家庭主要成员及社会关系（包括父母、配偶、子女和其他旁系血亲关系）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称谓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年龄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工作单位及职务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承诺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本人自愿报名参加云南省2024年定向选调生考试，在此郑重承诺：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1.诚信报名，全面、真实、准确地填写报名信息，提供相关证明材料。因信息不准确、材料不真实所产生的一切后果由本人自行承担；2.诚信考试，自觉遵守有关纪律规定；3.服从组织安排。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070" w:firstLineChars="195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签名：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Chars="2480" w:right="0" w:rightChars="0" w:hanging="650" w:hangingChars="250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所在院系党组织推荐意见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所在高校就业部门推荐意见</w:t>
            </w:r>
          </w:p>
        </w:tc>
        <w:tc>
          <w:tcPr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</w:tbl>
    <w:p>
      <w:pPr>
        <w:pStyle w:val="8"/>
        <w:ind w:left="0" w:leftChars="0" w:firstLine="0" w:firstLineChars="0"/>
      </w:pPr>
    </w:p>
    <w:sectPr>
      <w:footerReference r:id="rId5" w:type="default"/>
      <w:pgSz w:w="11907" w:h="16840"/>
      <w:pgMar w:top="2098" w:right="1474" w:bottom="1984" w:left="1587" w:header="851" w:footer="1531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7"/>
        <w:tab w:val="clear" w:pos="8306"/>
      </w:tabs>
      <w:adjustRightInd w:val="0"/>
      <w:ind w:leftChars="100" w:rightChars="100" w:firstLine="0" w:firstLineChars="0"/>
      <w:rPr>
        <w:rFonts w:hint="eastAsia" w:ascii="方正仿宋_GBK" w:hAnsi="方正仿宋_GBK" w:eastAsia="方正仿宋_GBK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1E70417"/>
    <w:rsid w:val="0DF51627"/>
    <w:rsid w:val="57B76BC8"/>
    <w:rsid w:val="5F3BE0AD"/>
    <w:rsid w:val="5F3F46E4"/>
    <w:rsid w:val="66EF31B7"/>
    <w:rsid w:val="7B983336"/>
    <w:rsid w:val="9F2D5831"/>
    <w:rsid w:val="AEFFA653"/>
    <w:rsid w:val="CF45F7F3"/>
    <w:rsid w:val="DFC7424C"/>
    <w:rsid w:val="F5FEAB0D"/>
    <w:rsid w:val="F7C9E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  <w:ind w:left="0" w:leftChars="0" w:right="0" w:rightChars="0" w:firstLine="0" w:firstLineChars="0"/>
    </w:pPr>
    <w:rPr>
      <w:rFonts w:hint="default" w:ascii="Calibri" w:hAnsi="Times New Roman" w:eastAsia="方正仿宋_GBK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Pages>2</Pages>
  <Words>484</Words>
  <Characters>494</Characters>
  <TotalTime>4</TotalTime>
  <ScaleCrop>false</ScaleCrop>
  <LinksUpToDate>false</LinksUpToDate>
  <CharactersWithSpaces>925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2010-09-10T14:51:00Z</dcterms:created>
  <dc:creator>yy</dc:creator>
  <cp:lastModifiedBy>泥人儿</cp:lastModifiedBy>
  <cp:lastPrinted>2023-08-30T06:45:00Z</cp:lastPrinted>
  <dcterms:modified xsi:type="dcterms:W3CDTF">2023-09-08T02:51:54Z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D665B401048A44979D90EAF1D72475AF_13</vt:lpwstr>
  </property>
</Properties>
</file>