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B" w:rsidRDefault="007E5F3B" w:rsidP="00D103C6">
      <w:pPr>
        <w:spacing w:afterLines="50"/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 w:rsidRPr="00B45B8F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3</w:t>
      </w:r>
      <w:r w:rsidRPr="00B45B8F">
        <w:rPr>
          <w:rFonts w:ascii="Times New Roman" w:eastAsia="华文中宋" w:hAnsi="华文中宋" w:cs="华文中宋" w:hint="eastAsia"/>
          <w:b/>
          <w:bCs/>
          <w:kern w:val="0"/>
          <w:sz w:val="36"/>
          <w:szCs w:val="36"/>
        </w:rPr>
        <w:t>年长沙市</w:t>
      </w:r>
      <w:r>
        <w:rPr>
          <w:rFonts w:ascii="Times New Roman" w:eastAsia="华文中宋" w:hAnsi="Times New Roman" w:cs="华文中宋" w:hint="eastAsia"/>
          <w:b/>
          <w:bCs/>
          <w:kern w:val="0"/>
          <w:sz w:val="36"/>
          <w:szCs w:val="36"/>
        </w:rPr>
        <w:t>机关事务管理</w:t>
      </w:r>
      <w:r w:rsidRPr="00B45B8F">
        <w:rPr>
          <w:rFonts w:ascii="Times New Roman" w:eastAsia="华文中宋" w:hAnsi="华文中宋" w:cs="华文中宋" w:hint="eastAsia"/>
          <w:b/>
          <w:bCs/>
          <w:kern w:val="0"/>
          <w:sz w:val="36"/>
          <w:szCs w:val="36"/>
        </w:rPr>
        <w:t>局所属事业单位公开招聘工作人员岗位表</w:t>
      </w:r>
    </w:p>
    <w:tbl>
      <w:tblPr>
        <w:tblW w:w="15018" w:type="dxa"/>
        <w:tblInd w:w="-106" w:type="dxa"/>
        <w:tblLayout w:type="fixed"/>
        <w:tblLook w:val="00A0"/>
      </w:tblPr>
      <w:tblGrid>
        <w:gridCol w:w="1200"/>
        <w:gridCol w:w="1494"/>
        <w:gridCol w:w="1200"/>
        <w:gridCol w:w="1209"/>
        <w:gridCol w:w="838"/>
        <w:gridCol w:w="760"/>
        <w:gridCol w:w="1492"/>
        <w:gridCol w:w="1470"/>
        <w:gridCol w:w="2006"/>
        <w:gridCol w:w="1276"/>
        <w:gridCol w:w="1180"/>
        <w:gridCol w:w="893"/>
      </w:tblGrid>
      <w:tr w:rsidR="007E5F3B" w:rsidRPr="001C63E7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E5F3B" w:rsidRPr="001C63E7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B45B8F" w:rsidRDefault="007E5F3B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B45B8F" w:rsidRDefault="007E5F3B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B45B8F" w:rsidRDefault="007E5F3B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B45B8F" w:rsidRDefault="007E5F3B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B45B8F" w:rsidRDefault="007E5F3B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5C22F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C63E7" w:rsidRDefault="007E5F3B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C63E7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B45B8F" w:rsidRDefault="007E5F3B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B45B8F" w:rsidRDefault="007E5F3B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F3B" w:rsidRPr="00B45B8F" w:rsidRDefault="007E5F3B" w:rsidP="00302AB5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E5F3B" w:rsidRPr="001C63E7">
        <w:trPr>
          <w:trHeight w:val="85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长沙市机关事务管理局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长沙市人民政府机关第二幼儿园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毕业生幼师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/>
                <w:kern w:val="0"/>
                <w:sz w:val="24"/>
                <w:szCs w:val="24"/>
              </w:rPr>
              <w:t>28</w:t>
            </w: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学前教育、学前教育学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CE1468">
            <w:pPr>
              <w:spacing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sz w:val="24"/>
                <w:szCs w:val="24"/>
              </w:rPr>
              <w:t>具有教师资格证、普通话水平二甲及以上等级证书。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公共基础知识、学前教育专业知识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试教</w:t>
            </w:r>
            <w:r w:rsidRPr="00123BDB"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高校毕业生岗位</w:t>
            </w:r>
          </w:p>
        </w:tc>
      </w:tr>
      <w:tr w:rsidR="007E5F3B" w:rsidRPr="001C63E7">
        <w:trPr>
          <w:trHeight w:val="85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长沙市人民政府机关第二幼儿园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幼师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32</w:t>
            </w: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学前教育、学前教育学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CE1468">
            <w:pPr>
              <w:spacing w:line="2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sz w:val="24"/>
                <w:szCs w:val="24"/>
              </w:rPr>
              <w:t>具有教师资格证、普通话水平二甲及以上等级证书。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公共基础知识、学前教育专业知识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试教</w:t>
            </w:r>
            <w:r w:rsidRPr="00123BDB"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E5F3B" w:rsidRPr="001C63E7">
        <w:trPr>
          <w:trHeight w:val="85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长沙市人民政府机关第二幼儿园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骨干教师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/>
                <w:kern w:val="0"/>
                <w:sz w:val="24"/>
                <w:szCs w:val="24"/>
              </w:rPr>
              <w:t>35</w:t>
            </w: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sz w:val="24"/>
                <w:szCs w:val="24"/>
              </w:rPr>
              <w:t>具有教师资格证；普通话水平二甲及以上等级证书；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123BDB">
              <w:rPr>
                <w:rFonts w:ascii="仿宋" w:eastAsia="仿宋" w:hAnsi="仿宋" w:cs="仿宋" w:hint="eastAsia"/>
                <w:sz w:val="24"/>
                <w:szCs w:val="24"/>
              </w:rPr>
              <w:t>年及以上学前教育工作经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公共基础知识、学前教育专业知识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试教</w:t>
            </w:r>
            <w:r w:rsidRPr="00123BDB"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E5F3B" w:rsidRPr="001C63E7">
        <w:trPr>
          <w:trHeight w:val="142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长沙市直属机关后勤服务中心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差额拨款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/>
                <w:kern w:val="0"/>
                <w:sz w:val="24"/>
                <w:szCs w:val="24"/>
              </w:rPr>
              <w:t>35</w:t>
            </w: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中国语言文学类、新闻传播学类、公共管理类</w:t>
            </w:r>
          </w:p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、政治学类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88550A" w:rsidRDefault="007E5F3B" w:rsidP="00302AB5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年及以上基层工作经历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2A2D0F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公共基础知识、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5F3B" w:rsidRPr="00123BDB" w:rsidRDefault="007E5F3B" w:rsidP="002A2D0F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F3B" w:rsidRPr="00123BDB" w:rsidRDefault="007E5F3B" w:rsidP="00302AB5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23BD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E5F3B" w:rsidRPr="002E00C9" w:rsidRDefault="007E5F3B" w:rsidP="002C768F">
      <w:pPr>
        <w:rPr>
          <w:rFonts w:cs="Times New Roman"/>
        </w:rPr>
      </w:pPr>
    </w:p>
    <w:sectPr w:rsidR="007E5F3B" w:rsidRPr="002E00C9" w:rsidSect="002C76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3B" w:rsidRDefault="007E5F3B" w:rsidP="006D12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5F3B" w:rsidRDefault="007E5F3B" w:rsidP="006D12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3B" w:rsidRDefault="007E5F3B" w:rsidP="006D12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5F3B" w:rsidRDefault="007E5F3B" w:rsidP="006D12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8F"/>
    <w:rsid w:val="00021C57"/>
    <w:rsid w:val="000229B0"/>
    <w:rsid w:val="0002401C"/>
    <w:rsid w:val="000341CE"/>
    <w:rsid w:val="00051221"/>
    <w:rsid w:val="00065068"/>
    <w:rsid w:val="00083DB5"/>
    <w:rsid w:val="000B2DA0"/>
    <w:rsid w:val="000C12D1"/>
    <w:rsid w:val="000D4676"/>
    <w:rsid w:val="000D66C2"/>
    <w:rsid w:val="00110827"/>
    <w:rsid w:val="00112FFA"/>
    <w:rsid w:val="00123BDB"/>
    <w:rsid w:val="00124FAE"/>
    <w:rsid w:val="0017450D"/>
    <w:rsid w:val="00177F60"/>
    <w:rsid w:val="001C00C8"/>
    <w:rsid w:val="001C63E7"/>
    <w:rsid w:val="001E28D2"/>
    <w:rsid w:val="001F685A"/>
    <w:rsid w:val="00230896"/>
    <w:rsid w:val="00247D26"/>
    <w:rsid w:val="002A2D0F"/>
    <w:rsid w:val="002C768F"/>
    <w:rsid w:val="002E00C9"/>
    <w:rsid w:val="00302788"/>
    <w:rsid w:val="00302AB5"/>
    <w:rsid w:val="003454D7"/>
    <w:rsid w:val="00346770"/>
    <w:rsid w:val="0036203F"/>
    <w:rsid w:val="00366EB4"/>
    <w:rsid w:val="00382920"/>
    <w:rsid w:val="00387835"/>
    <w:rsid w:val="003E3908"/>
    <w:rsid w:val="00430D47"/>
    <w:rsid w:val="004468AA"/>
    <w:rsid w:val="004636B7"/>
    <w:rsid w:val="004654F5"/>
    <w:rsid w:val="004B55BB"/>
    <w:rsid w:val="004C34EF"/>
    <w:rsid w:val="004C7C5C"/>
    <w:rsid w:val="00501894"/>
    <w:rsid w:val="00525BEA"/>
    <w:rsid w:val="0053668B"/>
    <w:rsid w:val="00540C21"/>
    <w:rsid w:val="005664B0"/>
    <w:rsid w:val="00597C7A"/>
    <w:rsid w:val="005A6DD5"/>
    <w:rsid w:val="005C0A95"/>
    <w:rsid w:val="005C22F4"/>
    <w:rsid w:val="005D2342"/>
    <w:rsid w:val="005D3BAA"/>
    <w:rsid w:val="005E5316"/>
    <w:rsid w:val="00666931"/>
    <w:rsid w:val="006852FB"/>
    <w:rsid w:val="006B7791"/>
    <w:rsid w:val="006D129F"/>
    <w:rsid w:val="006E7CD5"/>
    <w:rsid w:val="00725425"/>
    <w:rsid w:val="00751FC7"/>
    <w:rsid w:val="00754EB8"/>
    <w:rsid w:val="007729EC"/>
    <w:rsid w:val="00776059"/>
    <w:rsid w:val="00785923"/>
    <w:rsid w:val="00796CC4"/>
    <w:rsid w:val="007E5981"/>
    <w:rsid w:val="007E5F3B"/>
    <w:rsid w:val="008036F0"/>
    <w:rsid w:val="00804222"/>
    <w:rsid w:val="008210D9"/>
    <w:rsid w:val="00882BDE"/>
    <w:rsid w:val="0088550A"/>
    <w:rsid w:val="008B1283"/>
    <w:rsid w:val="008B1990"/>
    <w:rsid w:val="008C2FF8"/>
    <w:rsid w:val="00900D86"/>
    <w:rsid w:val="00915914"/>
    <w:rsid w:val="0092674B"/>
    <w:rsid w:val="00934288"/>
    <w:rsid w:val="00975D67"/>
    <w:rsid w:val="009760A1"/>
    <w:rsid w:val="009806B0"/>
    <w:rsid w:val="009A1DE0"/>
    <w:rsid w:val="009F0615"/>
    <w:rsid w:val="00A104FF"/>
    <w:rsid w:val="00A419BD"/>
    <w:rsid w:val="00A45178"/>
    <w:rsid w:val="00A5237B"/>
    <w:rsid w:val="00A701A6"/>
    <w:rsid w:val="00A70614"/>
    <w:rsid w:val="00A9010F"/>
    <w:rsid w:val="00AE53B9"/>
    <w:rsid w:val="00AF6403"/>
    <w:rsid w:val="00B010EE"/>
    <w:rsid w:val="00B45B17"/>
    <w:rsid w:val="00B45B8F"/>
    <w:rsid w:val="00B670C2"/>
    <w:rsid w:val="00B76CBA"/>
    <w:rsid w:val="00BF2DBB"/>
    <w:rsid w:val="00C004BA"/>
    <w:rsid w:val="00C137B8"/>
    <w:rsid w:val="00C21E8A"/>
    <w:rsid w:val="00C27DFF"/>
    <w:rsid w:val="00C44C70"/>
    <w:rsid w:val="00C6155B"/>
    <w:rsid w:val="00CA4F95"/>
    <w:rsid w:val="00CE1468"/>
    <w:rsid w:val="00D07BAC"/>
    <w:rsid w:val="00D103C6"/>
    <w:rsid w:val="00D34AD4"/>
    <w:rsid w:val="00D64C9B"/>
    <w:rsid w:val="00D71DF6"/>
    <w:rsid w:val="00D76542"/>
    <w:rsid w:val="00D77301"/>
    <w:rsid w:val="00DD2F78"/>
    <w:rsid w:val="00DD3D81"/>
    <w:rsid w:val="00E021F9"/>
    <w:rsid w:val="00E0365B"/>
    <w:rsid w:val="00E17B85"/>
    <w:rsid w:val="00E71A01"/>
    <w:rsid w:val="00E7203A"/>
    <w:rsid w:val="00EA118E"/>
    <w:rsid w:val="00EC28F9"/>
    <w:rsid w:val="00EC3B62"/>
    <w:rsid w:val="00ED621E"/>
    <w:rsid w:val="00EE735F"/>
    <w:rsid w:val="00EF68D1"/>
    <w:rsid w:val="00F165B0"/>
    <w:rsid w:val="00F2016C"/>
    <w:rsid w:val="00F34948"/>
    <w:rsid w:val="00F454CF"/>
    <w:rsid w:val="00F71CB7"/>
    <w:rsid w:val="00F94C3D"/>
    <w:rsid w:val="00FA4393"/>
    <w:rsid w:val="00FB4804"/>
    <w:rsid w:val="00FB524B"/>
    <w:rsid w:val="00FC0B86"/>
    <w:rsid w:val="00FD7066"/>
    <w:rsid w:val="00FE7884"/>
    <w:rsid w:val="00FF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C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D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29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D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129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A4F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92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78</Words>
  <Characters>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rjc3</cp:lastModifiedBy>
  <cp:revision>65</cp:revision>
  <cp:lastPrinted>2023-08-14T03:12:00Z</cp:lastPrinted>
  <dcterms:created xsi:type="dcterms:W3CDTF">2021-04-22T02:11:00Z</dcterms:created>
  <dcterms:modified xsi:type="dcterms:W3CDTF">2023-09-04T07:01:00Z</dcterms:modified>
</cp:coreProperties>
</file>