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</w:p>
    <w:tbl>
      <w:tblPr>
        <w:tblStyle w:val="4"/>
        <w:tblpPr w:leftFromText="180" w:rightFromText="180" w:vertAnchor="page" w:horzAnchor="page" w:tblpX="1290" w:tblpY="3327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bookmarkStart w:id="3" w:name="photo_photo"/>
            <w:bookmarkEnd w:id="3"/>
            <w:r>
              <w:rPr>
                <w:rFonts w:asci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民族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籍贯</w:t>
            </w:r>
          </w:p>
        </w:tc>
        <w:tc>
          <w:tcPr>
            <w:tcW w:w="134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vAlign w:val="center"/>
          </w:tcPr>
          <w:p>
            <w:pPr>
              <w:ind w:right="-39" w:rightChars="-19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出生地</w:t>
            </w:r>
          </w:p>
        </w:tc>
        <w:tc>
          <w:tcPr>
            <w:tcW w:w="141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驾驶证类型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专业特长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1" w:name="a01_a0187"/>
            <w:bookmarkEnd w:id="11"/>
            <w:r>
              <w:rPr>
                <w:rFonts w:hint="eastAsia" w:ascii="宋体" w:hAnsi="宋体" w:cs="宋体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 xml:space="preserve">学 </w:t>
            </w:r>
            <w:r>
              <w:rPr>
                <w:rFonts w:hint="eastAsia" w:ascii="宋体" w:cs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在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报考岗位</w:t>
            </w:r>
          </w:p>
        </w:tc>
        <w:tc>
          <w:tcPr>
            <w:tcW w:w="4502" w:type="dxa"/>
            <w:gridSpan w:val="7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  <w:bookmarkStart w:id="16" w:name="new1002"/>
            <w:bookmarkEnd w:id="16"/>
            <w:r>
              <w:rPr>
                <w:rFonts w:hint="eastAsia" w:ascii="宋体" w:hAnsi="宋体" w:cs="宋体"/>
                <w:sz w:val="24"/>
                <w:szCs w:val="24"/>
              </w:rPr>
              <w:t>（注明报考哪个岗位类别）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31680" w:hanging="2280" w:hangingChars="950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签名</w:t>
            </w:r>
            <w:r>
              <w:rPr>
                <w:rFonts w:ascii="宋体" w:hAnsi="宋体" w:cs="宋体"/>
                <w:spacing w:val="-12"/>
                <w:sz w:val="24"/>
                <w:szCs w:val="24"/>
              </w:rPr>
              <w:t>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pacing w:val="-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pacing w:val="-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江南区发展和改革局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 w:cs="方正小标宋简体"/>
          <w:sz w:val="36"/>
          <w:szCs w:val="36"/>
        </w:rPr>
        <w:t>外聘人员报名登记表</w:t>
      </w:r>
      <w:bookmarkStart w:id="17" w:name="_GoBack"/>
      <w:bookmarkEnd w:id="17"/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VhYjIwYTFkMDUyN2RmOGI2OTNiMWRjYmY5MjBlYTUifQ=="/>
  </w:docVars>
  <w:rsids>
    <w:rsidRoot w:val="00BF032B"/>
    <w:rsid w:val="0013543E"/>
    <w:rsid w:val="001C571F"/>
    <w:rsid w:val="00311C82"/>
    <w:rsid w:val="003411F1"/>
    <w:rsid w:val="00407BFF"/>
    <w:rsid w:val="0046407C"/>
    <w:rsid w:val="004B0908"/>
    <w:rsid w:val="004C4187"/>
    <w:rsid w:val="005364DC"/>
    <w:rsid w:val="005421CB"/>
    <w:rsid w:val="00572A9B"/>
    <w:rsid w:val="00577E32"/>
    <w:rsid w:val="005859E5"/>
    <w:rsid w:val="005F67FA"/>
    <w:rsid w:val="00652CC5"/>
    <w:rsid w:val="006612DE"/>
    <w:rsid w:val="00775946"/>
    <w:rsid w:val="007D1071"/>
    <w:rsid w:val="00902A99"/>
    <w:rsid w:val="00913281"/>
    <w:rsid w:val="009E1505"/>
    <w:rsid w:val="00A44B5F"/>
    <w:rsid w:val="00AE432C"/>
    <w:rsid w:val="00B44BFB"/>
    <w:rsid w:val="00B9719A"/>
    <w:rsid w:val="00BD7417"/>
    <w:rsid w:val="00BF032B"/>
    <w:rsid w:val="00C22003"/>
    <w:rsid w:val="00C823AA"/>
    <w:rsid w:val="00D52D00"/>
    <w:rsid w:val="00E07BC5"/>
    <w:rsid w:val="00F27D90"/>
    <w:rsid w:val="00F411E1"/>
    <w:rsid w:val="00F8791E"/>
    <w:rsid w:val="00F9776D"/>
    <w:rsid w:val="00FD1658"/>
    <w:rsid w:val="00FF6ABE"/>
    <w:rsid w:val="1D98768C"/>
    <w:rsid w:val="23A4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38</Words>
  <Characters>220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秦时明月</cp:lastModifiedBy>
  <cp:lastPrinted>2018-07-04T08:49:00Z</cp:lastPrinted>
  <dcterms:modified xsi:type="dcterms:W3CDTF">2023-09-08T01:07:16Z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69A745BF63A64AE5910A326067570704</vt:lpwstr>
  </property>
</Properties>
</file>