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</w:pPr>
      <w:r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  <w:t>云南省面向选定高校招录</w:t>
      </w:r>
      <w:r>
        <w:rPr>
          <w:rFonts w:hint="default" w:ascii="Times New Roman" w:hAnsi="Times New Roman" w:eastAsia="方正仿宋_GBK"/>
          <w:snapToGrid w:val="0"/>
          <w:vanish w:val="0"/>
          <w:w w:val="100"/>
          <w:kern w:val="0"/>
          <w:sz w:val="36"/>
        </w:rPr>
        <w:t>2024</w:t>
      </w:r>
      <w:r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  <w:t>年定向选调生报名推荐表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54"/>
        <w:gridCol w:w="222"/>
        <w:gridCol w:w="480"/>
        <w:gridCol w:w="419"/>
        <w:gridCol w:w="1002"/>
        <w:gridCol w:w="295"/>
        <w:gridCol w:w="337"/>
        <w:gridCol w:w="135"/>
        <w:gridCol w:w="733"/>
        <w:gridCol w:w="209"/>
        <w:gridCol w:w="839"/>
        <w:gridCol w:w="1453"/>
        <w:gridCol w:w="74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**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族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年月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面貌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4"/>
              </w:rPr>
              <w:t>时间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状况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籍贯或出生地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(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具体到县区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)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外语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水平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计算机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水平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取得何种执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(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职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)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业资格证书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特长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证号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学校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院系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专业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（须与毕业证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  <w:hidden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学历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学位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  <w:hidden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是否服从职位调剂</w:t>
            </w:r>
          </w:p>
        </w:tc>
        <w:tc>
          <w:tcPr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hidden/>
        </w:trPr>
        <w:tc>
          <w:tcPr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本人联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系方式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移动电话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其它联系电话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住址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省（区、市）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县（市、区、旗）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乡镇（街道）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村（社区）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简历（从高中开始填写）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（注明起止时间、学校、院系、专业名称）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在高等院校何时担任何职务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情况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  <w:hidden/>
        </w:trPr>
        <w:tc>
          <w:tcPr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家庭主要成员及社会关系（包括父母、配偶、子女和其他旁系血亲关系）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称谓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年龄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工作单位及职务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承诺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40" w:firstLineChars="208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本人自愿报名参加云南省2024年定向选调生考试，在此郑重承诺：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40" w:firstLineChars="208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1.诚信报名，全面、真实、准确地填写报名信息，提供相关证明材料。因信息不准确、材料不真实所产生的一切后果由本人自行承担；2.诚信考试，自觉遵守有关纪律规定；3.服从组织安排。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070" w:firstLineChars="1950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签名：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Chars="2480" w:right="0" w:rightChars="0" w:hanging="650" w:hangingChars="250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所在院系党组织推荐意见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所在高校就业部门推荐意见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</w:tr>
    </w:tbl>
    <w:p>
      <w:pPr>
        <w:pStyle w:val="8"/>
        <w:ind w:left="0" w:leftChars="0" w:firstLine="0" w:firstLineChars="0"/>
      </w:pPr>
    </w:p>
    <w:sectPr>
      <w:footerReference r:id="rId5" w:type="default"/>
      <w:pgSz w:w="11907" w:h="16840"/>
      <w:pgMar w:top="2098" w:right="1474" w:bottom="1984" w:left="1587" w:header="851" w:footer="1531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7"/>
        <w:tab w:val="clear" w:pos="8306"/>
      </w:tabs>
      <w:adjustRightInd w:val="0"/>
      <w:ind w:leftChars="100" w:rightChars="100" w:firstLine="0" w:firstLineChars="0"/>
      <w:rPr>
        <w:rFonts w:hint="eastAsia" w:ascii="方正仿宋_GBK" w:hAnsi="方正仿宋_GBK" w:eastAsia="方正仿宋_GBK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DF51627"/>
    <w:rsid w:val="57B76BC8"/>
    <w:rsid w:val="5F3BE0AD"/>
    <w:rsid w:val="5F3F46E4"/>
    <w:rsid w:val="66EF31B7"/>
    <w:rsid w:val="7B983336"/>
    <w:rsid w:val="9F2D5831"/>
    <w:rsid w:val="AEFFA653"/>
    <w:rsid w:val="CF45F7F3"/>
    <w:rsid w:val="DFC7424C"/>
    <w:rsid w:val="F5FEAB0D"/>
    <w:rsid w:val="F7C9E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Autospacing="0" w:after="120" w:afterAutospacing="0"/>
      <w:ind w:left="0" w:leftChars="0" w:right="0" w:rightChars="0" w:firstLine="0" w:firstLineChars="0"/>
    </w:pPr>
    <w:rPr>
      <w:rFonts w:hint="default" w:ascii="Calibri" w:hAnsi="Times New Roman" w:eastAsia="方正仿宋_GBK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qFormat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TotalTime>4</TotalTime>
  <ScaleCrop>false</ScaleCrop>
  <LinksUpToDate>false</LinksUpToDate>
  <Application>WPS Office_11.8.2.10599_F1E327BC-269C-435d-A152-05C5408002CA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2010-09-10T14:51:00Z</dcterms:created>
  <dc:creator>yy</dc:creator>
  <cp:lastModifiedBy>wer</cp:lastModifiedBy>
  <cp:lastPrinted>2023-08-30T06:45:00Z</cp:lastPrinted>
  <dcterms:modified xsi:type="dcterms:W3CDTF">2023-09-07T19:16:30Z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