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大标宋简体" w:hAnsi="方正大标宋简体" w:eastAsia="方正大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Times New Roman"/>
          <w:w w:val="8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</w:rPr>
        <w:t>洛阳市孟津区</w:t>
      </w:r>
      <w:r>
        <w:rPr>
          <w:rFonts w:ascii="方正小标宋简体" w:hAnsi="方正小标宋简体" w:eastAsia="方正小标宋简体" w:cs="方正小标宋简体"/>
          <w:w w:val="88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</w:rPr>
        <w:t>年镇（街道）事业单位选招工作人员报名表</w:t>
      </w:r>
      <w:bookmarkEnd w:id="0"/>
    </w:p>
    <w:p>
      <w:pPr>
        <w:spacing w:line="480" w:lineRule="exact"/>
        <w:ind w:right="-808" w:rightChars="-385"/>
        <w:rPr>
          <w:rFonts w:eastAsia="仿宋_GB2312" w:cs="Times New Roman"/>
        </w:rPr>
      </w:pPr>
      <w:r>
        <w:rPr>
          <w:rFonts w:ascii="仿宋" w:hAnsi="仿宋" w:eastAsia="仿宋" w:cs="仿宋"/>
          <w:b/>
          <w:bCs/>
        </w:rPr>
        <w:t xml:space="preserve">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                  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7"/>
        <w:tblW w:w="8894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92"/>
        <w:gridCol w:w="992"/>
        <w:gridCol w:w="81"/>
        <w:gridCol w:w="1010"/>
        <w:gridCol w:w="1425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48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身份性质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1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毕业院校及专业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eastAsia="仿宋_GB2312" w:cs="Times New Roman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48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0" w:hRule="exac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7" w:hRule="exact"/>
        </w:trPr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300" w:lineRule="exact"/>
              <w:ind w:firstLine="420" w:firstLineChars="20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符合选招要求的资格条件，服从组织安排，如相应岗位无空缺，同意降低岗位等级聘用，到聘用单位后积极工作，热情服务，五年内不申请</w:t>
            </w:r>
            <w:r>
              <w:rPr>
                <w:rFonts w:hint="eastAsia" w:hAnsi="仿宋_GB2312" w:eastAsia="仿宋_GB2312" w:cs="仿宋_GB2312"/>
                <w:lang w:eastAsia="zh-CN"/>
              </w:rPr>
              <w:t>调出（借出）聘用单位</w:t>
            </w:r>
            <w:r>
              <w:rPr>
                <w:rFonts w:hint="eastAsia" w:hAnsi="仿宋_GB2312" w:eastAsia="仿宋_GB2312" w:cs="仿宋_GB2312"/>
              </w:rPr>
              <w:t>，如有违反愿取消财政全供编制。</w:t>
            </w:r>
          </w:p>
          <w:p>
            <w:pPr>
              <w:spacing w:line="30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300" w:lineRule="exact"/>
              <w:ind w:firstLine="5775" w:firstLineChars="275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9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>
            <w:pPr>
              <w:spacing w:line="480" w:lineRule="exact"/>
              <w:ind w:right="42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480" w:lineRule="exact"/>
              <w:ind w:right="1260"/>
              <w:rPr>
                <w:rFonts w:hAnsi="仿宋_GB2312" w:eastAsia="仿宋_GB2312" w:cs="Times New Roman"/>
              </w:rPr>
            </w:pPr>
          </w:p>
          <w:p>
            <w:pPr>
              <w:spacing w:line="48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48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48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48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</w:p>
        </w:tc>
        <w:tc>
          <w:tcPr>
            <w:tcW w:w="7700" w:type="dxa"/>
            <w:gridSpan w:val="8"/>
          </w:tcPr>
          <w:p>
            <w:pPr>
              <w:snapToGrid w:val="0"/>
              <w:spacing w:line="300" w:lineRule="exact"/>
              <w:ind w:firstLine="420" w:firstLineChars="20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报名者不属于受党纪、政务处分、组织处理尚未过影响期的人员；报名者不属于正在接受纪检监察机关审查调查的人员。</w:t>
            </w:r>
          </w:p>
          <w:p>
            <w:pPr>
              <w:spacing w:line="300" w:lineRule="exact"/>
              <w:ind w:right="420" w:firstLine="2940" w:firstLineChars="140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派驻主管单位纪检组（加章、签名）：</w:t>
            </w:r>
          </w:p>
          <w:p>
            <w:pPr>
              <w:spacing w:line="300" w:lineRule="exact"/>
              <w:ind w:firstLine="5670" w:firstLineChars="270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Ansi="仿宋_GB2312" w:eastAsia="仿宋_GB2312" w:cs="Times New Roman"/>
              </w:rPr>
            </w:pPr>
          </w:p>
        </w:tc>
        <w:tc>
          <w:tcPr>
            <w:tcW w:w="3760" w:type="dxa"/>
            <w:gridSpan w:val="4"/>
            <w:vAlign w:val="bottom"/>
          </w:tcPr>
          <w:p>
            <w:pPr>
              <w:spacing w:line="48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区委编办（加章、签名）：</w:t>
            </w:r>
          </w:p>
          <w:p>
            <w:pPr>
              <w:spacing w:line="480" w:lineRule="exact"/>
              <w:rPr>
                <w:rFonts w:eastAsia="仿宋_GB2312" w:cs="Times New Roman"/>
              </w:rPr>
            </w:pPr>
          </w:p>
          <w:p>
            <w:pPr>
              <w:spacing w:line="48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48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区人社局（加章、签名）：</w:t>
            </w:r>
          </w:p>
          <w:p>
            <w:pPr>
              <w:spacing w:line="48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480" w:lineRule="exact"/>
              <w:ind w:firstLine="1890" w:firstLineChars="900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rPr>
          <w:rFonts w:hAnsi="仿宋_GB2312" w:eastAsia="仿宋_GB2312" w:cs="Times New Roman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、审核意见由负责资格审查的工作人员填写，其它项目均由报考者填写。填写时请使用正楷字体。出生年月以人事档案记载为准。</w:t>
      </w:r>
      <w:r>
        <w:rPr>
          <w:rFonts w:eastAsia="仿宋_GB2312"/>
        </w:rPr>
        <w:t>2</w:t>
      </w:r>
      <w:r>
        <w:rPr>
          <w:rFonts w:hint="eastAsia" w:hAnsi="仿宋_GB2312" w:eastAsia="仿宋_GB2312" w:cs="仿宋_GB2312"/>
        </w:rPr>
        <w:t>、每份表格贴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张照片，照片背面须写上报考者姓名。</w:t>
      </w:r>
    </w:p>
    <w:sectPr>
      <w:footerReference r:id="rId3" w:type="default"/>
      <w:pgSz w:w="11905" w:h="16838"/>
      <w:pgMar w:top="1701" w:right="1474" w:bottom="1474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VerticalSpacing w:val="159"/>
  <w:displayVerticalDrawingGridEvery w:val="2"/>
  <w:doNotShadeFormData w:val="true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YjMyMDE5YTBiMDg2OTU1YTA3ZmQwNzNjZWE0ODAifQ=="/>
  </w:docVars>
  <w:rsids>
    <w:rsidRoot w:val="00172A27"/>
    <w:rsid w:val="00000764"/>
    <w:rsid w:val="0000117B"/>
    <w:rsid w:val="0000347F"/>
    <w:rsid w:val="00003F72"/>
    <w:rsid w:val="00005963"/>
    <w:rsid w:val="00007799"/>
    <w:rsid w:val="000100A7"/>
    <w:rsid w:val="0001043A"/>
    <w:rsid w:val="000120FE"/>
    <w:rsid w:val="00012427"/>
    <w:rsid w:val="00016E0C"/>
    <w:rsid w:val="00017C34"/>
    <w:rsid w:val="00017FF4"/>
    <w:rsid w:val="000204FB"/>
    <w:rsid w:val="00024E82"/>
    <w:rsid w:val="00031540"/>
    <w:rsid w:val="00034022"/>
    <w:rsid w:val="00035BCC"/>
    <w:rsid w:val="0003616A"/>
    <w:rsid w:val="000364BF"/>
    <w:rsid w:val="00043F41"/>
    <w:rsid w:val="00047D3C"/>
    <w:rsid w:val="000507D9"/>
    <w:rsid w:val="00055B4B"/>
    <w:rsid w:val="00056A40"/>
    <w:rsid w:val="00057FA8"/>
    <w:rsid w:val="00061C5E"/>
    <w:rsid w:val="00066DE9"/>
    <w:rsid w:val="0008233A"/>
    <w:rsid w:val="00083EF1"/>
    <w:rsid w:val="00090D9C"/>
    <w:rsid w:val="000960B9"/>
    <w:rsid w:val="000B1845"/>
    <w:rsid w:val="000B3126"/>
    <w:rsid w:val="000B72E8"/>
    <w:rsid w:val="000B77F3"/>
    <w:rsid w:val="000C22BA"/>
    <w:rsid w:val="000C38B7"/>
    <w:rsid w:val="000C38DC"/>
    <w:rsid w:val="000C6C5E"/>
    <w:rsid w:val="000D0B98"/>
    <w:rsid w:val="000D1CCB"/>
    <w:rsid w:val="000D4645"/>
    <w:rsid w:val="000D4707"/>
    <w:rsid w:val="000E0171"/>
    <w:rsid w:val="000E51DD"/>
    <w:rsid w:val="000E6426"/>
    <w:rsid w:val="000F25CE"/>
    <w:rsid w:val="000F28EC"/>
    <w:rsid w:val="000F393D"/>
    <w:rsid w:val="000F7B5A"/>
    <w:rsid w:val="00102404"/>
    <w:rsid w:val="001032AA"/>
    <w:rsid w:val="00112302"/>
    <w:rsid w:val="00112719"/>
    <w:rsid w:val="00112A99"/>
    <w:rsid w:val="00112E20"/>
    <w:rsid w:val="00114AC1"/>
    <w:rsid w:val="0011515D"/>
    <w:rsid w:val="001257AB"/>
    <w:rsid w:val="00126BC9"/>
    <w:rsid w:val="00127857"/>
    <w:rsid w:val="00130AF6"/>
    <w:rsid w:val="00130C0E"/>
    <w:rsid w:val="00130E9A"/>
    <w:rsid w:val="0013392A"/>
    <w:rsid w:val="00150375"/>
    <w:rsid w:val="00150378"/>
    <w:rsid w:val="001508E3"/>
    <w:rsid w:val="001546DD"/>
    <w:rsid w:val="00154B8A"/>
    <w:rsid w:val="00157A08"/>
    <w:rsid w:val="00163312"/>
    <w:rsid w:val="00163F50"/>
    <w:rsid w:val="00164905"/>
    <w:rsid w:val="00167953"/>
    <w:rsid w:val="00172A27"/>
    <w:rsid w:val="00176096"/>
    <w:rsid w:val="0017701A"/>
    <w:rsid w:val="00177943"/>
    <w:rsid w:val="00180179"/>
    <w:rsid w:val="001822D1"/>
    <w:rsid w:val="00182934"/>
    <w:rsid w:val="00183314"/>
    <w:rsid w:val="00184B80"/>
    <w:rsid w:val="00187528"/>
    <w:rsid w:val="00191407"/>
    <w:rsid w:val="001928C7"/>
    <w:rsid w:val="00195862"/>
    <w:rsid w:val="001A07EF"/>
    <w:rsid w:val="001A1893"/>
    <w:rsid w:val="001A45ED"/>
    <w:rsid w:val="001B3C68"/>
    <w:rsid w:val="001B6C61"/>
    <w:rsid w:val="001B6E87"/>
    <w:rsid w:val="001B6EB4"/>
    <w:rsid w:val="001B7D2E"/>
    <w:rsid w:val="001C0D01"/>
    <w:rsid w:val="001C22B3"/>
    <w:rsid w:val="001C23EC"/>
    <w:rsid w:val="001C2FCB"/>
    <w:rsid w:val="001C53BC"/>
    <w:rsid w:val="001D2CED"/>
    <w:rsid w:val="001D4841"/>
    <w:rsid w:val="001D741A"/>
    <w:rsid w:val="001D76C0"/>
    <w:rsid w:val="001E1753"/>
    <w:rsid w:val="001E41A0"/>
    <w:rsid w:val="001E7EE2"/>
    <w:rsid w:val="001F30CC"/>
    <w:rsid w:val="001F3D1D"/>
    <w:rsid w:val="001F4AF1"/>
    <w:rsid w:val="00201635"/>
    <w:rsid w:val="00202848"/>
    <w:rsid w:val="00206524"/>
    <w:rsid w:val="00210A0F"/>
    <w:rsid w:val="00213B61"/>
    <w:rsid w:val="00215103"/>
    <w:rsid w:val="00216695"/>
    <w:rsid w:val="00216A17"/>
    <w:rsid w:val="00222355"/>
    <w:rsid w:val="0022513C"/>
    <w:rsid w:val="00226C07"/>
    <w:rsid w:val="002275B0"/>
    <w:rsid w:val="00227909"/>
    <w:rsid w:val="00230E3D"/>
    <w:rsid w:val="002310DE"/>
    <w:rsid w:val="00232CB2"/>
    <w:rsid w:val="00233068"/>
    <w:rsid w:val="002331F3"/>
    <w:rsid w:val="00241A95"/>
    <w:rsid w:val="00243CB3"/>
    <w:rsid w:val="002512C3"/>
    <w:rsid w:val="00256540"/>
    <w:rsid w:val="0025773F"/>
    <w:rsid w:val="00270E1A"/>
    <w:rsid w:val="00271A47"/>
    <w:rsid w:val="0027338C"/>
    <w:rsid w:val="00274072"/>
    <w:rsid w:val="00276AAF"/>
    <w:rsid w:val="00291473"/>
    <w:rsid w:val="002A4920"/>
    <w:rsid w:val="002A5008"/>
    <w:rsid w:val="002A7AB3"/>
    <w:rsid w:val="002B1A37"/>
    <w:rsid w:val="002B3BF8"/>
    <w:rsid w:val="002B5AED"/>
    <w:rsid w:val="002C25F6"/>
    <w:rsid w:val="002C2741"/>
    <w:rsid w:val="002C4008"/>
    <w:rsid w:val="002C48C6"/>
    <w:rsid w:val="002D0FD2"/>
    <w:rsid w:val="002D1BED"/>
    <w:rsid w:val="002D43BC"/>
    <w:rsid w:val="002D6488"/>
    <w:rsid w:val="002D79BE"/>
    <w:rsid w:val="002E1090"/>
    <w:rsid w:val="002E3298"/>
    <w:rsid w:val="002F09CE"/>
    <w:rsid w:val="002F2A9F"/>
    <w:rsid w:val="002F44CF"/>
    <w:rsid w:val="002F5AC4"/>
    <w:rsid w:val="002F67AF"/>
    <w:rsid w:val="0030015E"/>
    <w:rsid w:val="00300BB2"/>
    <w:rsid w:val="00302800"/>
    <w:rsid w:val="003035FC"/>
    <w:rsid w:val="0031203A"/>
    <w:rsid w:val="00322149"/>
    <w:rsid w:val="0032523C"/>
    <w:rsid w:val="00326770"/>
    <w:rsid w:val="00331E4F"/>
    <w:rsid w:val="0033764E"/>
    <w:rsid w:val="00341282"/>
    <w:rsid w:val="00342784"/>
    <w:rsid w:val="00342FF1"/>
    <w:rsid w:val="00346CA8"/>
    <w:rsid w:val="00346E7E"/>
    <w:rsid w:val="003473A1"/>
    <w:rsid w:val="00347AD9"/>
    <w:rsid w:val="00350776"/>
    <w:rsid w:val="00354820"/>
    <w:rsid w:val="00356D67"/>
    <w:rsid w:val="00360097"/>
    <w:rsid w:val="00362DBC"/>
    <w:rsid w:val="00362E0C"/>
    <w:rsid w:val="0036536A"/>
    <w:rsid w:val="00372A09"/>
    <w:rsid w:val="00373AE7"/>
    <w:rsid w:val="003740A9"/>
    <w:rsid w:val="00381C1B"/>
    <w:rsid w:val="003849CC"/>
    <w:rsid w:val="003904A3"/>
    <w:rsid w:val="00391463"/>
    <w:rsid w:val="0039393A"/>
    <w:rsid w:val="00395091"/>
    <w:rsid w:val="0039728D"/>
    <w:rsid w:val="003A5C24"/>
    <w:rsid w:val="003A7436"/>
    <w:rsid w:val="003B3835"/>
    <w:rsid w:val="003B3CBD"/>
    <w:rsid w:val="003B4E41"/>
    <w:rsid w:val="003B5C2F"/>
    <w:rsid w:val="003B7458"/>
    <w:rsid w:val="003C2569"/>
    <w:rsid w:val="003C60B7"/>
    <w:rsid w:val="003C61CF"/>
    <w:rsid w:val="003D1D8E"/>
    <w:rsid w:val="003D24CC"/>
    <w:rsid w:val="003D2E72"/>
    <w:rsid w:val="003E1978"/>
    <w:rsid w:val="003E1DF7"/>
    <w:rsid w:val="003E2E32"/>
    <w:rsid w:val="003E511E"/>
    <w:rsid w:val="003F08B1"/>
    <w:rsid w:val="003F30F3"/>
    <w:rsid w:val="003F437D"/>
    <w:rsid w:val="003F6513"/>
    <w:rsid w:val="00402B40"/>
    <w:rsid w:val="00410AAC"/>
    <w:rsid w:val="004112B8"/>
    <w:rsid w:val="0041193F"/>
    <w:rsid w:val="00412E31"/>
    <w:rsid w:val="004138A3"/>
    <w:rsid w:val="00413F8C"/>
    <w:rsid w:val="0041462A"/>
    <w:rsid w:val="00415056"/>
    <w:rsid w:val="004208A3"/>
    <w:rsid w:val="0042153A"/>
    <w:rsid w:val="00423C4F"/>
    <w:rsid w:val="00431FEB"/>
    <w:rsid w:val="0043227E"/>
    <w:rsid w:val="004370B7"/>
    <w:rsid w:val="0043739A"/>
    <w:rsid w:val="004430CD"/>
    <w:rsid w:val="00450F11"/>
    <w:rsid w:val="00453FE6"/>
    <w:rsid w:val="0045417E"/>
    <w:rsid w:val="0045640C"/>
    <w:rsid w:val="00460673"/>
    <w:rsid w:val="004616EF"/>
    <w:rsid w:val="00462679"/>
    <w:rsid w:val="00465528"/>
    <w:rsid w:val="00472190"/>
    <w:rsid w:val="00475C32"/>
    <w:rsid w:val="004774E6"/>
    <w:rsid w:val="00477782"/>
    <w:rsid w:val="00486F56"/>
    <w:rsid w:val="0049045C"/>
    <w:rsid w:val="004937DA"/>
    <w:rsid w:val="0049732C"/>
    <w:rsid w:val="00497879"/>
    <w:rsid w:val="004A4AFA"/>
    <w:rsid w:val="004B3B98"/>
    <w:rsid w:val="004B4010"/>
    <w:rsid w:val="004B5789"/>
    <w:rsid w:val="004B7127"/>
    <w:rsid w:val="004B7165"/>
    <w:rsid w:val="004B7ADF"/>
    <w:rsid w:val="004C28BC"/>
    <w:rsid w:val="004C3DFD"/>
    <w:rsid w:val="004C722F"/>
    <w:rsid w:val="004D33C9"/>
    <w:rsid w:val="004E4147"/>
    <w:rsid w:val="004E574A"/>
    <w:rsid w:val="004F4E18"/>
    <w:rsid w:val="0050430D"/>
    <w:rsid w:val="00505802"/>
    <w:rsid w:val="00511A98"/>
    <w:rsid w:val="00513662"/>
    <w:rsid w:val="00515C0E"/>
    <w:rsid w:val="00520BF7"/>
    <w:rsid w:val="00526096"/>
    <w:rsid w:val="00526D14"/>
    <w:rsid w:val="005315DC"/>
    <w:rsid w:val="0053409F"/>
    <w:rsid w:val="005343C4"/>
    <w:rsid w:val="0053597A"/>
    <w:rsid w:val="00540194"/>
    <w:rsid w:val="00546E99"/>
    <w:rsid w:val="00547E9D"/>
    <w:rsid w:val="00551040"/>
    <w:rsid w:val="00551CA8"/>
    <w:rsid w:val="00551EC1"/>
    <w:rsid w:val="00553004"/>
    <w:rsid w:val="00555571"/>
    <w:rsid w:val="005643B7"/>
    <w:rsid w:val="0056602F"/>
    <w:rsid w:val="00566CE1"/>
    <w:rsid w:val="005678DC"/>
    <w:rsid w:val="00567CB2"/>
    <w:rsid w:val="00567DDA"/>
    <w:rsid w:val="005700B1"/>
    <w:rsid w:val="00570AEB"/>
    <w:rsid w:val="005711BD"/>
    <w:rsid w:val="005723ED"/>
    <w:rsid w:val="005748AA"/>
    <w:rsid w:val="00575CA0"/>
    <w:rsid w:val="00576D40"/>
    <w:rsid w:val="00576E3C"/>
    <w:rsid w:val="0058094B"/>
    <w:rsid w:val="0058471C"/>
    <w:rsid w:val="00590137"/>
    <w:rsid w:val="005902B5"/>
    <w:rsid w:val="00591DE1"/>
    <w:rsid w:val="0059335E"/>
    <w:rsid w:val="00593B51"/>
    <w:rsid w:val="00593C49"/>
    <w:rsid w:val="005958C6"/>
    <w:rsid w:val="00595AD6"/>
    <w:rsid w:val="00597C57"/>
    <w:rsid w:val="005A07B2"/>
    <w:rsid w:val="005A08CB"/>
    <w:rsid w:val="005A1371"/>
    <w:rsid w:val="005A1992"/>
    <w:rsid w:val="005A26CB"/>
    <w:rsid w:val="005A4B8C"/>
    <w:rsid w:val="005A6540"/>
    <w:rsid w:val="005B11C8"/>
    <w:rsid w:val="005B342B"/>
    <w:rsid w:val="005B5D32"/>
    <w:rsid w:val="005B613C"/>
    <w:rsid w:val="005B6C75"/>
    <w:rsid w:val="005B6CF4"/>
    <w:rsid w:val="005C0790"/>
    <w:rsid w:val="005C07B7"/>
    <w:rsid w:val="005C0BF5"/>
    <w:rsid w:val="005C0C57"/>
    <w:rsid w:val="005C2B72"/>
    <w:rsid w:val="005C2E44"/>
    <w:rsid w:val="005C4F30"/>
    <w:rsid w:val="005D2CF2"/>
    <w:rsid w:val="005D60B6"/>
    <w:rsid w:val="005D7A83"/>
    <w:rsid w:val="005D7D34"/>
    <w:rsid w:val="005E069D"/>
    <w:rsid w:val="005E356B"/>
    <w:rsid w:val="005E59D1"/>
    <w:rsid w:val="005E644C"/>
    <w:rsid w:val="005E7458"/>
    <w:rsid w:val="005F48DB"/>
    <w:rsid w:val="005F6573"/>
    <w:rsid w:val="005F6C32"/>
    <w:rsid w:val="00603BBE"/>
    <w:rsid w:val="00604631"/>
    <w:rsid w:val="0060593D"/>
    <w:rsid w:val="006061D1"/>
    <w:rsid w:val="006103F5"/>
    <w:rsid w:val="00610CC2"/>
    <w:rsid w:val="006122E7"/>
    <w:rsid w:val="00617E99"/>
    <w:rsid w:val="006205B7"/>
    <w:rsid w:val="0062223B"/>
    <w:rsid w:val="00622839"/>
    <w:rsid w:val="006261FD"/>
    <w:rsid w:val="00630208"/>
    <w:rsid w:val="0063101C"/>
    <w:rsid w:val="00632F6E"/>
    <w:rsid w:val="0063335F"/>
    <w:rsid w:val="006365C5"/>
    <w:rsid w:val="00637AE4"/>
    <w:rsid w:val="006404F2"/>
    <w:rsid w:val="0064258A"/>
    <w:rsid w:val="006453D5"/>
    <w:rsid w:val="006473D2"/>
    <w:rsid w:val="006503D1"/>
    <w:rsid w:val="00651B7E"/>
    <w:rsid w:val="00652614"/>
    <w:rsid w:val="00653096"/>
    <w:rsid w:val="0065563E"/>
    <w:rsid w:val="00656C9B"/>
    <w:rsid w:val="00662722"/>
    <w:rsid w:val="00663064"/>
    <w:rsid w:val="00664E35"/>
    <w:rsid w:val="00665467"/>
    <w:rsid w:val="00667286"/>
    <w:rsid w:val="00667517"/>
    <w:rsid w:val="00670426"/>
    <w:rsid w:val="00675AB2"/>
    <w:rsid w:val="0067676C"/>
    <w:rsid w:val="00677F34"/>
    <w:rsid w:val="006838E4"/>
    <w:rsid w:val="00683A9C"/>
    <w:rsid w:val="006879CF"/>
    <w:rsid w:val="00692F80"/>
    <w:rsid w:val="006968C1"/>
    <w:rsid w:val="006A7377"/>
    <w:rsid w:val="006B04A8"/>
    <w:rsid w:val="006B0E9D"/>
    <w:rsid w:val="006B4748"/>
    <w:rsid w:val="006B60C0"/>
    <w:rsid w:val="006B7D46"/>
    <w:rsid w:val="006C021E"/>
    <w:rsid w:val="006C0410"/>
    <w:rsid w:val="006C1537"/>
    <w:rsid w:val="006C220B"/>
    <w:rsid w:val="006C275E"/>
    <w:rsid w:val="006C3F0D"/>
    <w:rsid w:val="006C41AE"/>
    <w:rsid w:val="006C4ABA"/>
    <w:rsid w:val="006C61AD"/>
    <w:rsid w:val="006C65D1"/>
    <w:rsid w:val="006C7528"/>
    <w:rsid w:val="006D3A1F"/>
    <w:rsid w:val="006D5557"/>
    <w:rsid w:val="006D6695"/>
    <w:rsid w:val="006D6D1C"/>
    <w:rsid w:val="006D7868"/>
    <w:rsid w:val="006F0200"/>
    <w:rsid w:val="006F1226"/>
    <w:rsid w:val="006F1EC6"/>
    <w:rsid w:val="006F25F8"/>
    <w:rsid w:val="006F285A"/>
    <w:rsid w:val="006F653E"/>
    <w:rsid w:val="0070190E"/>
    <w:rsid w:val="00710771"/>
    <w:rsid w:val="00710D98"/>
    <w:rsid w:val="00714AEF"/>
    <w:rsid w:val="0071666B"/>
    <w:rsid w:val="00720A42"/>
    <w:rsid w:val="00720DC4"/>
    <w:rsid w:val="007234C8"/>
    <w:rsid w:val="0073278C"/>
    <w:rsid w:val="007340C9"/>
    <w:rsid w:val="00742681"/>
    <w:rsid w:val="007428EB"/>
    <w:rsid w:val="0074524A"/>
    <w:rsid w:val="0074569C"/>
    <w:rsid w:val="00745EF8"/>
    <w:rsid w:val="00745F41"/>
    <w:rsid w:val="007545B8"/>
    <w:rsid w:val="00756BCC"/>
    <w:rsid w:val="00757C37"/>
    <w:rsid w:val="007606B0"/>
    <w:rsid w:val="00764BCD"/>
    <w:rsid w:val="00765B31"/>
    <w:rsid w:val="007667F2"/>
    <w:rsid w:val="00772A11"/>
    <w:rsid w:val="00772C6C"/>
    <w:rsid w:val="007733A0"/>
    <w:rsid w:val="00774FB6"/>
    <w:rsid w:val="00780A43"/>
    <w:rsid w:val="00782756"/>
    <w:rsid w:val="0078296A"/>
    <w:rsid w:val="00782A88"/>
    <w:rsid w:val="00791C6E"/>
    <w:rsid w:val="00791FF5"/>
    <w:rsid w:val="007921B8"/>
    <w:rsid w:val="0079298E"/>
    <w:rsid w:val="00794D90"/>
    <w:rsid w:val="0079545B"/>
    <w:rsid w:val="00796D36"/>
    <w:rsid w:val="00797E44"/>
    <w:rsid w:val="007A03A5"/>
    <w:rsid w:val="007A6ACB"/>
    <w:rsid w:val="007B20B6"/>
    <w:rsid w:val="007B7EE6"/>
    <w:rsid w:val="007C1E09"/>
    <w:rsid w:val="007C33AA"/>
    <w:rsid w:val="007C4576"/>
    <w:rsid w:val="007C69FC"/>
    <w:rsid w:val="007D3758"/>
    <w:rsid w:val="007D6A67"/>
    <w:rsid w:val="007E158A"/>
    <w:rsid w:val="007E308B"/>
    <w:rsid w:val="007E4929"/>
    <w:rsid w:val="007F1E78"/>
    <w:rsid w:val="007F4253"/>
    <w:rsid w:val="007F4A97"/>
    <w:rsid w:val="007F7F01"/>
    <w:rsid w:val="008012CD"/>
    <w:rsid w:val="00802630"/>
    <w:rsid w:val="00803421"/>
    <w:rsid w:val="00805308"/>
    <w:rsid w:val="0081017D"/>
    <w:rsid w:val="0081527A"/>
    <w:rsid w:val="008202FE"/>
    <w:rsid w:val="00822D25"/>
    <w:rsid w:val="00823487"/>
    <w:rsid w:val="00827684"/>
    <w:rsid w:val="0083198D"/>
    <w:rsid w:val="00832333"/>
    <w:rsid w:val="00836D7B"/>
    <w:rsid w:val="00840238"/>
    <w:rsid w:val="00841FBE"/>
    <w:rsid w:val="00844CFF"/>
    <w:rsid w:val="00847614"/>
    <w:rsid w:val="00847EBA"/>
    <w:rsid w:val="0085094E"/>
    <w:rsid w:val="008515D0"/>
    <w:rsid w:val="00851837"/>
    <w:rsid w:val="008663DB"/>
    <w:rsid w:val="00866EBC"/>
    <w:rsid w:val="00874B05"/>
    <w:rsid w:val="00874BFA"/>
    <w:rsid w:val="008858CD"/>
    <w:rsid w:val="00892C78"/>
    <w:rsid w:val="00893DA7"/>
    <w:rsid w:val="008951FD"/>
    <w:rsid w:val="008963D9"/>
    <w:rsid w:val="00897DE8"/>
    <w:rsid w:val="008A4B3C"/>
    <w:rsid w:val="008B0654"/>
    <w:rsid w:val="008C0515"/>
    <w:rsid w:val="008C14B5"/>
    <w:rsid w:val="008C2629"/>
    <w:rsid w:val="008C2BCB"/>
    <w:rsid w:val="008C5C05"/>
    <w:rsid w:val="008C7743"/>
    <w:rsid w:val="008D05B0"/>
    <w:rsid w:val="008D1B20"/>
    <w:rsid w:val="008D2854"/>
    <w:rsid w:val="008D3CCD"/>
    <w:rsid w:val="008E1070"/>
    <w:rsid w:val="008E1AD5"/>
    <w:rsid w:val="008E25CB"/>
    <w:rsid w:val="008F3DC9"/>
    <w:rsid w:val="008F40A7"/>
    <w:rsid w:val="008F6F69"/>
    <w:rsid w:val="008F7CC3"/>
    <w:rsid w:val="00901C0A"/>
    <w:rsid w:val="00902EA1"/>
    <w:rsid w:val="00903881"/>
    <w:rsid w:val="00904378"/>
    <w:rsid w:val="009128B2"/>
    <w:rsid w:val="009129B7"/>
    <w:rsid w:val="00913B6A"/>
    <w:rsid w:val="009163FE"/>
    <w:rsid w:val="0091793E"/>
    <w:rsid w:val="0092475F"/>
    <w:rsid w:val="00926C26"/>
    <w:rsid w:val="00932FA3"/>
    <w:rsid w:val="0093338F"/>
    <w:rsid w:val="0093528C"/>
    <w:rsid w:val="009420BB"/>
    <w:rsid w:val="00942FA4"/>
    <w:rsid w:val="009447A7"/>
    <w:rsid w:val="00950AB0"/>
    <w:rsid w:val="00957228"/>
    <w:rsid w:val="009576F5"/>
    <w:rsid w:val="00971AF4"/>
    <w:rsid w:val="00972F06"/>
    <w:rsid w:val="009810BC"/>
    <w:rsid w:val="00981FD1"/>
    <w:rsid w:val="00990023"/>
    <w:rsid w:val="009946E1"/>
    <w:rsid w:val="00995B9E"/>
    <w:rsid w:val="009962B4"/>
    <w:rsid w:val="009A55E7"/>
    <w:rsid w:val="009A7EFB"/>
    <w:rsid w:val="009B10BA"/>
    <w:rsid w:val="009B4522"/>
    <w:rsid w:val="009B627A"/>
    <w:rsid w:val="009B6B04"/>
    <w:rsid w:val="009B73A1"/>
    <w:rsid w:val="009C0A75"/>
    <w:rsid w:val="009C1109"/>
    <w:rsid w:val="009D20C8"/>
    <w:rsid w:val="009D432D"/>
    <w:rsid w:val="009D50ED"/>
    <w:rsid w:val="009D7C34"/>
    <w:rsid w:val="009E101C"/>
    <w:rsid w:val="009E48C7"/>
    <w:rsid w:val="009E7250"/>
    <w:rsid w:val="009E7730"/>
    <w:rsid w:val="009F2C13"/>
    <w:rsid w:val="009F3DF0"/>
    <w:rsid w:val="009F3ED6"/>
    <w:rsid w:val="009F6D02"/>
    <w:rsid w:val="009F75BF"/>
    <w:rsid w:val="00A009EB"/>
    <w:rsid w:val="00A03395"/>
    <w:rsid w:val="00A063FE"/>
    <w:rsid w:val="00A07A9E"/>
    <w:rsid w:val="00A07E73"/>
    <w:rsid w:val="00A16351"/>
    <w:rsid w:val="00A17F13"/>
    <w:rsid w:val="00A239B0"/>
    <w:rsid w:val="00A25680"/>
    <w:rsid w:val="00A27425"/>
    <w:rsid w:val="00A33CE4"/>
    <w:rsid w:val="00A33D69"/>
    <w:rsid w:val="00A353BE"/>
    <w:rsid w:val="00A407C7"/>
    <w:rsid w:val="00A40DEC"/>
    <w:rsid w:val="00A47855"/>
    <w:rsid w:val="00A52CFC"/>
    <w:rsid w:val="00A57B8C"/>
    <w:rsid w:val="00A608C0"/>
    <w:rsid w:val="00A623CC"/>
    <w:rsid w:val="00A63A5B"/>
    <w:rsid w:val="00A731BD"/>
    <w:rsid w:val="00A80B30"/>
    <w:rsid w:val="00A9209A"/>
    <w:rsid w:val="00A931BA"/>
    <w:rsid w:val="00A95111"/>
    <w:rsid w:val="00A9692C"/>
    <w:rsid w:val="00AA11AE"/>
    <w:rsid w:val="00AA36F0"/>
    <w:rsid w:val="00AA70B3"/>
    <w:rsid w:val="00AA7E9F"/>
    <w:rsid w:val="00AB3412"/>
    <w:rsid w:val="00AB3695"/>
    <w:rsid w:val="00AB441C"/>
    <w:rsid w:val="00AB4EB8"/>
    <w:rsid w:val="00AB6D5D"/>
    <w:rsid w:val="00AC1842"/>
    <w:rsid w:val="00AC445E"/>
    <w:rsid w:val="00AC58DB"/>
    <w:rsid w:val="00AD4083"/>
    <w:rsid w:val="00AD40EA"/>
    <w:rsid w:val="00AD602C"/>
    <w:rsid w:val="00AE366B"/>
    <w:rsid w:val="00AE51FF"/>
    <w:rsid w:val="00AF0BE7"/>
    <w:rsid w:val="00AF2965"/>
    <w:rsid w:val="00AF320B"/>
    <w:rsid w:val="00AF6A50"/>
    <w:rsid w:val="00AF6DBD"/>
    <w:rsid w:val="00B01A37"/>
    <w:rsid w:val="00B022F0"/>
    <w:rsid w:val="00B02C3E"/>
    <w:rsid w:val="00B04EA1"/>
    <w:rsid w:val="00B06A0D"/>
    <w:rsid w:val="00B164EC"/>
    <w:rsid w:val="00B168C7"/>
    <w:rsid w:val="00B17EF0"/>
    <w:rsid w:val="00B22927"/>
    <w:rsid w:val="00B23696"/>
    <w:rsid w:val="00B239F9"/>
    <w:rsid w:val="00B27D10"/>
    <w:rsid w:val="00B302E1"/>
    <w:rsid w:val="00B3067A"/>
    <w:rsid w:val="00B35547"/>
    <w:rsid w:val="00B412D4"/>
    <w:rsid w:val="00B41F06"/>
    <w:rsid w:val="00B4325D"/>
    <w:rsid w:val="00B470C3"/>
    <w:rsid w:val="00B503A3"/>
    <w:rsid w:val="00B55701"/>
    <w:rsid w:val="00B601F9"/>
    <w:rsid w:val="00B60BEA"/>
    <w:rsid w:val="00B60C27"/>
    <w:rsid w:val="00B611D3"/>
    <w:rsid w:val="00B6277D"/>
    <w:rsid w:val="00B630D5"/>
    <w:rsid w:val="00B63710"/>
    <w:rsid w:val="00B64BA0"/>
    <w:rsid w:val="00B67C20"/>
    <w:rsid w:val="00B701A0"/>
    <w:rsid w:val="00B733F1"/>
    <w:rsid w:val="00B77349"/>
    <w:rsid w:val="00B80F3B"/>
    <w:rsid w:val="00B867DB"/>
    <w:rsid w:val="00B874AF"/>
    <w:rsid w:val="00B955F7"/>
    <w:rsid w:val="00B96C48"/>
    <w:rsid w:val="00BA2B09"/>
    <w:rsid w:val="00BA340C"/>
    <w:rsid w:val="00BA3BA7"/>
    <w:rsid w:val="00BA3C92"/>
    <w:rsid w:val="00BA5C09"/>
    <w:rsid w:val="00BB4281"/>
    <w:rsid w:val="00BB5BE2"/>
    <w:rsid w:val="00BB5F05"/>
    <w:rsid w:val="00BB7630"/>
    <w:rsid w:val="00BC4375"/>
    <w:rsid w:val="00BC59CC"/>
    <w:rsid w:val="00BC68C4"/>
    <w:rsid w:val="00BD19B2"/>
    <w:rsid w:val="00BD1CCB"/>
    <w:rsid w:val="00BD29D4"/>
    <w:rsid w:val="00BD7737"/>
    <w:rsid w:val="00BE2793"/>
    <w:rsid w:val="00BF0870"/>
    <w:rsid w:val="00BF0D41"/>
    <w:rsid w:val="00BF2814"/>
    <w:rsid w:val="00BF5290"/>
    <w:rsid w:val="00BF5970"/>
    <w:rsid w:val="00BF707E"/>
    <w:rsid w:val="00C00226"/>
    <w:rsid w:val="00C13F55"/>
    <w:rsid w:val="00C17E88"/>
    <w:rsid w:val="00C21FF9"/>
    <w:rsid w:val="00C22CE3"/>
    <w:rsid w:val="00C241E4"/>
    <w:rsid w:val="00C24862"/>
    <w:rsid w:val="00C24B02"/>
    <w:rsid w:val="00C2507A"/>
    <w:rsid w:val="00C35473"/>
    <w:rsid w:val="00C3711A"/>
    <w:rsid w:val="00C37CB7"/>
    <w:rsid w:val="00C40D6E"/>
    <w:rsid w:val="00C41BEB"/>
    <w:rsid w:val="00C4315E"/>
    <w:rsid w:val="00C46B73"/>
    <w:rsid w:val="00C51069"/>
    <w:rsid w:val="00C52CAE"/>
    <w:rsid w:val="00C537C4"/>
    <w:rsid w:val="00C53CE2"/>
    <w:rsid w:val="00C60947"/>
    <w:rsid w:val="00C666EA"/>
    <w:rsid w:val="00C70E3B"/>
    <w:rsid w:val="00C71B49"/>
    <w:rsid w:val="00C74846"/>
    <w:rsid w:val="00C75E20"/>
    <w:rsid w:val="00C777ED"/>
    <w:rsid w:val="00C8110A"/>
    <w:rsid w:val="00C82398"/>
    <w:rsid w:val="00C8530B"/>
    <w:rsid w:val="00C85C6D"/>
    <w:rsid w:val="00C86175"/>
    <w:rsid w:val="00C9192F"/>
    <w:rsid w:val="00C9432F"/>
    <w:rsid w:val="00C97403"/>
    <w:rsid w:val="00C976E4"/>
    <w:rsid w:val="00CA33EC"/>
    <w:rsid w:val="00CA3539"/>
    <w:rsid w:val="00CA739A"/>
    <w:rsid w:val="00CB1719"/>
    <w:rsid w:val="00CB7791"/>
    <w:rsid w:val="00CC06EB"/>
    <w:rsid w:val="00CC26F0"/>
    <w:rsid w:val="00CC3623"/>
    <w:rsid w:val="00CC55BB"/>
    <w:rsid w:val="00CD0029"/>
    <w:rsid w:val="00CD2547"/>
    <w:rsid w:val="00CD60D0"/>
    <w:rsid w:val="00CE22FE"/>
    <w:rsid w:val="00CE37B4"/>
    <w:rsid w:val="00CE77CC"/>
    <w:rsid w:val="00CF1BD3"/>
    <w:rsid w:val="00CF3A49"/>
    <w:rsid w:val="00CF4455"/>
    <w:rsid w:val="00CF5FD1"/>
    <w:rsid w:val="00D02741"/>
    <w:rsid w:val="00D05F7E"/>
    <w:rsid w:val="00D06175"/>
    <w:rsid w:val="00D06EDA"/>
    <w:rsid w:val="00D07D4E"/>
    <w:rsid w:val="00D07EA2"/>
    <w:rsid w:val="00D11E0C"/>
    <w:rsid w:val="00D1236D"/>
    <w:rsid w:val="00D22FDA"/>
    <w:rsid w:val="00D23F0F"/>
    <w:rsid w:val="00D261F5"/>
    <w:rsid w:val="00D3026F"/>
    <w:rsid w:val="00D30875"/>
    <w:rsid w:val="00D3126C"/>
    <w:rsid w:val="00D31DAB"/>
    <w:rsid w:val="00D32E2A"/>
    <w:rsid w:val="00D33329"/>
    <w:rsid w:val="00D342FB"/>
    <w:rsid w:val="00D3475D"/>
    <w:rsid w:val="00D40E46"/>
    <w:rsid w:val="00D41D42"/>
    <w:rsid w:val="00D45F77"/>
    <w:rsid w:val="00D52299"/>
    <w:rsid w:val="00D576A4"/>
    <w:rsid w:val="00D6033A"/>
    <w:rsid w:val="00D60CDD"/>
    <w:rsid w:val="00D61A68"/>
    <w:rsid w:val="00D63289"/>
    <w:rsid w:val="00D63310"/>
    <w:rsid w:val="00D6532D"/>
    <w:rsid w:val="00D74B1D"/>
    <w:rsid w:val="00D76574"/>
    <w:rsid w:val="00D800CA"/>
    <w:rsid w:val="00D81116"/>
    <w:rsid w:val="00D839CA"/>
    <w:rsid w:val="00D84802"/>
    <w:rsid w:val="00D84C0F"/>
    <w:rsid w:val="00D912DC"/>
    <w:rsid w:val="00D94BB5"/>
    <w:rsid w:val="00DA53C8"/>
    <w:rsid w:val="00DA5750"/>
    <w:rsid w:val="00DA7725"/>
    <w:rsid w:val="00DB7182"/>
    <w:rsid w:val="00DD3617"/>
    <w:rsid w:val="00DD4650"/>
    <w:rsid w:val="00DD52A5"/>
    <w:rsid w:val="00DE4B50"/>
    <w:rsid w:val="00DE569C"/>
    <w:rsid w:val="00DF11CE"/>
    <w:rsid w:val="00DF12F4"/>
    <w:rsid w:val="00DF24B4"/>
    <w:rsid w:val="00DF268C"/>
    <w:rsid w:val="00DF4EA1"/>
    <w:rsid w:val="00DF59C3"/>
    <w:rsid w:val="00DF5D29"/>
    <w:rsid w:val="00DF6DE9"/>
    <w:rsid w:val="00DF6E7A"/>
    <w:rsid w:val="00E007C4"/>
    <w:rsid w:val="00E03307"/>
    <w:rsid w:val="00E03FDC"/>
    <w:rsid w:val="00E10344"/>
    <w:rsid w:val="00E13659"/>
    <w:rsid w:val="00E219CE"/>
    <w:rsid w:val="00E24CDB"/>
    <w:rsid w:val="00E24D51"/>
    <w:rsid w:val="00E25B34"/>
    <w:rsid w:val="00E26648"/>
    <w:rsid w:val="00E26832"/>
    <w:rsid w:val="00E27507"/>
    <w:rsid w:val="00E276F3"/>
    <w:rsid w:val="00E301B8"/>
    <w:rsid w:val="00E33196"/>
    <w:rsid w:val="00E43813"/>
    <w:rsid w:val="00E43E92"/>
    <w:rsid w:val="00E47DB3"/>
    <w:rsid w:val="00E53931"/>
    <w:rsid w:val="00E54160"/>
    <w:rsid w:val="00E6141A"/>
    <w:rsid w:val="00E6199B"/>
    <w:rsid w:val="00E62C5B"/>
    <w:rsid w:val="00E637F0"/>
    <w:rsid w:val="00E63FE6"/>
    <w:rsid w:val="00E64C14"/>
    <w:rsid w:val="00E65EE4"/>
    <w:rsid w:val="00E660D1"/>
    <w:rsid w:val="00E667DB"/>
    <w:rsid w:val="00E67108"/>
    <w:rsid w:val="00E678A8"/>
    <w:rsid w:val="00E72EA0"/>
    <w:rsid w:val="00E81F64"/>
    <w:rsid w:val="00E829C1"/>
    <w:rsid w:val="00E831D1"/>
    <w:rsid w:val="00E870F7"/>
    <w:rsid w:val="00EA4774"/>
    <w:rsid w:val="00EB3FD4"/>
    <w:rsid w:val="00EC02F0"/>
    <w:rsid w:val="00EC58DA"/>
    <w:rsid w:val="00EE0106"/>
    <w:rsid w:val="00EE2058"/>
    <w:rsid w:val="00EE37CC"/>
    <w:rsid w:val="00EE3D3F"/>
    <w:rsid w:val="00EE4810"/>
    <w:rsid w:val="00EE5277"/>
    <w:rsid w:val="00EF040C"/>
    <w:rsid w:val="00EF0FF1"/>
    <w:rsid w:val="00EF180E"/>
    <w:rsid w:val="00EF71C9"/>
    <w:rsid w:val="00F007F0"/>
    <w:rsid w:val="00F0256E"/>
    <w:rsid w:val="00F030C6"/>
    <w:rsid w:val="00F04966"/>
    <w:rsid w:val="00F074A9"/>
    <w:rsid w:val="00F07BC5"/>
    <w:rsid w:val="00F11920"/>
    <w:rsid w:val="00F11933"/>
    <w:rsid w:val="00F11CED"/>
    <w:rsid w:val="00F16DE5"/>
    <w:rsid w:val="00F23F3C"/>
    <w:rsid w:val="00F2592D"/>
    <w:rsid w:val="00F2618E"/>
    <w:rsid w:val="00F2753C"/>
    <w:rsid w:val="00F326A3"/>
    <w:rsid w:val="00F36E80"/>
    <w:rsid w:val="00F417CF"/>
    <w:rsid w:val="00F43E6E"/>
    <w:rsid w:val="00F46695"/>
    <w:rsid w:val="00F46834"/>
    <w:rsid w:val="00F4779D"/>
    <w:rsid w:val="00F50231"/>
    <w:rsid w:val="00F5121F"/>
    <w:rsid w:val="00F531A4"/>
    <w:rsid w:val="00F61341"/>
    <w:rsid w:val="00F66AC1"/>
    <w:rsid w:val="00F723D0"/>
    <w:rsid w:val="00F72852"/>
    <w:rsid w:val="00F73C62"/>
    <w:rsid w:val="00F75C6A"/>
    <w:rsid w:val="00F76D7C"/>
    <w:rsid w:val="00F8300D"/>
    <w:rsid w:val="00F83119"/>
    <w:rsid w:val="00F86992"/>
    <w:rsid w:val="00F86E7A"/>
    <w:rsid w:val="00F9040D"/>
    <w:rsid w:val="00F909BC"/>
    <w:rsid w:val="00FA07FB"/>
    <w:rsid w:val="00FA581B"/>
    <w:rsid w:val="00FA5C09"/>
    <w:rsid w:val="00FB1391"/>
    <w:rsid w:val="00FB3A64"/>
    <w:rsid w:val="00FB4378"/>
    <w:rsid w:val="00FC3765"/>
    <w:rsid w:val="00FC68BA"/>
    <w:rsid w:val="00FC6BD8"/>
    <w:rsid w:val="00FC7120"/>
    <w:rsid w:val="00FD0FE1"/>
    <w:rsid w:val="00FD15A9"/>
    <w:rsid w:val="00FD24F0"/>
    <w:rsid w:val="00FD288D"/>
    <w:rsid w:val="00FD7A08"/>
    <w:rsid w:val="00FE06B2"/>
    <w:rsid w:val="00FE625D"/>
    <w:rsid w:val="00FE7CB4"/>
    <w:rsid w:val="00FF01F2"/>
    <w:rsid w:val="00FF2220"/>
    <w:rsid w:val="00FF4968"/>
    <w:rsid w:val="00FF4E5C"/>
    <w:rsid w:val="00FF64D9"/>
    <w:rsid w:val="00FF7A9B"/>
    <w:rsid w:val="01D00F05"/>
    <w:rsid w:val="03C5451C"/>
    <w:rsid w:val="03D241E1"/>
    <w:rsid w:val="05281E81"/>
    <w:rsid w:val="05717854"/>
    <w:rsid w:val="06262CE5"/>
    <w:rsid w:val="065B2285"/>
    <w:rsid w:val="06A11C3B"/>
    <w:rsid w:val="06F344F5"/>
    <w:rsid w:val="070B300A"/>
    <w:rsid w:val="08332B43"/>
    <w:rsid w:val="083A7086"/>
    <w:rsid w:val="08427670"/>
    <w:rsid w:val="09303BF4"/>
    <w:rsid w:val="09E91487"/>
    <w:rsid w:val="0A1A46F1"/>
    <w:rsid w:val="0A4A12E8"/>
    <w:rsid w:val="0AD8644A"/>
    <w:rsid w:val="0BBD10A4"/>
    <w:rsid w:val="0C2D57D1"/>
    <w:rsid w:val="0C4A6383"/>
    <w:rsid w:val="0E7621CF"/>
    <w:rsid w:val="0F545463"/>
    <w:rsid w:val="0F90650A"/>
    <w:rsid w:val="10123CEB"/>
    <w:rsid w:val="11527FAD"/>
    <w:rsid w:val="11A34739"/>
    <w:rsid w:val="128A4482"/>
    <w:rsid w:val="12CE426D"/>
    <w:rsid w:val="12F82633"/>
    <w:rsid w:val="13FB0428"/>
    <w:rsid w:val="14FC520C"/>
    <w:rsid w:val="151B4936"/>
    <w:rsid w:val="19020518"/>
    <w:rsid w:val="194E38EC"/>
    <w:rsid w:val="19FB0377"/>
    <w:rsid w:val="1A6277FA"/>
    <w:rsid w:val="1B1F62FF"/>
    <w:rsid w:val="1B254271"/>
    <w:rsid w:val="1DC3449F"/>
    <w:rsid w:val="1F0B4FB0"/>
    <w:rsid w:val="1F200A8E"/>
    <w:rsid w:val="21456552"/>
    <w:rsid w:val="21974529"/>
    <w:rsid w:val="21A85891"/>
    <w:rsid w:val="21EB41AA"/>
    <w:rsid w:val="22AB5679"/>
    <w:rsid w:val="233F450B"/>
    <w:rsid w:val="238718DE"/>
    <w:rsid w:val="243B060A"/>
    <w:rsid w:val="245060A9"/>
    <w:rsid w:val="248037A5"/>
    <w:rsid w:val="24B11D36"/>
    <w:rsid w:val="2614620D"/>
    <w:rsid w:val="26777047"/>
    <w:rsid w:val="27B04698"/>
    <w:rsid w:val="28947EC4"/>
    <w:rsid w:val="29226266"/>
    <w:rsid w:val="2B1545BE"/>
    <w:rsid w:val="2B396C7C"/>
    <w:rsid w:val="2B9B004F"/>
    <w:rsid w:val="2BB47FF3"/>
    <w:rsid w:val="2D6535A9"/>
    <w:rsid w:val="2DA51DA1"/>
    <w:rsid w:val="2F44274E"/>
    <w:rsid w:val="30B5353B"/>
    <w:rsid w:val="32681EB8"/>
    <w:rsid w:val="3269289D"/>
    <w:rsid w:val="327D4411"/>
    <w:rsid w:val="33A22F43"/>
    <w:rsid w:val="34136B40"/>
    <w:rsid w:val="349D4EA1"/>
    <w:rsid w:val="375C6562"/>
    <w:rsid w:val="37727131"/>
    <w:rsid w:val="37DB5272"/>
    <w:rsid w:val="392A1870"/>
    <w:rsid w:val="395A5858"/>
    <w:rsid w:val="39867445"/>
    <w:rsid w:val="3A592BFD"/>
    <w:rsid w:val="3BCF0B63"/>
    <w:rsid w:val="3D9F1794"/>
    <w:rsid w:val="3FBE9E36"/>
    <w:rsid w:val="44555450"/>
    <w:rsid w:val="44E3749B"/>
    <w:rsid w:val="450373CC"/>
    <w:rsid w:val="45162DE6"/>
    <w:rsid w:val="453F54BE"/>
    <w:rsid w:val="465C146D"/>
    <w:rsid w:val="46704C28"/>
    <w:rsid w:val="46877927"/>
    <w:rsid w:val="46E26BDC"/>
    <w:rsid w:val="47D50466"/>
    <w:rsid w:val="485808A6"/>
    <w:rsid w:val="4983094C"/>
    <w:rsid w:val="4B661B8F"/>
    <w:rsid w:val="4B95246F"/>
    <w:rsid w:val="4BD5731D"/>
    <w:rsid w:val="4D7D408F"/>
    <w:rsid w:val="4DE63DAF"/>
    <w:rsid w:val="4EF84E1A"/>
    <w:rsid w:val="4F2E4B0B"/>
    <w:rsid w:val="4F6213D8"/>
    <w:rsid w:val="4FDC11E8"/>
    <w:rsid w:val="503C1CA2"/>
    <w:rsid w:val="51695361"/>
    <w:rsid w:val="51E96AC0"/>
    <w:rsid w:val="5278113A"/>
    <w:rsid w:val="530D4B8E"/>
    <w:rsid w:val="53425D73"/>
    <w:rsid w:val="53443C32"/>
    <w:rsid w:val="5398292B"/>
    <w:rsid w:val="53D506E1"/>
    <w:rsid w:val="53DC0CED"/>
    <w:rsid w:val="5400383E"/>
    <w:rsid w:val="55321C4D"/>
    <w:rsid w:val="55717AA9"/>
    <w:rsid w:val="56264DA6"/>
    <w:rsid w:val="567F28AC"/>
    <w:rsid w:val="5708159C"/>
    <w:rsid w:val="580374D1"/>
    <w:rsid w:val="593A7557"/>
    <w:rsid w:val="595F39DE"/>
    <w:rsid w:val="59E123DD"/>
    <w:rsid w:val="5A564BAC"/>
    <w:rsid w:val="5D07064D"/>
    <w:rsid w:val="5E4C5664"/>
    <w:rsid w:val="5E5166CA"/>
    <w:rsid w:val="5F366A5E"/>
    <w:rsid w:val="5FFD7DE6"/>
    <w:rsid w:val="620B61CB"/>
    <w:rsid w:val="630850F4"/>
    <w:rsid w:val="63AD31A9"/>
    <w:rsid w:val="63BC3291"/>
    <w:rsid w:val="6414680A"/>
    <w:rsid w:val="64655000"/>
    <w:rsid w:val="65484F7F"/>
    <w:rsid w:val="67307284"/>
    <w:rsid w:val="68021D2D"/>
    <w:rsid w:val="6900493A"/>
    <w:rsid w:val="69300B14"/>
    <w:rsid w:val="6ABE6E32"/>
    <w:rsid w:val="6B58551B"/>
    <w:rsid w:val="6BB609C7"/>
    <w:rsid w:val="6BD619F1"/>
    <w:rsid w:val="6CB323E4"/>
    <w:rsid w:val="6CE81868"/>
    <w:rsid w:val="6F986975"/>
    <w:rsid w:val="706D341D"/>
    <w:rsid w:val="71C73F7F"/>
    <w:rsid w:val="71E5337D"/>
    <w:rsid w:val="720577FF"/>
    <w:rsid w:val="72905E0C"/>
    <w:rsid w:val="72BD2E70"/>
    <w:rsid w:val="73F7678D"/>
    <w:rsid w:val="756D573F"/>
    <w:rsid w:val="76B45A0D"/>
    <w:rsid w:val="78A6301B"/>
    <w:rsid w:val="79ED26C9"/>
    <w:rsid w:val="7A91494E"/>
    <w:rsid w:val="7AF72A3B"/>
    <w:rsid w:val="7DBC1D30"/>
    <w:rsid w:val="7ED42804"/>
    <w:rsid w:val="7F37614C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lain Text Char"/>
    <w:basedOn w:val="9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1">
    <w:name w:val="Date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Plain Text Char1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mjbz</Company>
  <Pages>7</Pages>
  <Words>3329</Words>
  <Characters>3549</Characters>
  <Lines>0</Lines>
  <Paragraphs>0</Paragraphs>
  <TotalTime>32</TotalTime>
  <ScaleCrop>false</ScaleCrop>
  <LinksUpToDate>false</LinksUpToDate>
  <CharactersWithSpaces>3721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2019-07-10T10:40:00Z</dcterms:created>
  <dc:creator>rlzyg</dc:creator>
  <cp:lastModifiedBy>zbb</cp:lastModifiedBy>
  <cp:lastPrinted>2023-08-18T13:51:00Z</cp:lastPrinted>
  <dcterms:modified xsi:type="dcterms:W3CDTF">2023-09-04T18:43:13Z</dcterms:modified>
  <cp:revision>1073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5DF9B38CB2244DA7AD9DFB846E7C9F50_13</vt:lpwstr>
  </property>
</Properties>
</file>