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2" w:rsidRDefault="00A72372">
      <w:pPr>
        <w:spacing w:line="560" w:lineRule="exact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附件：</w:t>
      </w:r>
    </w:p>
    <w:p w:rsidR="00A72372" w:rsidRDefault="00A72372">
      <w:pPr>
        <w:spacing w:line="560" w:lineRule="exact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</w:p>
    <w:p w:rsidR="00A72372" w:rsidRDefault="00A72372">
      <w:pPr>
        <w:spacing w:line="560" w:lineRule="exact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宿迁市公安局</w:t>
      </w:r>
    </w:p>
    <w:p w:rsidR="00A72372" w:rsidRDefault="00A72372">
      <w:pPr>
        <w:spacing w:line="560" w:lineRule="exact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公开招聘文职辅警拟录用人员名单</w:t>
      </w:r>
    </w:p>
    <w:p w:rsidR="00A72372" w:rsidRDefault="00A72372">
      <w:pPr>
        <w:spacing w:line="560" w:lineRule="exact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</w:p>
    <w:tbl>
      <w:tblPr>
        <w:tblW w:w="693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35"/>
        <w:gridCol w:w="1035"/>
        <w:gridCol w:w="555"/>
        <w:gridCol w:w="795"/>
        <w:gridCol w:w="795"/>
        <w:gridCol w:w="795"/>
        <w:gridCol w:w="795"/>
        <w:gridCol w:w="1134"/>
      </w:tblGrid>
      <w:tr w:rsidR="00A72372">
        <w:trPr>
          <w:trHeight w:val="448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身份证号码后四位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体检结果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考察结果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是否录用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Times New Roman"/>
                <w:sz w:val="15"/>
                <w:szCs w:val="15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5"/>
                <w:szCs w:val="15"/>
              </w:rPr>
              <w:t>备注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韩昌君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5037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张东冬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5610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李顺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1418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宋履伟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4839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谭翔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谢雨坤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8418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解荣宝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8819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白连辉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6593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祁锐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段雪超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6830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李谊恒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臧其鑫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2417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梁子昂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8819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闫怀勇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6812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许一舟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高休伟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1838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高伟宇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蒋文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2217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王成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4810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钟凌云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3656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陈磊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0833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张锐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303X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王震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3615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sz w:val="15"/>
                <w:szCs w:val="15"/>
              </w:rPr>
              <w:t>递补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王可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3639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sz w:val="15"/>
                <w:szCs w:val="15"/>
              </w:rPr>
              <w:t>递补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赵来东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3159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sz w:val="15"/>
                <w:szCs w:val="15"/>
              </w:rPr>
              <w:t>递补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魏春雷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1812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马麟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4616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徐子孺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1912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施剑文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0852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史墨多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4518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张云豹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潘钰恒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041X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刘妍妍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7387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聂雅雯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熊亮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李贺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1816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</w:tr>
      <w:tr w:rsidR="00A72372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王聪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2218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拟录用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2372" w:rsidRDefault="00A72372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Times New Roman"/>
                <w:sz w:val="15"/>
                <w:szCs w:val="15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5"/>
                <w:szCs w:val="15"/>
              </w:rPr>
              <w:t>合格</w:t>
            </w:r>
          </w:p>
        </w:tc>
      </w:tr>
    </w:tbl>
    <w:p w:rsidR="00A72372" w:rsidRDefault="00A72372">
      <w:pPr>
        <w:spacing w:line="560" w:lineRule="exact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  <w:bookmarkStart w:id="0" w:name="_GoBack"/>
      <w:bookmarkEnd w:id="0"/>
    </w:p>
    <w:sectPr w:rsidR="00A72372" w:rsidSect="00DC1DC0">
      <w:headerReference w:type="default" r:id="rId6"/>
      <w:footerReference w:type="default" r:id="rId7"/>
      <w:pgSz w:w="11906" w:h="16838"/>
      <w:pgMar w:top="2098" w:right="1531" w:bottom="1984" w:left="1531" w:header="1701" w:footer="850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72" w:rsidRDefault="00A72372" w:rsidP="00DC1D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2372" w:rsidRDefault="00A72372" w:rsidP="00DC1D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72" w:rsidRDefault="00A72372">
    <w:pPr>
      <w:pStyle w:val="Footer"/>
      <w:rPr>
        <w:rFonts w:cs="Times New Roman"/>
      </w:rPr>
    </w:pPr>
    <w:r>
      <w:rPr>
        <w:noProof/>
      </w:rPr>
      <w:pict>
        <v:rect id="文本框 1" o:spid="_x0000_s2049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72372" w:rsidRDefault="00A72372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3458AD">
                    <w:rPr>
                      <w:noProof/>
                      <w:sz w:val="18"/>
                      <w:szCs w:val="18"/>
                    </w:rPr>
                    <w:t>- 1 -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72" w:rsidRDefault="00A72372" w:rsidP="00DC1D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2372" w:rsidRDefault="00A72372" w:rsidP="00DC1D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72" w:rsidRDefault="00A7237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C0"/>
    <w:rsid w:val="003458AD"/>
    <w:rsid w:val="005163CE"/>
    <w:rsid w:val="00615014"/>
    <w:rsid w:val="00A72372"/>
    <w:rsid w:val="00DC1DC0"/>
    <w:rsid w:val="04BD1284"/>
    <w:rsid w:val="05450389"/>
    <w:rsid w:val="071E4A96"/>
    <w:rsid w:val="0B15338A"/>
    <w:rsid w:val="0C286249"/>
    <w:rsid w:val="0E4E7853"/>
    <w:rsid w:val="105979E7"/>
    <w:rsid w:val="11DB4585"/>
    <w:rsid w:val="16CB16BD"/>
    <w:rsid w:val="1DB51AE0"/>
    <w:rsid w:val="23827F95"/>
    <w:rsid w:val="259A26E1"/>
    <w:rsid w:val="263E6DCD"/>
    <w:rsid w:val="2AFA0BA5"/>
    <w:rsid w:val="2B5125A9"/>
    <w:rsid w:val="2C3558AF"/>
    <w:rsid w:val="2CC336DC"/>
    <w:rsid w:val="2D236931"/>
    <w:rsid w:val="2D5E684A"/>
    <w:rsid w:val="2F26284D"/>
    <w:rsid w:val="327F5AA5"/>
    <w:rsid w:val="388A66C0"/>
    <w:rsid w:val="3AC46141"/>
    <w:rsid w:val="41936FD3"/>
    <w:rsid w:val="42044FF5"/>
    <w:rsid w:val="42FA4477"/>
    <w:rsid w:val="47EE03B0"/>
    <w:rsid w:val="55442FB3"/>
    <w:rsid w:val="576E2F7B"/>
    <w:rsid w:val="5C6179E3"/>
    <w:rsid w:val="5EE62555"/>
    <w:rsid w:val="5F7A0491"/>
    <w:rsid w:val="5FAC79F9"/>
    <w:rsid w:val="60744647"/>
    <w:rsid w:val="6C1D5DA8"/>
    <w:rsid w:val="71EE3673"/>
    <w:rsid w:val="770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0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DC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DC0"/>
    <w:rPr>
      <w:rFonts w:ascii="宋体" w:eastAsia="宋体" w:cs="宋体"/>
      <w:b/>
      <w:bCs/>
      <w:kern w:val="44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DC1D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DC0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C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1D7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1D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1D73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C1DC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C1DC0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493</Words>
  <Characters>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宿迁市公安局公开招录警务辅助人员拟录用人员公示</dc:title>
  <dc:subject/>
  <dc:creator>user</dc:creator>
  <cp:keywords/>
  <dc:description/>
  <cp:lastModifiedBy>NTKO</cp:lastModifiedBy>
  <cp:revision>2</cp:revision>
  <cp:lastPrinted>2023-07-03T09:29:00Z</cp:lastPrinted>
  <dcterms:created xsi:type="dcterms:W3CDTF">2018-09-10T07:53:00Z</dcterms:created>
  <dcterms:modified xsi:type="dcterms:W3CDTF">2023-09-01T09:07:00Z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