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-545465</wp:posOffset>
                </wp:positionV>
                <wp:extent cx="1095375" cy="381000"/>
                <wp:effectExtent l="0" t="0" r="952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2175" y="85852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28"/>
                                <w:lang w:val="en-US" w:eastAsia="zh-CN"/>
                              </w:rPr>
                              <w:t>2：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95pt;margin-top:-42.95pt;height:30pt;width:86.25pt;z-index:251659264;mso-width-relative:page;mso-height-relative:page;" fillcolor="#FFFFFF [3201]" filled="t" stroked="f" coordsize="21600,21600" o:gfxdata="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IPB6E9QAAAAL&#10;AQAADwAAAAAAAAABACAAAAAiAAAAZHJzL2Rvd25yZXYueG1sUEsBAhQAFAAAAAgAh07iQG9+8/1Z&#10;AgAAmQ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28"/>
                          <w:lang w:val="en-US" w:eastAsia="zh-CN"/>
                        </w:rPr>
                        <w:t>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庆云县融媒体中心公开招聘工作人员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报名登记表</w:t>
      </w:r>
    </w:p>
    <w:p>
      <w:pPr>
        <w:spacing w:line="6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tbl>
      <w:tblPr>
        <w:tblStyle w:val="9"/>
        <w:tblW w:w="911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417"/>
        <w:gridCol w:w="992"/>
        <w:gridCol w:w="560"/>
        <w:gridCol w:w="157"/>
        <w:gridCol w:w="417"/>
        <w:gridCol w:w="649"/>
        <w:gridCol w:w="485"/>
        <w:gridCol w:w="12"/>
        <w:gridCol w:w="1122"/>
        <w:gridCol w:w="20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籍</w:t>
            </w:r>
            <w:r>
              <w:rPr>
                <w:rFonts w:ascii="仿宋_GB2312" w:hAnsi="宋体" w:eastAsia="仿宋_GB2312"/>
                <w:b/>
                <w:w w:val="9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w w:val="90"/>
                <w:sz w:val="24"/>
              </w:rPr>
              <w:t>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323"/>
              </w:tabs>
              <w:spacing w:line="260" w:lineRule="exact"/>
              <w:ind w:firstLine="241" w:firstLineChars="100"/>
              <w:jc w:val="both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身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高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岗位类别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2008" w:type="dxa"/>
            <w:vMerge w:val="continue"/>
            <w:vAlign w:val="center"/>
          </w:tcPr>
          <w:p>
            <w:pPr>
              <w:spacing w:line="2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30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全日制教育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jc w:val="center"/>
        </w:trPr>
        <w:tc>
          <w:tcPr>
            <w:tcW w:w="13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jc w:val="center"/>
        </w:trPr>
        <w:tc>
          <w:tcPr>
            <w:tcW w:w="130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在职教育</w:t>
            </w:r>
          </w:p>
        </w:tc>
        <w:tc>
          <w:tcPr>
            <w:tcW w:w="141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历</w:t>
            </w:r>
          </w:p>
        </w:tc>
        <w:tc>
          <w:tcPr>
            <w:tcW w:w="155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及专业</w:t>
            </w:r>
          </w:p>
        </w:tc>
        <w:tc>
          <w:tcPr>
            <w:tcW w:w="3627" w:type="dxa"/>
            <w:gridSpan w:val="4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 w:hRule="atLeast"/>
          <w:jc w:val="center"/>
        </w:trPr>
        <w:tc>
          <w:tcPr>
            <w:tcW w:w="1300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位</w:t>
            </w:r>
          </w:p>
        </w:tc>
        <w:tc>
          <w:tcPr>
            <w:tcW w:w="15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627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现工作单位及职务</w:t>
            </w:r>
          </w:p>
        </w:tc>
        <w:tc>
          <w:tcPr>
            <w:tcW w:w="29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本人手机</w:t>
            </w:r>
          </w:p>
        </w:tc>
        <w:tc>
          <w:tcPr>
            <w:tcW w:w="362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96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家庭住址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报考单位</w:t>
            </w:r>
          </w:p>
        </w:tc>
        <w:tc>
          <w:tcPr>
            <w:tcW w:w="7819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>是否具有普通话一级乙等及以上证书（证书取得时间）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563" w:type="dxa"/>
            <w:gridSpan w:val="4"/>
            <w:vAlign w:val="center"/>
          </w:tcPr>
          <w:p>
            <w:pPr>
              <w:tabs>
                <w:tab w:val="left" w:pos="444"/>
              </w:tabs>
              <w:spacing w:line="260" w:lineRule="exact"/>
              <w:jc w:val="left"/>
              <w:rPr>
                <w:rFonts w:hint="eastAsia" w:ascii="仿宋_GB2312" w:hAnsi="宋体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eastAsia="zh-CN"/>
              </w:rPr>
              <w:t>报考人员类别</w:t>
            </w:r>
          </w:p>
        </w:tc>
        <w:tc>
          <w:tcPr>
            <w:tcW w:w="313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0" w:hRule="atLeast"/>
          <w:jc w:val="center"/>
        </w:trPr>
        <w:tc>
          <w:tcPr>
            <w:tcW w:w="13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学习及工作简历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819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（从高中阶段填起）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12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spacing w:line="40" w:lineRule="exact"/>
        <w:ind w:firstLine="840" w:firstLineChars="400"/>
      </w:pPr>
    </w:p>
    <w:p>
      <w:pPr>
        <w:spacing w:line="40" w:lineRule="exact"/>
        <w:ind w:firstLine="840" w:firstLineChars="400"/>
      </w:pPr>
    </w:p>
    <w:p>
      <w:pPr>
        <w:spacing w:line="200" w:lineRule="exact"/>
        <w:ind w:firstLine="840" w:firstLineChars="400"/>
      </w:pPr>
    </w:p>
    <w:tbl>
      <w:tblPr>
        <w:tblStyle w:val="9"/>
        <w:tblW w:w="90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992"/>
        <w:gridCol w:w="1276"/>
        <w:gridCol w:w="851"/>
        <w:gridCol w:w="1417"/>
        <w:gridCol w:w="3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775" w:hRule="atLeast"/>
          <w:jc w:val="center"/>
          <w:hidden/>
        </w:trPr>
        <w:tc>
          <w:tcPr>
            <w:tcW w:w="14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vanish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以及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关系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称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谓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</w:t>
            </w:r>
            <w:r>
              <w:rPr>
                <w:rFonts w:ascii="仿宋_GB2312" w:hAnsi="宋体" w:eastAsia="仿宋_GB2312"/>
                <w:b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名</w:t>
            </w: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政治面貌</w:t>
            </w:r>
          </w:p>
        </w:tc>
        <w:tc>
          <w:tcPr>
            <w:tcW w:w="31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33" w:hRule="exact"/>
          <w:jc w:val="center"/>
        </w:trPr>
        <w:tc>
          <w:tcPr>
            <w:tcW w:w="14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992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3125" w:type="dxa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2549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情况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3847" w:hRule="exac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备注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2"/>
              </w:rPr>
              <w:t>（注明符合岗位要求的其他资格条件）</w:t>
            </w:r>
          </w:p>
        </w:tc>
        <w:tc>
          <w:tcPr>
            <w:tcW w:w="76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1531" w:hRule="atLeast"/>
          <w:jc w:val="center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本人签字</w:t>
            </w:r>
          </w:p>
        </w:tc>
        <w:tc>
          <w:tcPr>
            <w:tcW w:w="7661" w:type="dxa"/>
            <w:gridSpan w:val="5"/>
            <w:vAlign w:val="center"/>
          </w:tcPr>
          <w:p>
            <w:pPr>
              <w:spacing w:line="520" w:lineRule="exact"/>
              <w:ind w:firstLine="467" w:firstLineChars="0"/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本人承诺，本表信息真实、准确、完整。 </w:t>
            </w:r>
          </w:p>
          <w:p>
            <w:pPr>
              <w:spacing w:line="52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default" w:ascii="仿宋_GB2312" w:hAnsi="宋体" w:eastAsia="仿宋_GB2312"/>
                <w:b/>
                <w:sz w:val="24"/>
                <w:lang w:val="en" w:eastAsia="zh-CN"/>
              </w:rPr>
              <w:t xml:space="preserve">     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4"/>
                <w:lang w:val="en" w:eastAsia="zh-CN"/>
              </w:rPr>
              <w:t xml:space="preserve"> 本人签字：</w:t>
            </w:r>
            <w:r>
              <w:rPr>
                <w:rFonts w:hint="eastAsia" w:ascii="仿宋_GB2312" w:hAnsi="宋体" w:eastAsia="仿宋_GB2312"/>
                <w:b/>
                <w:sz w:val="24"/>
                <w:lang w:val="en-US" w:eastAsia="zh-CN"/>
              </w:rPr>
              <w:t xml:space="preserve">               </w:t>
            </w:r>
          </w:p>
        </w:tc>
      </w:tr>
    </w:tbl>
    <w:p>
      <w:pPr>
        <w:spacing w:line="600" w:lineRule="exact"/>
        <w:rPr>
          <w:rFonts w:hint="eastAsia" w:eastAsia="仿宋_GB2312"/>
          <w:b/>
          <w:spacing w:val="-8"/>
          <w:sz w:val="10"/>
          <w:szCs w:val="10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211" w:right="1474" w:bottom="1758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仿宋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>
    <w:pPr>
      <w:pStyle w:val="7"/>
      <w:tabs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doNotShadeFormData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NzJmMzQ3ZWM4N2E2MGRiODY3NjczM2E5YjYyM2IifQ=="/>
  </w:docVars>
  <w:rsids>
    <w:rsidRoot w:val="00172A27"/>
    <w:rsid w:val="0002157F"/>
    <w:rsid w:val="0002324E"/>
    <w:rsid w:val="000252C4"/>
    <w:rsid w:val="000723BD"/>
    <w:rsid w:val="000777BB"/>
    <w:rsid w:val="00095F40"/>
    <w:rsid w:val="000A7823"/>
    <w:rsid w:val="000D38AC"/>
    <w:rsid w:val="000E4F65"/>
    <w:rsid w:val="000E567B"/>
    <w:rsid w:val="000F0811"/>
    <w:rsid w:val="000F237B"/>
    <w:rsid w:val="00130673"/>
    <w:rsid w:val="00152152"/>
    <w:rsid w:val="00160AA4"/>
    <w:rsid w:val="00172A27"/>
    <w:rsid w:val="00182C0D"/>
    <w:rsid w:val="001A0C2B"/>
    <w:rsid w:val="001A422D"/>
    <w:rsid w:val="001A7301"/>
    <w:rsid w:val="001C179B"/>
    <w:rsid w:val="001C4E6C"/>
    <w:rsid w:val="001C5C34"/>
    <w:rsid w:val="001F204A"/>
    <w:rsid w:val="00205FC9"/>
    <w:rsid w:val="00214957"/>
    <w:rsid w:val="0022155D"/>
    <w:rsid w:val="00222AFB"/>
    <w:rsid w:val="00234D55"/>
    <w:rsid w:val="002472B6"/>
    <w:rsid w:val="0028349E"/>
    <w:rsid w:val="00285D14"/>
    <w:rsid w:val="00297DB0"/>
    <w:rsid w:val="002B7963"/>
    <w:rsid w:val="002E3D49"/>
    <w:rsid w:val="002F1941"/>
    <w:rsid w:val="0030302F"/>
    <w:rsid w:val="00322766"/>
    <w:rsid w:val="00322E91"/>
    <w:rsid w:val="00326EC6"/>
    <w:rsid w:val="00337B00"/>
    <w:rsid w:val="003614F3"/>
    <w:rsid w:val="00365981"/>
    <w:rsid w:val="003931E1"/>
    <w:rsid w:val="003E1B0A"/>
    <w:rsid w:val="003E487D"/>
    <w:rsid w:val="003F3AC3"/>
    <w:rsid w:val="00400401"/>
    <w:rsid w:val="00406D82"/>
    <w:rsid w:val="00407FA6"/>
    <w:rsid w:val="0043207C"/>
    <w:rsid w:val="00462375"/>
    <w:rsid w:val="00480BB1"/>
    <w:rsid w:val="0048123C"/>
    <w:rsid w:val="00495AE7"/>
    <w:rsid w:val="004D0155"/>
    <w:rsid w:val="004D2348"/>
    <w:rsid w:val="00512FBE"/>
    <w:rsid w:val="00525357"/>
    <w:rsid w:val="00540EEA"/>
    <w:rsid w:val="0054789C"/>
    <w:rsid w:val="00550184"/>
    <w:rsid w:val="005562F6"/>
    <w:rsid w:val="00557059"/>
    <w:rsid w:val="005872C8"/>
    <w:rsid w:val="005A4250"/>
    <w:rsid w:val="005B7B05"/>
    <w:rsid w:val="005D1595"/>
    <w:rsid w:val="005D657F"/>
    <w:rsid w:val="005D7E6A"/>
    <w:rsid w:val="00603829"/>
    <w:rsid w:val="00607498"/>
    <w:rsid w:val="00613D7C"/>
    <w:rsid w:val="00624CFD"/>
    <w:rsid w:val="00631616"/>
    <w:rsid w:val="00635D31"/>
    <w:rsid w:val="00647F29"/>
    <w:rsid w:val="00653901"/>
    <w:rsid w:val="0065718E"/>
    <w:rsid w:val="00673E72"/>
    <w:rsid w:val="00684C30"/>
    <w:rsid w:val="00687805"/>
    <w:rsid w:val="006923F9"/>
    <w:rsid w:val="006A296E"/>
    <w:rsid w:val="006B28B2"/>
    <w:rsid w:val="006C2569"/>
    <w:rsid w:val="006C3778"/>
    <w:rsid w:val="006C3E44"/>
    <w:rsid w:val="006C5777"/>
    <w:rsid w:val="006C6B9A"/>
    <w:rsid w:val="006F2711"/>
    <w:rsid w:val="006F41EF"/>
    <w:rsid w:val="007055E8"/>
    <w:rsid w:val="007075A5"/>
    <w:rsid w:val="00710088"/>
    <w:rsid w:val="00732ED2"/>
    <w:rsid w:val="00744562"/>
    <w:rsid w:val="00744EA0"/>
    <w:rsid w:val="00745F0A"/>
    <w:rsid w:val="0075212D"/>
    <w:rsid w:val="00755869"/>
    <w:rsid w:val="00773265"/>
    <w:rsid w:val="00787A4E"/>
    <w:rsid w:val="007A2F0A"/>
    <w:rsid w:val="007A41B4"/>
    <w:rsid w:val="007E23CF"/>
    <w:rsid w:val="00814E74"/>
    <w:rsid w:val="00853766"/>
    <w:rsid w:val="008736B4"/>
    <w:rsid w:val="0088632F"/>
    <w:rsid w:val="00886DC3"/>
    <w:rsid w:val="008B183D"/>
    <w:rsid w:val="008B6B23"/>
    <w:rsid w:val="008B7FF4"/>
    <w:rsid w:val="008D01E4"/>
    <w:rsid w:val="008D6CF4"/>
    <w:rsid w:val="008D7FCD"/>
    <w:rsid w:val="008E23DF"/>
    <w:rsid w:val="00914719"/>
    <w:rsid w:val="009235B6"/>
    <w:rsid w:val="00937670"/>
    <w:rsid w:val="00945BA3"/>
    <w:rsid w:val="009463CC"/>
    <w:rsid w:val="009601AC"/>
    <w:rsid w:val="00963742"/>
    <w:rsid w:val="00970107"/>
    <w:rsid w:val="009B663F"/>
    <w:rsid w:val="009C2493"/>
    <w:rsid w:val="009F05AD"/>
    <w:rsid w:val="00A13DB6"/>
    <w:rsid w:val="00A32F4C"/>
    <w:rsid w:val="00A43C62"/>
    <w:rsid w:val="00A53B1E"/>
    <w:rsid w:val="00A63788"/>
    <w:rsid w:val="00A6662B"/>
    <w:rsid w:val="00A8185B"/>
    <w:rsid w:val="00A90549"/>
    <w:rsid w:val="00A90E75"/>
    <w:rsid w:val="00AD310C"/>
    <w:rsid w:val="00AE0E7B"/>
    <w:rsid w:val="00AE1715"/>
    <w:rsid w:val="00AE4CC6"/>
    <w:rsid w:val="00AE62E0"/>
    <w:rsid w:val="00AE6E45"/>
    <w:rsid w:val="00AF6A20"/>
    <w:rsid w:val="00B07508"/>
    <w:rsid w:val="00B079A2"/>
    <w:rsid w:val="00B177F2"/>
    <w:rsid w:val="00B3231E"/>
    <w:rsid w:val="00B452E3"/>
    <w:rsid w:val="00B46431"/>
    <w:rsid w:val="00B6492E"/>
    <w:rsid w:val="00B64A0A"/>
    <w:rsid w:val="00B71E11"/>
    <w:rsid w:val="00B81056"/>
    <w:rsid w:val="00BB611A"/>
    <w:rsid w:val="00BD3EBD"/>
    <w:rsid w:val="00BF3BA6"/>
    <w:rsid w:val="00BF780E"/>
    <w:rsid w:val="00C17AFF"/>
    <w:rsid w:val="00C32F2B"/>
    <w:rsid w:val="00C7013D"/>
    <w:rsid w:val="00C745F4"/>
    <w:rsid w:val="00C7623A"/>
    <w:rsid w:val="00CA6D21"/>
    <w:rsid w:val="00CA7755"/>
    <w:rsid w:val="00CB55B1"/>
    <w:rsid w:val="00CE3060"/>
    <w:rsid w:val="00CE7F9F"/>
    <w:rsid w:val="00D45667"/>
    <w:rsid w:val="00D527D0"/>
    <w:rsid w:val="00D54BC9"/>
    <w:rsid w:val="00D54F67"/>
    <w:rsid w:val="00D553F6"/>
    <w:rsid w:val="00D647FA"/>
    <w:rsid w:val="00D77566"/>
    <w:rsid w:val="00D8270C"/>
    <w:rsid w:val="00D9291A"/>
    <w:rsid w:val="00D943CE"/>
    <w:rsid w:val="00DA4C8B"/>
    <w:rsid w:val="00DB427D"/>
    <w:rsid w:val="00DF526C"/>
    <w:rsid w:val="00E123BA"/>
    <w:rsid w:val="00E2117F"/>
    <w:rsid w:val="00E2592A"/>
    <w:rsid w:val="00E26401"/>
    <w:rsid w:val="00E511C7"/>
    <w:rsid w:val="00E7224C"/>
    <w:rsid w:val="00E9692C"/>
    <w:rsid w:val="00EB7DBA"/>
    <w:rsid w:val="00ED1150"/>
    <w:rsid w:val="00ED5E9D"/>
    <w:rsid w:val="00F23627"/>
    <w:rsid w:val="00F31C2F"/>
    <w:rsid w:val="00F3481B"/>
    <w:rsid w:val="00F566D0"/>
    <w:rsid w:val="00F62513"/>
    <w:rsid w:val="00F71599"/>
    <w:rsid w:val="00F93D36"/>
    <w:rsid w:val="00FA0D45"/>
    <w:rsid w:val="00FA32A8"/>
    <w:rsid w:val="00FA6E05"/>
    <w:rsid w:val="00FB08F8"/>
    <w:rsid w:val="00FB661E"/>
    <w:rsid w:val="00FE0056"/>
    <w:rsid w:val="00FF1C41"/>
    <w:rsid w:val="00FF3276"/>
    <w:rsid w:val="00FF6483"/>
    <w:rsid w:val="01BA51E5"/>
    <w:rsid w:val="028D7421"/>
    <w:rsid w:val="037D0937"/>
    <w:rsid w:val="056004DF"/>
    <w:rsid w:val="088546AD"/>
    <w:rsid w:val="09BE6312"/>
    <w:rsid w:val="09F0717D"/>
    <w:rsid w:val="0AC37758"/>
    <w:rsid w:val="0D8920C3"/>
    <w:rsid w:val="0DB735A4"/>
    <w:rsid w:val="0E806D15"/>
    <w:rsid w:val="10F72D84"/>
    <w:rsid w:val="11376109"/>
    <w:rsid w:val="14D467DB"/>
    <w:rsid w:val="1B0A7C6C"/>
    <w:rsid w:val="1C9048FD"/>
    <w:rsid w:val="1D5C1CF8"/>
    <w:rsid w:val="1F5B0C3C"/>
    <w:rsid w:val="1FC638A1"/>
    <w:rsid w:val="21E34F9C"/>
    <w:rsid w:val="234E4C8D"/>
    <w:rsid w:val="26770095"/>
    <w:rsid w:val="26F33AED"/>
    <w:rsid w:val="2B2E6E13"/>
    <w:rsid w:val="2BD32107"/>
    <w:rsid w:val="2C586284"/>
    <w:rsid w:val="2EBF2382"/>
    <w:rsid w:val="2FDA6411"/>
    <w:rsid w:val="310C1C59"/>
    <w:rsid w:val="32724DD0"/>
    <w:rsid w:val="343D21A6"/>
    <w:rsid w:val="368409BB"/>
    <w:rsid w:val="38961E84"/>
    <w:rsid w:val="39477622"/>
    <w:rsid w:val="3BF24CB0"/>
    <w:rsid w:val="3D4D2D2E"/>
    <w:rsid w:val="3E872422"/>
    <w:rsid w:val="3EDE6333"/>
    <w:rsid w:val="404339FD"/>
    <w:rsid w:val="41BC2D95"/>
    <w:rsid w:val="41C9094F"/>
    <w:rsid w:val="46C72E1D"/>
    <w:rsid w:val="47FB0195"/>
    <w:rsid w:val="47FF5F1D"/>
    <w:rsid w:val="4A214961"/>
    <w:rsid w:val="4AB97C54"/>
    <w:rsid w:val="4B95246F"/>
    <w:rsid w:val="4B9F08B2"/>
    <w:rsid w:val="4C8F3727"/>
    <w:rsid w:val="4F147B4F"/>
    <w:rsid w:val="50E23A41"/>
    <w:rsid w:val="52F37408"/>
    <w:rsid w:val="5387439F"/>
    <w:rsid w:val="5579695E"/>
    <w:rsid w:val="59F31BE5"/>
    <w:rsid w:val="5A567846"/>
    <w:rsid w:val="5AD90D18"/>
    <w:rsid w:val="5BBC3588"/>
    <w:rsid w:val="5CE62B2B"/>
    <w:rsid w:val="5E53354E"/>
    <w:rsid w:val="5EA14A41"/>
    <w:rsid w:val="5EC66CCE"/>
    <w:rsid w:val="5F3D4DB2"/>
    <w:rsid w:val="5F7836B0"/>
    <w:rsid w:val="5FD54604"/>
    <w:rsid w:val="5FEF7B0A"/>
    <w:rsid w:val="61CE2277"/>
    <w:rsid w:val="621905FC"/>
    <w:rsid w:val="62214019"/>
    <w:rsid w:val="62683FE2"/>
    <w:rsid w:val="652239A9"/>
    <w:rsid w:val="67CC6DC1"/>
    <w:rsid w:val="689647A1"/>
    <w:rsid w:val="693C40CA"/>
    <w:rsid w:val="6C712182"/>
    <w:rsid w:val="6D7D0817"/>
    <w:rsid w:val="70F40DB4"/>
    <w:rsid w:val="73A722CC"/>
    <w:rsid w:val="7873003F"/>
    <w:rsid w:val="7CE51182"/>
    <w:rsid w:val="7E566D52"/>
    <w:rsid w:val="FDFAA734"/>
    <w:rsid w:val="FFB6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qFormat="1" w:unhideWhenUsed="0" w:uiPriority="99" w:semiHidden="0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11">
    <w:name w:val="Default Paragraph Font"/>
    <w:semiHidden/>
    <w:qFormat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locked/>
    <w:uiPriority w:val="0"/>
    <w:pPr>
      <w:ind w:firstLine="420" w:firstLineChars="200"/>
    </w:pPr>
  </w:style>
  <w:style w:type="paragraph" w:styleId="3">
    <w:name w:val="Body Text Indent"/>
    <w:basedOn w:val="1"/>
    <w:qFormat/>
    <w:locked/>
    <w:uiPriority w:val="0"/>
    <w:pPr>
      <w:spacing w:after="120"/>
      <w:ind w:left="420" w:leftChars="200"/>
    </w:pPr>
  </w:style>
  <w:style w:type="paragraph" w:styleId="4">
    <w:name w:val="Body Text First Indent"/>
    <w:basedOn w:val="5"/>
    <w:qFormat/>
    <w:locked/>
    <w:uiPriority w:val="99"/>
    <w:pPr>
      <w:widowControl/>
      <w:spacing w:line="606" w:lineRule="atLeast"/>
      <w:ind w:firstLine="420" w:firstLineChars="100"/>
      <w:textAlignment w:val="baseline"/>
    </w:pPr>
    <w:rPr>
      <w:rFonts w:ascii="Times New Roman" w:hAnsi="Times New Roman" w:eastAsia="仿宋_GB2312"/>
      <w:color w:val="000000"/>
      <w:kern w:val="0"/>
      <w:sz w:val="31"/>
      <w:szCs w:val="20"/>
    </w:rPr>
  </w:style>
  <w:style w:type="paragraph" w:styleId="5">
    <w:name w:val="Body Text"/>
    <w:basedOn w:val="1"/>
    <w:next w:val="1"/>
    <w:link w:val="13"/>
    <w:qFormat/>
    <w:uiPriority w:val="99"/>
    <w:rPr>
      <w:rFonts w:ascii="创艺简仿宋" w:eastAsia="Times New Roman"/>
      <w:color w:val="0000FF"/>
      <w:sz w:val="28"/>
    </w:rPr>
  </w:style>
  <w:style w:type="paragraph" w:styleId="6">
    <w:name w:val="Balloon Text"/>
    <w:basedOn w:val="1"/>
    <w:link w:val="14"/>
    <w:qFormat/>
    <w:uiPriority w:val="99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qFormat/>
    <w:uiPriority w:val="99"/>
    <w:rPr>
      <w:rFonts w:ascii="Times New Roman" w:hAnsi="Times New Roman" w:eastAsia="宋体" w:cs="Times New Roman"/>
      <w:color w:val="0000FF"/>
      <w:u w:val="single"/>
    </w:rPr>
  </w:style>
  <w:style w:type="character" w:customStyle="1" w:styleId="13">
    <w:name w:val="Body Text Char"/>
    <w:basedOn w:val="11"/>
    <w:link w:val="5"/>
    <w:qFormat/>
    <w:locked/>
    <w:uiPriority w:val="99"/>
    <w:rPr>
      <w:rFonts w:ascii="创艺简仿宋" w:hAnsi="Times New Roman" w:eastAsia="Times New Roman" w:cs="Times New Roman"/>
      <w:color w:val="0000FF"/>
      <w:kern w:val="2"/>
      <w:sz w:val="28"/>
    </w:rPr>
  </w:style>
  <w:style w:type="character" w:customStyle="1" w:styleId="14">
    <w:name w:val="Balloon Text Char"/>
    <w:basedOn w:val="11"/>
    <w:link w:val="6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5">
    <w:name w:val="Footer Char"/>
    <w:basedOn w:val="11"/>
    <w:link w:val="7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character" w:customStyle="1" w:styleId="16">
    <w:name w:val="Header Char"/>
    <w:basedOn w:val="11"/>
    <w:link w:val="8"/>
    <w:qFormat/>
    <w:locked/>
    <w:uiPriority w:val="99"/>
    <w:rPr>
      <w:rFonts w:ascii="Times New Roman" w:hAnsi="Times New Roman" w:eastAsia="宋体" w:cs="Times New Roman"/>
      <w:kern w:val="2"/>
      <w:sz w:val="18"/>
    </w:rPr>
  </w:style>
  <w:style w:type="paragraph" w:customStyle="1" w:styleId="17">
    <w:name w:val="&quot;&quot;&quot;header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&quot;&quot;&quot;footer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19">
    <w:name w:val="&quot;&quot;Body Text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0">
    <w:name w:val="&quot;Balloon Text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1">
    <w:name w:val="&quot;&quot;&quot;Balloon Text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2">
    <w:name w:val="&quot;&quot;&quot;&quot;header&quot;&quot;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3">
    <w:name w:val="&quot;&quot;&quot;&quot;Balloon Text&quot;&quot;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4">
    <w:name w:val="&quot;&quot;footer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5">
    <w:name w:val="&quot;&quot;&quot;&quot;footer&quot;&quot;&quot;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6">
    <w:name w:val="&quot;header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7">
    <w:name w:val="&quot;footer&quot;"/>
    <w:qFormat/>
    <w:uiPriority w:val="99"/>
    <w:pPr>
      <w:widowControl w:val="0"/>
      <w:tabs>
        <w:tab w:val="center" w:pos="4140"/>
        <w:tab w:val="right" w:pos="8300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28">
    <w:name w:val="&quot;Body Text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29">
    <w:name w:val="&quot;&quot;&quot;&quot;Body Text&quot;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30">
    <w:name w:val="&quot;&quot;Balloon Text&quot;&quot;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31">
    <w:name w:val="&quot;&quot;&quot;Body Text&quot;&quot;&quot;"/>
    <w:qFormat/>
    <w:uiPriority w:val="99"/>
    <w:pPr>
      <w:widowControl w:val="0"/>
      <w:jc w:val="both"/>
    </w:pPr>
    <w:rPr>
      <w:rFonts w:ascii="创艺简仿宋" w:hAnsi="Times New Roman" w:eastAsia="Times New Roman" w:cs="Times New Roman"/>
      <w:color w:val="0000FF"/>
      <w:kern w:val="2"/>
      <w:sz w:val="28"/>
      <w:szCs w:val="20"/>
      <w:lang w:val="en-US" w:eastAsia="zh-CN" w:bidi="ar-SA"/>
    </w:rPr>
  </w:style>
  <w:style w:type="paragraph" w:customStyle="1" w:styleId="32">
    <w:name w:val="&quot;&quot;header&quot;&quot;"/>
    <w:qFormat/>
    <w:uiPriority w:val="99"/>
    <w:pPr>
      <w:widowControl w:val="0"/>
      <w:pBdr>
        <w:bottom w:val="single" w:color="000000" w:sz="6" w:space="1"/>
      </w:pBdr>
      <w:tabs>
        <w:tab w:val="center" w:pos="4140"/>
        <w:tab w:val="right" w:pos="8300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232</Words>
  <Characters>235</Characters>
  <Lines>0</Lines>
  <Paragraphs>0</Paragraphs>
  <TotalTime>9</TotalTime>
  <ScaleCrop>false</ScaleCrop>
  <LinksUpToDate>false</LinksUpToDate>
  <CharactersWithSpaces>293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2021-05-19T06:34:00Z</dcterms:created>
  <dc:creator>Administrator</dc:creator>
  <cp:lastModifiedBy>沙指</cp:lastModifiedBy>
  <cp:lastPrinted>2021-04-21T03:04:00Z</cp:lastPrinted>
  <dcterms:modified xsi:type="dcterms:W3CDTF">2023-08-30T07:13:23Z</dcterms:modified>
  <dc:title>2013年山东省省直机关公开遴选公务员工作公告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186670279BFE49F09C6A2DE087A663DA_13</vt:lpwstr>
  </property>
</Properties>
</file>