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年德州市事业单位引进百名博士研究生</w:t>
      </w:r>
    </w:p>
    <w:p>
      <w:pPr>
        <w:spacing w:line="600" w:lineRule="exact"/>
        <w:jc w:val="center"/>
        <w:rPr>
          <w:rFonts w:ascii="黑体" w:hAnsi="黑体" w:eastAsia="黑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94" w:tblpY="292"/>
        <w:tblOverlap w:val="never"/>
        <w:tblW w:w="91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157"/>
        <w:gridCol w:w="417"/>
        <w:gridCol w:w="649"/>
        <w:gridCol w:w="485"/>
        <w:gridCol w:w="12"/>
        <w:gridCol w:w="1122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人员类别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研究方向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报考单位</w:t>
            </w: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岗位代码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岗位类别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0" w:hRule="atLeast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b w:val="0"/>
          <w:bCs/>
          <w:sz w:val="32"/>
          <w:szCs w:val="32"/>
        </w:rPr>
      </w:pPr>
    </w:p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</w:t>
      </w:r>
      <w:r>
        <w:rPr>
          <w:rFonts w:hint="eastAsia" w:eastAsia="仿宋_GB2312"/>
          <w:b/>
          <w:sz w:val="30"/>
          <w:szCs w:val="30"/>
          <w:lang w:eastAsia="zh-CN"/>
        </w:rPr>
        <w:t>辖区</w:t>
      </w:r>
      <w:r>
        <w:rPr>
          <w:rFonts w:hint="eastAsia" w:eastAsia="仿宋_GB2312"/>
          <w:b/>
          <w:sz w:val="30"/>
          <w:szCs w:val="30"/>
        </w:rPr>
        <w:t>，其他填到县，中间不填“省”，如“山东德州</w:t>
      </w:r>
      <w:r>
        <w:rPr>
          <w:rFonts w:hint="eastAsia" w:eastAsia="仿宋_GB2312"/>
          <w:b/>
          <w:sz w:val="30"/>
          <w:szCs w:val="30"/>
          <w:lang w:eastAsia="zh-CN"/>
        </w:rPr>
        <w:t>德城</w:t>
      </w:r>
      <w:r>
        <w:rPr>
          <w:rFonts w:hint="eastAsia" w:eastAsia="仿宋_GB2312"/>
          <w:b/>
          <w:sz w:val="30"/>
          <w:szCs w:val="30"/>
        </w:rPr>
        <w:t>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7</w:t>
      </w:r>
      <w:r>
        <w:rPr>
          <w:rFonts w:hint="eastAsia" w:eastAsia="仿宋_GB2312"/>
          <w:b/>
          <w:sz w:val="30"/>
          <w:szCs w:val="30"/>
        </w:rPr>
        <w:t>、人员类别：如实填写</w:t>
      </w:r>
      <w:r>
        <w:rPr>
          <w:rFonts w:hint="eastAsia" w:eastAsia="仿宋_GB2312"/>
          <w:b/>
          <w:color w:val="FF0000"/>
          <w:sz w:val="30"/>
          <w:szCs w:val="30"/>
        </w:rPr>
        <w:t>“</w:t>
      </w:r>
      <w:r>
        <w:rPr>
          <w:rFonts w:hint="eastAsia" w:eastAsia="仿宋_GB2312"/>
          <w:b/>
          <w:color w:val="FF0000"/>
          <w:sz w:val="30"/>
          <w:szCs w:val="30"/>
          <w:lang w:val="en-US" w:eastAsia="zh-CN"/>
        </w:rPr>
        <w:t>2023年</w:t>
      </w:r>
      <w:r>
        <w:rPr>
          <w:rFonts w:hint="eastAsia" w:eastAsia="仿宋_GB2312"/>
          <w:b/>
          <w:bCs/>
          <w:color w:val="FF0000"/>
          <w:sz w:val="30"/>
          <w:szCs w:val="30"/>
        </w:rPr>
        <w:t>应届高校毕业生</w:t>
      </w:r>
      <w:r>
        <w:rPr>
          <w:rFonts w:hint="eastAsia" w:eastAsia="仿宋_GB2312"/>
          <w:b/>
          <w:color w:val="FF0000"/>
          <w:sz w:val="30"/>
          <w:szCs w:val="30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</w:rPr>
        <w:t>、“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择业期内（</w:t>
      </w:r>
      <w:r>
        <w:rPr>
          <w:rFonts w:hint="eastAsia" w:eastAsia="仿宋_GB2312"/>
          <w:b/>
          <w:bCs/>
          <w:color w:val="FF0000"/>
          <w:sz w:val="30"/>
          <w:szCs w:val="30"/>
          <w:lang w:val="en-US" w:eastAsia="zh-CN"/>
        </w:rPr>
        <w:t>2021-2022年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default" w:eastAsia="仿宋_GB2312"/>
          <w:b/>
          <w:bCs/>
          <w:color w:val="FF0000"/>
          <w:sz w:val="30"/>
          <w:szCs w:val="30"/>
          <w:lang w:val="en-US" w:eastAsia="zh-CN"/>
        </w:rPr>
        <w:t>未落实工作单位的</w:t>
      </w:r>
      <w:r>
        <w:rPr>
          <w:rFonts w:hint="eastAsia" w:eastAsia="仿宋_GB2312"/>
          <w:b/>
          <w:bCs/>
          <w:color w:val="FF0000"/>
          <w:sz w:val="30"/>
          <w:szCs w:val="30"/>
        </w:rPr>
        <w:t>高校毕业生”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bCs/>
          <w:color w:val="FF0000"/>
          <w:sz w:val="30"/>
          <w:szCs w:val="30"/>
        </w:rPr>
        <w:t>“已就业往届毕业生”</w:t>
      </w:r>
      <w:r>
        <w:rPr>
          <w:rFonts w:hint="eastAsia" w:eastAsia="仿宋_GB2312"/>
          <w:b/>
          <w:color w:val="FF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8</w:t>
      </w:r>
      <w:r>
        <w:rPr>
          <w:rFonts w:hint="eastAsia" w:eastAsia="仿宋_GB2312"/>
          <w:b/>
          <w:sz w:val="30"/>
          <w:szCs w:val="30"/>
        </w:rPr>
        <w:t>、学历：填写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color w:val="FF0000"/>
          <w:sz w:val="30"/>
          <w:szCs w:val="30"/>
        </w:rPr>
        <w:t>“研究生”。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9</w:t>
      </w:r>
      <w:r>
        <w:rPr>
          <w:rFonts w:hint="eastAsia" w:eastAsia="仿宋_GB2312"/>
          <w:b/>
          <w:sz w:val="30"/>
          <w:szCs w:val="30"/>
        </w:rPr>
        <w:t>、学位：填写</w:t>
      </w:r>
      <w:r>
        <w:rPr>
          <w:rFonts w:hint="eastAsia" w:eastAsia="仿宋_GB2312"/>
          <w:b/>
          <w:color w:val="FF0000"/>
          <w:sz w:val="30"/>
          <w:szCs w:val="30"/>
        </w:rPr>
        <w:t>“经济学博士”等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10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</w:t>
      </w:r>
      <w:r>
        <w:rPr>
          <w:rFonts w:hint="eastAsia" w:eastAsia="仿宋_GB2312"/>
          <w:b/>
          <w:sz w:val="30"/>
          <w:szCs w:val="30"/>
          <w:lang w:val="en-US" w:eastAsia="zh-CN"/>
        </w:rPr>
        <w:t>xx研究方向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、报考单位：填写所报考事业单位的名称。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、岗位代码：填写岗位表中所报考岗位对应的岗位代码，格式为：</w:t>
      </w:r>
      <w:r>
        <w:rPr>
          <w:rFonts w:eastAsia="仿宋_GB2312"/>
          <w:b/>
          <w:sz w:val="30"/>
          <w:szCs w:val="30"/>
        </w:rPr>
        <w:t>1×××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14</w:t>
      </w:r>
      <w:r>
        <w:rPr>
          <w:rFonts w:hint="eastAsia" w:eastAsia="仿宋_GB2312"/>
          <w:b/>
          <w:sz w:val="30"/>
          <w:szCs w:val="30"/>
        </w:rPr>
        <w:t>、岗位类别：填写岗位表中所报考岗位对应的岗位类别（管理或专业技术）。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</w:t>
      </w:r>
      <w:r>
        <w:rPr>
          <w:rFonts w:hint="eastAsia" w:eastAsia="仿宋_GB2312"/>
          <w:b/>
          <w:sz w:val="30"/>
          <w:szCs w:val="30"/>
          <w:lang w:val="en-US" w:eastAsia="zh-CN"/>
        </w:rPr>
        <w:t>不得间断。</w:t>
      </w:r>
      <w:r>
        <w:rPr>
          <w:rFonts w:hint="eastAsia" w:eastAsia="仿宋_GB2312"/>
          <w:b/>
          <w:sz w:val="30"/>
          <w:szCs w:val="30"/>
        </w:rPr>
        <w:t>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16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、家庭主要成员及主要社会关系：需填写配偶、子女、父母、公婆</w:t>
      </w:r>
      <w:r>
        <w:rPr>
          <w:rFonts w:eastAsia="仿宋_GB2312"/>
          <w:b/>
          <w:sz w:val="30"/>
          <w:szCs w:val="30"/>
        </w:rPr>
        <w:t>/</w:t>
      </w:r>
      <w:r>
        <w:rPr>
          <w:rFonts w:hint="eastAsia" w:eastAsia="仿宋_GB2312"/>
          <w:b/>
          <w:sz w:val="30"/>
          <w:szCs w:val="30"/>
        </w:rPr>
        <w:t>岳父岳母及其他需要说明的主要社会关系。</w:t>
      </w:r>
      <w:r>
        <w:rPr>
          <w:rFonts w:hint="eastAsia" w:eastAsia="仿宋_GB2312"/>
          <w:b/>
          <w:color w:val="FF0000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eastAsia="仿宋_GB2312"/>
          <w:b/>
          <w:sz w:val="30"/>
          <w:szCs w:val="30"/>
        </w:rPr>
        <w:t>18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19、照片，为2寸近期（半年内）免冠彩色证件照(电子版请不要修图)。</w:t>
      </w:r>
    </w:p>
    <w:p>
      <w:pPr>
        <w:spacing w:line="600" w:lineRule="exact"/>
        <w:ind w:firstLine="602" w:firstLineChars="200"/>
        <w:rPr>
          <w:rFonts w:hint="default" w:eastAsia="仿宋_GB2312"/>
          <w:b/>
          <w:spacing w:val="-8"/>
          <w:sz w:val="10"/>
          <w:szCs w:val="1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20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  <w:r>
        <w:rPr>
          <w:rFonts w:hint="eastAsia" w:eastAsia="仿宋_GB2312"/>
          <w:b/>
          <w:sz w:val="30"/>
          <w:szCs w:val="30"/>
          <w:lang w:val="en-US" w:eastAsia="zh-CN"/>
        </w:rPr>
        <w:t>报邮箱为word版和pdf版电子版。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xNDU5ZmQ4ZDg0NzUwYzI3ZjNmNGIwYTExZmM4OGQ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2181129"/>
    <w:rsid w:val="037D0937"/>
    <w:rsid w:val="03AA7B5F"/>
    <w:rsid w:val="04877EA0"/>
    <w:rsid w:val="056004DF"/>
    <w:rsid w:val="088546AD"/>
    <w:rsid w:val="09BE6312"/>
    <w:rsid w:val="09F0717D"/>
    <w:rsid w:val="0C7B29E0"/>
    <w:rsid w:val="0E806D15"/>
    <w:rsid w:val="10F72D84"/>
    <w:rsid w:val="1113147C"/>
    <w:rsid w:val="11376109"/>
    <w:rsid w:val="1B0A7C6C"/>
    <w:rsid w:val="1B807274"/>
    <w:rsid w:val="1C9048FD"/>
    <w:rsid w:val="1D2B3667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DEE74C6"/>
    <w:rsid w:val="2EBF2382"/>
    <w:rsid w:val="2FDA6411"/>
    <w:rsid w:val="30D616E4"/>
    <w:rsid w:val="310C1C59"/>
    <w:rsid w:val="32724DD0"/>
    <w:rsid w:val="368409BB"/>
    <w:rsid w:val="37735AB9"/>
    <w:rsid w:val="38FD673D"/>
    <w:rsid w:val="3BF24CB0"/>
    <w:rsid w:val="3E872422"/>
    <w:rsid w:val="404339FD"/>
    <w:rsid w:val="40BE7F85"/>
    <w:rsid w:val="4153125A"/>
    <w:rsid w:val="41BC2D95"/>
    <w:rsid w:val="41C9094F"/>
    <w:rsid w:val="46C72E1D"/>
    <w:rsid w:val="47FB0195"/>
    <w:rsid w:val="47FF5F1D"/>
    <w:rsid w:val="4A214961"/>
    <w:rsid w:val="4B9F08B2"/>
    <w:rsid w:val="4C8F3727"/>
    <w:rsid w:val="4D5A3970"/>
    <w:rsid w:val="50700DB5"/>
    <w:rsid w:val="50E23A41"/>
    <w:rsid w:val="52F37408"/>
    <w:rsid w:val="5387439F"/>
    <w:rsid w:val="54251341"/>
    <w:rsid w:val="59F31BE5"/>
    <w:rsid w:val="5A567846"/>
    <w:rsid w:val="5A5E77DF"/>
    <w:rsid w:val="5AD90D18"/>
    <w:rsid w:val="5BBC3588"/>
    <w:rsid w:val="5E53354E"/>
    <w:rsid w:val="5EA14A41"/>
    <w:rsid w:val="5F3D4DB2"/>
    <w:rsid w:val="5F7836B0"/>
    <w:rsid w:val="5FCD3B2E"/>
    <w:rsid w:val="5FD54604"/>
    <w:rsid w:val="5FEF7B0A"/>
    <w:rsid w:val="61CE2277"/>
    <w:rsid w:val="621905FC"/>
    <w:rsid w:val="62214019"/>
    <w:rsid w:val="626064A9"/>
    <w:rsid w:val="62683FE2"/>
    <w:rsid w:val="651144BD"/>
    <w:rsid w:val="652239A9"/>
    <w:rsid w:val="65BA1D27"/>
    <w:rsid w:val="689647A1"/>
    <w:rsid w:val="693C40CA"/>
    <w:rsid w:val="6A4465AE"/>
    <w:rsid w:val="6A4964A7"/>
    <w:rsid w:val="6C712182"/>
    <w:rsid w:val="6D7D0817"/>
    <w:rsid w:val="6D8A5754"/>
    <w:rsid w:val="6EE449F0"/>
    <w:rsid w:val="70F40DB4"/>
    <w:rsid w:val="735671AF"/>
    <w:rsid w:val="736A779F"/>
    <w:rsid w:val="73A722CC"/>
    <w:rsid w:val="75E57AD0"/>
    <w:rsid w:val="7873003F"/>
    <w:rsid w:val="789A1F85"/>
    <w:rsid w:val="7CBB76D8"/>
    <w:rsid w:val="7E566D52"/>
    <w:rsid w:val="7F5434CC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998</Words>
  <Characters>1096</Characters>
  <Lines>0</Lines>
  <Paragraphs>0</Paragraphs>
  <TotalTime>32</TotalTime>
  <ScaleCrop>false</ScaleCrop>
  <LinksUpToDate>false</LinksUpToDate>
  <CharactersWithSpaces>1164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ljq</cp:lastModifiedBy>
  <cp:lastPrinted>2023-08-24T01:58:11Z</cp:lastPrinted>
  <dcterms:modified xsi:type="dcterms:W3CDTF">2023-08-24T06:54:55Z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CF2B4A21A0484CC696056EE607CC6C9C_12</vt:lpwstr>
  </property>
</Properties>
</file>