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黑体"/>
          <w:sz w:val="24"/>
        </w:rPr>
        <w:t>附件</w:t>
      </w:r>
      <w:r>
        <w:rPr>
          <w:rFonts w:hint="eastAsia" w:ascii="Times New Roman" w:hAnsi="Times New Roman" w:eastAsia="黑体"/>
          <w:sz w:val="24"/>
          <w:lang w:val="en-US" w:eastAsia="zh-CN"/>
        </w:rPr>
        <w:t>2</w:t>
      </w:r>
      <w:r>
        <w:rPr>
          <w:rFonts w:hint="eastAsia" w:ascii="Times New Roman" w:hAnsi="Times New Roman" w:eastAsia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2023年扬州市广陵区人民检察院公开招聘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编外工作人员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报名表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3"/>
        <w:gridCol w:w="922"/>
        <w:gridCol w:w="1110"/>
        <w:gridCol w:w="177"/>
        <w:gridCol w:w="1037"/>
        <w:gridCol w:w="1529"/>
        <w:gridCol w:w="1042"/>
        <w:gridCol w:w="43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名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2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别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族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期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贯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历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学  位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专  业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及职务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居住地地址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联系电话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  <w:lang w:val="en-US" w:eastAsia="zh-CN"/>
              </w:rPr>
              <w:t>户籍所在地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eastAsia="zh-CN"/>
              </w:rPr>
              <w:t>应聘单位名称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报考岗位代码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有无回避关系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pacing w:val="-20"/>
                <w:szCs w:val="21"/>
                <w:lang w:val="en-US" w:eastAsia="zh-CN"/>
              </w:rPr>
            </w:pP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0" w:hRule="atLeast"/>
          <w:jc w:val="center"/>
        </w:trPr>
        <w:tc>
          <w:tcPr>
            <w:tcW w:w="677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ascii="楷体_GB2312" w:hAnsi="Times New Roman" w:eastAsia="楷体_GB2312"/>
                <w:sz w:val="18"/>
                <w:szCs w:val="18"/>
              </w:rPr>
              <w:t>(</w:t>
            </w: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从高中开始填起，起止时间到月</w:t>
            </w:r>
            <w:r>
              <w:rPr>
                <w:rFonts w:ascii="楷体_GB2312" w:hAnsi="Times New Roman" w:eastAsia="楷体_GB2312"/>
                <w:sz w:val="18"/>
                <w:szCs w:val="18"/>
              </w:rPr>
              <w:t>)</w:t>
            </w:r>
          </w:p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</w:p>
        </w:tc>
        <w:tc>
          <w:tcPr>
            <w:tcW w:w="432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677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77" w:type="pct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7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7" w:type="pct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仿宋"/>
          <w:b/>
          <w:sz w:val="24"/>
        </w:rPr>
      </w:pP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声明：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本人保证上述所填写的各项资料内容的真实性，并无隐瞒任何不利</w:t>
      </w:r>
      <w:r>
        <w:rPr>
          <w:rFonts w:hint="eastAsia" w:ascii="仿宋_GB2312" w:hAnsi="Times New Roman" w:eastAsia="仿宋_GB2312"/>
          <w:b/>
          <w:sz w:val="24"/>
          <w:lang w:val="en-US" w:eastAsia="zh-CN"/>
        </w:rPr>
        <w:t>应聘</w:t>
      </w:r>
      <w:r>
        <w:rPr>
          <w:rFonts w:hint="eastAsia" w:ascii="仿宋_GB2312" w:hAnsi="Times New Roman" w:eastAsia="仿宋_GB2312"/>
          <w:b/>
          <w:sz w:val="24"/>
        </w:rPr>
        <w:t>此职位之资料。本人自愿承担因隐瞒事实而带来的一切后果。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</w:t>
      </w:r>
      <w:r>
        <w:rPr>
          <w:rFonts w:ascii="Times New Roman" w:hAnsi="Times New Roman" w:eastAsia="仿宋"/>
          <w:b/>
          <w:sz w:val="24"/>
        </w:rPr>
        <w:t xml:space="preserve">      </w:t>
      </w:r>
      <w:r>
        <w:rPr>
          <w:rFonts w:hint="eastAsia" w:ascii="Times New Roman" w:hAnsi="Times New Roman" w:eastAsia="仿宋"/>
          <w:b/>
          <w:sz w:val="24"/>
        </w:rPr>
        <w:t>名</w:t>
      </w:r>
      <w:r>
        <w:rPr>
          <w:rFonts w:ascii="Times New Roman" w:hAnsi="Times New Roman" w:eastAsia="仿宋"/>
          <w:b/>
          <w:sz w:val="24"/>
        </w:rPr>
        <w:t xml:space="preserve">: 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     </w:t>
      </w:r>
    </w:p>
    <w:p>
      <w:pPr>
        <w:ind w:firstLine="5421" w:firstLineChars="225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b/>
          <w:sz w:val="24"/>
        </w:rPr>
        <w:t>日</w:t>
      </w:r>
      <w:r>
        <w:rPr>
          <w:rFonts w:ascii="仿宋_GB2312" w:hAnsi="Times New Roman" w:eastAsia="仿宋_GB2312"/>
          <w:b/>
          <w:sz w:val="24"/>
        </w:rPr>
        <w:t xml:space="preserve">      </w:t>
      </w:r>
      <w:r>
        <w:rPr>
          <w:rFonts w:hint="eastAsia" w:ascii="仿宋_GB2312" w:hAnsi="Times New Roman" w:eastAsia="仿宋_GB2312"/>
          <w:b/>
          <w:sz w:val="24"/>
        </w:rPr>
        <w:t>期：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YTc5MDdjMmFlOTEyMjE4NzZlMTQ2NzBmZTg0M2IifQ=="/>
  </w:docVars>
  <w:rsids>
    <w:rsidRoot w:val="12E141CC"/>
    <w:rsid w:val="00095820"/>
    <w:rsid w:val="00153EA9"/>
    <w:rsid w:val="001C2ABC"/>
    <w:rsid w:val="00223725"/>
    <w:rsid w:val="002259C0"/>
    <w:rsid w:val="00316EA0"/>
    <w:rsid w:val="003818A5"/>
    <w:rsid w:val="00393E48"/>
    <w:rsid w:val="003E19A6"/>
    <w:rsid w:val="00430D1D"/>
    <w:rsid w:val="00441E6B"/>
    <w:rsid w:val="00446502"/>
    <w:rsid w:val="00490D4B"/>
    <w:rsid w:val="0059690B"/>
    <w:rsid w:val="007345E3"/>
    <w:rsid w:val="0077488C"/>
    <w:rsid w:val="007E0D91"/>
    <w:rsid w:val="007F70BF"/>
    <w:rsid w:val="00897A38"/>
    <w:rsid w:val="00AA7E46"/>
    <w:rsid w:val="00AD5E5D"/>
    <w:rsid w:val="00AE6B5B"/>
    <w:rsid w:val="00B41C63"/>
    <w:rsid w:val="00BF4400"/>
    <w:rsid w:val="00C00E10"/>
    <w:rsid w:val="00CD5CDA"/>
    <w:rsid w:val="00D740FE"/>
    <w:rsid w:val="00E70CB1"/>
    <w:rsid w:val="00E84890"/>
    <w:rsid w:val="00ED2D13"/>
    <w:rsid w:val="00F350B1"/>
    <w:rsid w:val="032F6B04"/>
    <w:rsid w:val="04870A92"/>
    <w:rsid w:val="055718C3"/>
    <w:rsid w:val="0B165297"/>
    <w:rsid w:val="12E141CC"/>
    <w:rsid w:val="139847F6"/>
    <w:rsid w:val="218E450D"/>
    <w:rsid w:val="23847C02"/>
    <w:rsid w:val="23E17853"/>
    <w:rsid w:val="4E996C1C"/>
    <w:rsid w:val="567D1EC3"/>
    <w:rsid w:val="57B219B6"/>
    <w:rsid w:val="62C0509B"/>
    <w:rsid w:val="7DE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316</Words>
  <Characters>319</Characters>
  <Lines>0</Lines>
  <Paragraphs>0</Paragraphs>
  <TotalTime>3</TotalTime>
  <ScaleCrop>false</ScaleCrop>
  <LinksUpToDate>false</LinksUpToDate>
  <CharactersWithSpaces>375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2021-07-16T06:11:00Z</dcterms:created>
  <dc:creator>小凌同学</dc:creator>
  <cp:lastModifiedBy>歆泽</cp:lastModifiedBy>
  <cp:lastPrinted>2023-08-17T10:24:00Z</cp:lastPrinted>
  <dcterms:modified xsi:type="dcterms:W3CDTF">2023-08-23T07:09:15Z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EA8D4BB7A05B40A6971DB8ED51556B79_13</vt:lpwstr>
  </property>
</Properties>
</file>