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20" w:lineRule="exact"/>
        <w:jc w:val="both"/>
        <w:rPr>
          <w:rStyle w:val="8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8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8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Style w:val="8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8"/>
          <w:rFonts w:hint="eastAsia" w:ascii="方正小标宋简体" w:eastAsia="方正小标宋简体" w:cs="宋体"/>
          <w:sz w:val="44"/>
          <w:szCs w:val="44"/>
        </w:rPr>
      </w:pPr>
      <w:r>
        <w:rPr>
          <w:rStyle w:val="8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8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曲沃县人民医院2023年招聘工作人员（编外）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sz w:val="30"/>
          <w:szCs w:val="30"/>
        </w:rPr>
        <w:t>》及其相关附件。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</w:t>
      </w:r>
      <w:r>
        <w:rPr>
          <w:rFonts w:hint="eastAsia" w:ascii="仿宋" w:hAnsi="仿宋" w:eastAsia="仿宋" w:cs="仿宋"/>
          <w:sz w:val="30"/>
          <w:szCs w:val="30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一、本人所提供的个人信息、证明材料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、证件等真实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有效</w:t>
      </w:r>
      <w:r>
        <w:rPr>
          <w:rFonts w:hint="eastAsia" w:ascii="仿宋" w:hAnsi="仿宋" w:eastAsia="仿宋" w:cs="仿宋"/>
          <w:sz w:val="30"/>
          <w:szCs w:val="30"/>
        </w:rPr>
        <w:t>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二、本人所填写报名信息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均</w:t>
      </w:r>
      <w:r>
        <w:rPr>
          <w:rFonts w:hint="eastAsia" w:ascii="仿宋" w:hAnsi="仿宋" w:eastAsia="仿宋" w:cs="仿宋"/>
          <w:sz w:val="30"/>
          <w:szCs w:val="30"/>
        </w:rPr>
        <w:t>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《公告》</w:t>
      </w:r>
      <w:r>
        <w:rPr>
          <w:rFonts w:hint="eastAsia" w:ascii="仿宋" w:hAnsi="仿宋" w:eastAsia="仿宋" w:cs="仿宋"/>
          <w:sz w:val="30"/>
          <w:szCs w:val="30"/>
        </w:rPr>
        <w:t>要求和本人情况进行了认真核对，对因填写错误造成的后果，自愿承担相应责任。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本人会及时查看曲沃县医疗集团公众号上关于招聘的相关公告。由于本人未及时查看公告的相关信息而造成的不良后果，责任自负。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、遵守此次招聘程序规定，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未在规定时间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内资格审查、领取准考证、笔试、面试、体检的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视为自动放弃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本次考试</w:t>
      </w:r>
      <w:r>
        <w:rPr>
          <w:rFonts w:hint="eastAsia" w:ascii="仿宋" w:hAnsi="仿宋" w:eastAsia="仿宋" w:cs="仿宋"/>
          <w:sz w:val="30"/>
          <w:szCs w:val="30"/>
        </w:rPr>
        <w:t>对违反以上承诺所造成的后果，本人自愿承担相应责任，接受处理。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00" w:firstLineChars="9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应聘者本人签名（手印）：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600"/>
        <w:textAlignment w:val="auto"/>
        <w:rPr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月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kzYWUwY2ZjMGQ3ZDA0Yzg5N2Q4MzUxOGMzYjk0NzI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787565"/>
    <w:rsid w:val="0183046B"/>
    <w:rsid w:val="03666F51"/>
    <w:rsid w:val="06CA78E7"/>
    <w:rsid w:val="08D8062A"/>
    <w:rsid w:val="091B477B"/>
    <w:rsid w:val="0A2424DF"/>
    <w:rsid w:val="0BFD3CA7"/>
    <w:rsid w:val="12493179"/>
    <w:rsid w:val="13E2271F"/>
    <w:rsid w:val="146758E0"/>
    <w:rsid w:val="18B1319A"/>
    <w:rsid w:val="1C260010"/>
    <w:rsid w:val="1EAA557D"/>
    <w:rsid w:val="1F7B78F5"/>
    <w:rsid w:val="25A22DF7"/>
    <w:rsid w:val="2A91293F"/>
    <w:rsid w:val="30FC097C"/>
    <w:rsid w:val="32391589"/>
    <w:rsid w:val="36632169"/>
    <w:rsid w:val="3B946E22"/>
    <w:rsid w:val="43233EA0"/>
    <w:rsid w:val="43450B88"/>
    <w:rsid w:val="493F25A5"/>
    <w:rsid w:val="4FD948BA"/>
    <w:rsid w:val="50A26F3A"/>
    <w:rsid w:val="576B1D46"/>
    <w:rsid w:val="59010125"/>
    <w:rsid w:val="59B96C91"/>
    <w:rsid w:val="5A332E66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432</Words>
  <Characters>445</Characters>
  <Lines>0</Lines>
  <Paragraphs>0</Paragraphs>
  <TotalTime>6</TotalTime>
  <ScaleCrop>false</ScaleCrop>
  <LinksUpToDate>false</LinksUpToDate>
  <CharactersWithSpaces>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摩天轮</cp:lastModifiedBy>
  <cp:lastPrinted>2022-02-17T11:28:00Z</cp:lastPrinted>
  <dcterms:modified xsi:type="dcterms:W3CDTF">2023-08-05T01:57:46Z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3AC45F06776C48EEA303F099D72EE411</vt:lpwstr>
  </property>
</Properties>
</file>